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0EA" w:rsidRPr="00A87A41" w:rsidRDefault="000620EA" w:rsidP="000620EA">
      <w:pPr>
        <w:tabs>
          <w:tab w:val="center" w:pos="4960"/>
          <w:tab w:val="right" w:pos="9921"/>
        </w:tabs>
        <w:spacing w:before="240" w:after="60"/>
        <w:jc w:val="center"/>
        <w:rPr>
          <w:rFonts w:cs="Arial"/>
          <w:b/>
          <w:sz w:val="28"/>
          <w:szCs w:val="28"/>
        </w:rPr>
      </w:pPr>
      <w:r w:rsidRPr="00A87A41">
        <w:rPr>
          <w:rFonts w:cs="Arial"/>
          <w:b/>
          <w:sz w:val="28"/>
          <w:szCs w:val="28"/>
        </w:rPr>
        <w:t xml:space="preserve">VERZOEK TOT ADVIES VAN </w:t>
      </w:r>
      <w:r w:rsidR="00846764">
        <w:rPr>
          <w:rFonts w:cs="Arial"/>
          <w:b/>
          <w:sz w:val="28"/>
          <w:szCs w:val="28"/>
        </w:rPr>
        <w:t>HET ETHISCH COMITE</w:t>
      </w:r>
      <w:r w:rsidRPr="00A87A41">
        <w:rPr>
          <w:rFonts w:cs="Arial"/>
          <w:b/>
          <w:sz w:val="28"/>
          <w:szCs w:val="28"/>
        </w:rPr>
        <w:t xml:space="preserve"> BETREFFENDE EEN PROSPECTIEF OB</w:t>
      </w:r>
      <w:r w:rsidR="00692FCE">
        <w:rPr>
          <w:rFonts w:cs="Arial"/>
          <w:b/>
          <w:sz w:val="28"/>
          <w:szCs w:val="28"/>
        </w:rPr>
        <w:t>SER</w:t>
      </w:r>
      <w:r w:rsidRPr="00A87A41">
        <w:rPr>
          <w:rFonts w:cs="Arial"/>
          <w:b/>
          <w:sz w:val="28"/>
          <w:szCs w:val="28"/>
        </w:rPr>
        <w:t xml:space="preserve">VATIONEEL ONDERZOEKSPROJECT </w:t>
      </w:r>
      <w:r w:rsidR="00692FCE">
        <w:rPr>
          <w:rFonts w:cs="Arial"/>
          <w:b/>
          <w:sz w:val="28"/>
          <w:szCs w:val="28"/>
        </w:rPr>
        <w:t>IN HET KADER</w:t>
      </w:r>
      <w:r w:rsidRPr="00A87A41">
        <w:rPr>
          <w:rFonts w:cs="Arial"/>
          <w:b/>
          <w:sz w:val="28"/>
          <w:szCs w:val="28"/>
        </w:rPr>
        <w:t xml:space="preserve"> VAN EEN </w:t>
      </w:r>
      <w:r w:rsidR="00096C2E">
        <w:rPr>
          <w:rFonts w:cs="Arial"/>
          <w:b/>
          <w:sz w:val="28"/>
          <w:szCs w:val="28"/>
        </w:rPr>
        <w:t xml:space="preserve">MASTER/BACHELORPROEF </w:t>
      </w:r>
    </w:p>
    <w:p w:rsidR="000620EA" w:rsidRPr="00A87A41" w:rsidRDefault="000620EA" w:rsidP="000620EA">
      <w:pPr>
        <w:widowControl w:val="0"/>
        <w:tabs>
          <w:tab w:val="center" w:pos="4513"/>
        </w:tabs>
        <w:spacing w:before="240" w:after="240"/>
        <w:jc w:val="center"/>
        <w:outlineLvl w:val="0"/>
        <w:rPr>
          <w:rFonts w:cs="Arial"/>
          <w:b/>
          <w:sz w:val="28"/>
          <w:szCs w:val="28"/>
        </w:rPr>
      </w:pPr>
      <w:r w:rsidRPr="00A87A41">
        <w:rPr>
          <w:rFonts w:cs="Arial"/>
          <w:b/>
          <w:sz w:val="28"/>
          <w:szCs w:val="28"/>
        </w:rPr>
        <w:t>DOCUMENT D</w:t>
      </w:r>
    </w:p>
    <w:p w:rsidR="000620EA" w:rsidRPr="00A87A41" w:rsidRDefault="00846764" w:rsidP="000620EA">
      <w:pPr>
        <w:jc w:val="center"/>
        <w:outlineLvl w:val="0"/>
        <w:rPr>
          <w:b/>
          <w:szCs w:val="22"/>
        </w:rPr>
      </w:pPr>
      <w:r>
        <w:rPr>
          <w:b/>
          <w:szCs w:val="22"/>
        </w:rPr>
        <w:t>Ethisch Comité</w:t>
      </w:r>
    </w:p>
    <w:p w:rsidR="00CC3181" w:rsidRPr="004C6A80" w:rsidRDefault="00846764" w:rsidP="00CC3181">
      <w:pPr>
        <w:tabs>
          <w:tab w:val="left" w:pos="3662"/>
          <w:tab w:val="center" w:pos="4677"/>
          <w:tab w:val="left" w:pos="7716"/>
        </w:tabs>
        <w:jc w:val="center"/>
        <w:outlineLvl w:val="0"/>
        <w:rPr>
          <w:b/>
          <w:szCs w:val="22"/>
        </w:rPr>
      </w:pPr>
      <w:r>
        <w:rPr>
          <w:b/>
          <w:szCs w:val="22"/>
        </w:rPr>
        <w:t>Buitenring Sint-Denijs 30</w:t>
      </w:r>
      <w:r w:rsidR="000620EA" w:rsidRPr="00A87A41">
        <w:rPr>
          <w:b/>
          <w:szCs w:val="22"/>
        </w:rPr>
        <w:t>, 9000 Gent</w:t>
      </w:r>
      <w:r w:rsidR="00CC3181" w:rsidRPr="00CC3181">
        <w:rPr>
          <w:b/>
          <w:szCs w:val="22"/>
        </w:rPr>
        <w:t xml:space="preserve"> </w:t>
      </w:r>
      <w:r w:rsidR="00CC3181">
        <w:rPr>
          <w:b/>
          <w:szCs w:val="22"/>
        </w:rPr>
        <w:br/>
        <w:t>T</w:t>
      </w:r>
      <w:r w:rsidR="00CC3181" w:rsidRPr="004C6A80">
        <w:rPr>
          <w:b/>
          <w:szCs w:val="22"/>
        </w:rPr>
        <w:t>el</w:t>
      </w:r>
      <w:r w:rsidR="00CC3181">
        <w:rPr>
          <w:b/>
          <w:szCs w:val="22"/>
        </w:rPr>
        <w:t>.:</w:t>
      </w:r>
      <w:r w:rsidR="00CC3181" w:rsidRPr="004C6A80">
        <w:rPr>
          <w:b/>
          <w:szCs w:val="22"/>
        </w:rPr>
        <w:t xml:space="preserve"> 09/</w:t>
      </w:r>
      <w:r w:rsidR="00CC3181">
        <w:rPr>
          <w:b/>
          <w:szCs w:val="22"/>
        </w:rPr>
        <w:t>246.19.10</w:t>
      </w:r>
    </w:p>
    <w:p w:rsidR="00CC3181" w:rsidRPr="00C363B9" w:rsidRDefault="00CC3181" w:rsidP="00CC3181">
      <w:pPr>
        <w:jc w:val="center"/>
        <w:outlineLvl w:val="0"/>
        <w:rPr>
          <w:b/>
          <w:sz w:val="26"/>
          <w:szCs w:val="26"/>
        </w:rPr>
      </w:pPr>
      <w:r>
        <w:rPr>
          <w:b/>
          <w:szCs w:val="22"/>
        </w:rPr>
        <w:t>Administratie</w:t>
      </w:r>
      <w:r w:rsidRPr="004C6A80">
        <w:rPr>
          <w:b/>
          <w:szCs w:val="22"/>
        </w:rPr>
        <w:t xml:space="preserve">: Mevr. </w:t>
      </w:r>
      <w:r w:rsidR="0087541A">
        <w:rPr>
          <w:b/>
          <w:szCs w:val="22"/>
        </w:rPr>
        <w:t>Steffi Ryckaert</w:t>
      </w:r>
      <w:r>
        <w:rPr>
          <w:b/>
          <w:szCs w:val="22"/>
        </w:rPr>
        <w:t xml:space="preserve"> – </w:t>
      </w:r>
      <w:hyperlink r:id="rId10" w:history="1">
        <w:r w:rsidR="0087541A" w:rsidRPr="00B67D07">
          <w:rPr>
            <w:rStyle w:val="Hyperlink"/>
            <w:b/>
            <w:szCs w:val="22"/>
          </w:rPr>
          <w:t>ethisch.comite@mijnziekenhuis.be</w:t>
        </w:r>
      </w:hyperlink>
    </w:p>
    <w:p w:rsidR="000620EA" w:rsidRPr="00A87A41" w:rsidRDefault="000620EA" w:rsidP="00CC3181">
      <w:pPr>
        <w:widowControl w:val="0"/>
        <w:pBdr>
          <w:bottom w:val="single" w:sz="12" w:space="7" w:color="auto"/>
        </w:pBdr>
        <w:rPr>
          <w:rFonts w:cs="Arial"/>
          <w:b/>
          <w:szCs w:val="22"/>
        </w:rPr>
      </w:pPr>
    </w:p>
    <w:p w:rsidR="00A47891" w:rsidRDefault="00A47891" w:rsidP="00A47891"/>
    <w:p w:rsidR="00A47891" w:rsidRDefault="00A47891" w:rsidP="00A47891"/>
    <w:p w:rsidR="00A47891" w:rsidRPr="00655990" w:rsidRDefault="00A47891" w:rsidP="00655990">
      <w:pPr>
        <w:widowControl w:val="0"/>
        <w:tabs>
          <w:tab w:val="left" w:pos="-1440"/>
        </w:tabs>
        <w:spacing w:beforeLines="60" w:before="144" w:after="60"/>
        <w:jc w:val="both"/>
        <w:outlineLvl w:val="0"/>
        <w:rPr>
          <w:rFonts w:ascii="Lucida Sans" w:hAnsi="Lucida Sans" w:cs="Lucida Sans"/>
          <w:b/>
          <w:caps/>
          <w:sz w:val="24"/>
          <w:u w:val="single"/>
        </w:rPr>
      </w:pPr>
      <w:r w:rsidRPr="00655990">
        <w:rPr>
          <w:rFonts w:ascii="Lucida Sans" w:hAnsi="Lucida Sans" w:cs="Lucida Sans"/>
          <w:b/>
          <w:caps/>
          <w:sz w:val="24"/>
          <w:u w:val="single"/>
        </w:rPr>
        <w:t>TITEL VAN DE STUDIE:</w:t>
      </w:r>
    </w:p>
    <w:p w:rsidR="00A47891" w:rsidRPr="00C363B9" w:rsidRDefault="00A47891" w:rsidP="00A47891"/>
    <w:p w:rsidR="00A47891" w:rsidRDefault="00A47891" w:rsidP="00A47891">
      <w:pPr>
        <w:pBdr>
          <w:top w:val="single" w:sz="4" w:space="1" w:color="auto"/>
          <w:left w:val="single" w:sz="4" w:space="4" w:color="auto"/>
          <w:bottom w:val="single" w:sz="4" w:space="1" w:color="auto"/>
          <w:right w:val="single" w:sz="4" w:space="4" w:color="auto"/>
        </w:pBdr>
      </w:pPr>
    </w:p>
    <w:p w:rsidR="00A47891" w:rsidRDefault="00A47891" w:rsidP="00A47891">
      <w:pPr>
        <w:pBdr>
          <w:top w:val="single" w:sz="4" w:space="1" w:color="auto"/>
          <w:left w:val="single" w:sz="4" w:space="4" w:color="auto"/>
          <w:bottom w:val="single" w:sz="4" w:space="1" w:color="auto"/>
          <w:right w:val="single" w:sz="4" w:space="4" w:color="auto"/>
        </w:pBdr>
      </w:pPr>
    </w:p>
    <w:p w:rsidR="00A47891" w:rsidRPr="00C363B9" w:rsidRDefault="00A47891" w:rsidP="00A47891">
      <w:pPr>
        <w:pBdr>
          <w:top w:val="single" w:sz="4" w:space="1" w:color="auto"/>
          <w:left w:val="single" w:sz="4" w:space="4" w:color="auto"/>
          <w:bottom w:val="single" w:sz="4" w:space="1" w:color="auto"/>
          <w:right w:val="single" w:sz="4" w:space="4" w:color="auto"/>
        </w:pBdr>
      </w:pPr>
    </w:p>
    <w:p w:rsidR="00A47891" w:rsidRPr="00C363B9" w:rsidRDefault="00A47891" w:rsidP="00A47891"/>
    <w:p w:rsidR="00A47891" w:rsidRPr="00C363B9" w:rsidRDefault="00A47891" w:rsidP="00A47891">
      <w:r w:rsidRPr="00C363B9">
        <w:tab/>
      </w:r>
      <w:r w:rsidRPr="00C363B9">
        <w:tab/>
      </w:r>
      <w:r w:rsidRPr="00C363B9">
        <w:tab/>
      </w:r>
      <w:r w:rsidRPr="00C363B9">
        <w:tab/>
        <w:t>MMS-NUMMER</w:t>
      </w:r>
      <w:r w:rsidRPr="00C363B9">
        <w:tab/>
      </w:r>
      <w:r w:rsidRPr="00C363B9">
        <w:tab/>
      </w:r>
      <w:r w:rsidRPr="00C363B9">
        <w:tab/>
      </w:r>
    </w:p>
    <w:p w:rsidR="00A47891" w:rsidRPr="00C363B9" w:rsidRDefault="00AA6AC2" w:rsidP="00A47891">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1816100</wp:posOffset>
                </wp:positionH>
                <wp:positionV relativeFrom="paragraph">
                  <wp:posOffset>45720</wp:posOffset>
                </wp:positionV>
                <wp:extent cx="1606550" cy="344805"/>
                <wp:effectExtent l="0" t="0" r="12700" b="1714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44805"/>
                        </a:xfrm>
                        <a:prstGeom prst="rect">
                          <a:avLst/>
                        </a:prstGeom>
                        <a:solidFill>
                          <a:srgbClr val="FFFFFF"/>
                        </a:solidFill>
                        <a:ln w="19050">
                          <a:solidFill>
                            <a:srgbClr val="000000"/>
                          </a:solidFill>
                          <a:miter lim="800000"/>
                          <a:headEnd/>
                          <a:tailEnd/>
                        </a:ln>
                      </wps:spPr>
                      <wps:txbx>
                        <w:txbxContent>
                          <w:p w:rsidR="00A47891" w:rsidRDefault="00A47891" w:rsidP="00A478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143pt;margin-top:3.6pt;width:126.5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" strokeweight="1.5pt">
                <v:textbox>
                  <w:txbxContent>
                    <w:p w:rsidR="00A47891" w:rsidRDefault="00A47891" w:rsidP="00A47891"/>
                  </w:txbxContent>
                </v:textbox>
              </v:shape>
            </w:pict>
          </mc:Fallback>
        </mc:AlternateContent>
      </w:r>
    </w:p>
    <w:p w:rsidR="00A47891" w:rsidRPr="00C363B9" w:rsidRDefault="00A47891" w:rsidP="00A47891"/>
    <w:p w:rsidR="00A47891" w:rsidRDefault="00A47891" w:rsidP="00A47891">
      <w:pPr>
        <w:widowControl w:val="0"/>
        <w:tabs>
          <w:tab w:val="left" w:pos="-1440"/>
        </w:tabs>
        <w:spacing w:beforeLines="60" w:before="144" w:after="60"/>
        <w:ind w:left="720"/>
        <w:jc w:val="both"/>
        <w:outlineLvl w:val="0"/>
        <w:rPr>
          <w:rFonts w:cs="Arial"/>
          <w:b/>
          <w:caps/>
          <w:sz w:val="24"/>
        </w:rPr>
      </w:pPr>
    </w:p>
    <w:p w:rsidR="00A47891" w:rsidRPr="00655990" w:rsidRDefault="00A47891" w:rsidP="00655990">
      <w:pPr>
        <w:widowControl w:val="0"/>
        <w:numPr>
          <w:ilvl w:val="0"/>
          <w:numId w:val="33"/>
        </w:numPr>
        <w:tabs>
          <w:tab w:val="left" w:pos="-1440"/>
        </w:tabs>
        <w:spacing w:beforeLines="60" w:before="144" w:after="60"/>
        <w:ind w:left="360"/>
        <w:jc w:val="both"/>
        <w:outlineLvl w:val="0"/>
        <w:rPr>
          <w:rFonts w:ascii="Lucida Sans" w:hAnsi="Lucida Sans" w:cs="Lucida Sans"/>
          <w:b/>
          <w:caps/>
          <w:sz w:val="24"/>
          <w:u w:val="single"/>
        </w:rPr>
      </w:pPr>
      <w:r w:rsidRPr="00655990">
        <w:rPr>
          <w:rFonts w:ascii="Lucida Sans" w:hAnsi="Lucida Sans" w:cs="Lucida Sans"/>
          <w:b/>
          <w:caps/>
          <w:sz w:val="24"/>
          <w:u w:val="single"/>
        </w:rPr>
        <w:t>ETHISCH COMITE</w:t>
      </w:r>
    </w:p>
    <w:p w:rsidR="001B3409" w:rsidRDefault="001B3409" w:rsidP="001B3409"/>
    <w:p w:rsidR="001B3409" w:rsidRPr="008C5BA4" w:rsidRDefault="001B3409" w:rsidP="001B3409">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Gegevens over de studie en ethische comités</w:t>
      </w:r>
      <w:r w:rsidRPr="008C5BA4">
        <w:rPr>
          <w:rFonts w:cs="Arial"/>
          <w:b/>
          <w:szCs w:val="22"/>
        </w:rPr>
        <w:t>:</w:t>
      </w:r>
    </w:p>
    <w:p w:rsidR="001B3409" w:rsidRPr="00C363B9" w:rsidRDefault="001B3409" w:rsidP="001B3409"/>
    <w:p w:rsidR="001B3409" w:rsidRDefault="001B3409" w:rsidP="001B3409">
      <w:r w:rsidRPr="00C363B9">
        <w:t>Deze studie is</w:t>
      </w:r>
      <w:r>
        <w:t>:</w:t>
      </w:r>
      <w:r w:rsidRPr="00C363B9">
        <w:t xml:space="preserve">  </w:t>
      </w:r>
    </w:p>
    <w:p w:rsidR="001B3409" w:rsidRDefault="001B3409" w:rsidP="001B3409"/>
    <w:p w:rsidR="001B3409" w:rsidRDefault="001B3409" w:rsidP="001B3409">
      <w:r w:rsidRPr="00C363B9">
        <w:fldChar w:fldCharType="begin">
          <w:ffData>
            <w:name w:val="Check24"/>
            <w:enabled/>
            <w:calcOnExit w:val="0"/>
            <w:checkBox>
              <w:sizeAuto/>
              <w:default w:val="0"/>
            </w:checkBox>
          </w:ffData>
        </w:fldChar>
      </w:r>
      <w:r w:rsidRPr="00C363B9">
        <w:instrText xml:space="preserve"> FORMCHECKBOX </w:instrText>
      </w:r>
      <w:r w:rsidR="004101AB">
        <w:fldChar w:fldCharType="separate"/>
      </w:r>
      <w:r w:rsidRPr="00C363B9">
        <w:fldChar w:fldCharType="end"/>
      </w:r>
      <w:r w:rsidRPr="00C363B9">
        <w:t xml:space="preserve"> </w:t>
      </w:r>
      <w:proofErr w:type="spellStart"/>
      <w:r w:rsidRPr="00C363B9">
        <w:t>Monocentrisch</w:t>
      </w:r>
      <w:proofErr w:type="spellEnd"/>
      <w:r w:rsidRPr="00C363B9">
        <w:t xml:space="preserve">  </w:t>
      </w:r>
    </w:p>
    <w:p w:rsidR="001B3409" w:rsidRDefault="001B3409" w:rsidP="001B3409"/>
    <w:p w:rsidR="001B3409" w:rsidRDefault="001B3409" w:rsidP="001B3409">
      <w:r>
        <w:t>G</w:t>
      </w:r>
      <w:r w:rsidRPr="00C363B9">
        <w:t xml:space="preserve">eef naam, adres, tel, fax en e-mail van </w:t>
      </w:r>
      <w:r>
        <w:t>het centrale ethisch comité:</w:t>
      </w:r>
    </w:p>
    <w:p w:rsidR="001B3409" w:rsidRDefault="001B3409" w:rsidP="001B3409"/>
    <w:p w:rsidR="001B3409" w:rsidRDefault="001B3409" w:rsidP="001B3409"/>
    <w:p w:rsidR="001B3409" w:rsidRDefault="001B3409" w:rsidP="001B3409"/>
    <w:p w:rsidR="001B3409" w:rsidRDefault="001B3409" w:rsidP="001B3409">
      <w:r w:rsidRPr="00C363B9">
        <w:fldChar w:fldCharType="begin">
          <w:ffData>
            <w:name w:val="Check24"/>
            <w:enabled/>
            <w:calcOnExit w:val="0"/>
            <w:checkBox>
              <w:sizeAuto/>
              <w:default w:val="0"/>
            </w:checkBox>
          </w:ffData>
        </w:fldChar>
      </w:r>
      <w:r w:rsidRPr="00C363B9">
        <w:instrText xml:space="preserve"> FORMCHECKBOX </w:instrText>
      </w:r>
      <w:r w:rsidR="004101AB">
        <w:fldChar w:fldCharType="separate"/>
      </w:r>
      <w:r w:rsidRPr="00C363B9">
        <w:fldChar w:fldCharType="end"/>
      </w:r>
      <w:r w:rsidRPr="00C363B9">
        <w:t xml:space="preserve"> Multicentrisch</w:t>
      </w:r>
    </w:p>
    <w:p w:rsidR="001B3409" w:rsidRPr="00C363B9" w:rsidRDefault="001B3409" w:rsidP="001B3409"/>
    <w:p w:rsidR="001B3409" w:rsidRDefault="001B3409" w:rsidP="001B3409">
      <w:r>
        <w:t>G</w:t>
      </w:r>
      <w:r w:rsidRPr="00C363B9">
        <w:t>eef naam, adres, tel,</w:t>
      </w:r>
      <w:r>
        <w:t xml:space="preserve"> </w:t>
      </w:r>
      <w:r w:rsidRPr="00C363B9">
        <w:t xml:space="preserve">fax en e-mail van </w:t>
      </w:r>
      <w:r>
        <w:t xml:space="preserve">het centrale en </w:t>
      </w:r>
      <w:r w:rsidRPr="00C363B9">
        <w:t xml:space="preserve">andere </w:t>
      </w:r>
      <w:r>
        <w:t>ethische comités</w:t>
      </w:r>
      <w:r w:rsidRPr="00C363B9">
        <w:t xml:space="preserve"> die meewerken aan het onderzoek + naam van lokale onderzoekers</w:t>
      </w:r>
      <w:r>
        <w:t>:</w:t>
      </w:r>
    </w:p>
    <w:p w:rsidR="00692FCE" w:rsidRDefault="00692FCE" w:rsidP="00A47891">
      <w:pPr>
        <w:ind w:firstLine="709"/>
      </w:pPr>
    </w:p>
    <w:p w:rsidR="00692FCE" w:rsidRPr="00C363B9" w:rsidRDefault="00692FCE" w:rsidP="00A47891">
      <w:pPr>
        <w:ind w:firstLine="709"/>
      </w:pPr>
    </w:p>
    <w:p w:rsidR="008B47DC" w:rsidRDefault="008B47DC" w:rsidP="008B47DC">
      <w:r w:rsidRPr="00C363B9">
        <w:fldChar w:fldCharType="begin">
          <w:ffData>
            <w:name w:val="Check24"/>
            <w:enabled/>
            <w:calcOnExit w:val="0"/>
            <w:checkBox>
              <w:sizeAuto/>
              <w:default w:val="0"/>
            </w:checkBox>
          </w:ffData>
        </w:fldChar>
      </w:r>
      <w:r w:rsidRPr="00C363B9">
        <w:instrText xml:space="preserve"> FORMCHECKBOX </w:instrText>
      </w:r>
      <w:r w:rsidR="004101AB">
        <w:fldChar w:fldCharType="separate"/>
      </w:r>
      <w:r w:rsidRPr="00C363B9">
        <w:fldChar w:fldCharType="end"/>
      </w:r>
      <w:r>
        <w:t xml:space="preserve"> </w:t>
      </w:r>
      <w:r w:rsidRPr="006130F3">
        <w:t>Amendement</w:t>
      </w:r>
    </w:p>
    <w:p w:rsidR="008B47DC" w:rsidRDefault="008B47DC" w:rsidP="008B47DC">
      <w:r>
        <w:tab/>
      </w:r>
    </w:p>
    <w:p w:rsidR="008B47DC" w:rsidRPr="008B47DC" w:rsidRDefault="008B47DC" w:rsidP="008B47DC">
      <w:pPr>
        <w:pStyle w:val="Lijstalinea"/>
        <w:ind w:hanging="360"/>
        <w:rPr>
          <w:color w:val="000000"/>
          <w:sz w:val="20"/>
        </w:rPr>
      </w:pPr>
      <w:r w:rsidRPr="00C363B9">
        <w:fldChar w:fldCharType="begin">
          <w:ffData>
            <w:name w:val="Check24"/>
            <w:enabled/>
            <w:calcOnExit w:val="0"/>
            <w:checkBox>
              <w:sizeAuto/>
              <w:default w:val="0"/>
            </w:checkBox>
          </w:ffData>
        </w:fldChar>
      </w:r>
      <w:r w:rsidRPr="00C363B9">
        <w:instrText xml:space="preserve"> FORMCHECKBOX </w:instrText>
      </w:r>
      <w:r w:rsidR="004101AB">
        <w:fldChar w:fldCharType="separate"/>
      </w:r>
      <w:r w:rsidRPr="00C363B9">
        <w:fldChar w:fldCharType="end"/>
      </w:r>
      <w:r w:rsidRPr="00C363B9">
        <w:t xml:space="preserve"> </w:t>
      </w:r>
      <w:r w:rsidRPr="008B47DC">
        <w:rPr>
          <w:color w:val="000000"/>
          <w:sz w:val="20"/>
        </w:rPr>
        <w:t>AZMM</w:t>
      </w:r>
      <w:r w:rsidR="004101AB">
        <w:rPr>
          <w:color w:val="000000"/>
          <w:sz w:val="20"/>
        </w:rPr>
        <w:t>/AZSTVD</w:t>
      </w:r>
      <w:r w:rsidRPr="008B47DC">
        <w:rPr>
          <w:color w:val="000000"/>
          <w:sz w:val="20"/>
        </w:rPr>
        <w:t xml:space="preserve"> wordt per amendement toegevoegd aan een reeds lopende, goedgekeurde studie </w:t>
      </w:r>
    </w:p>
    <w:p w:rsidR="008B47DC" w:rsidRPr="008B47DC" w:rsidRDefault="008B47DC" w:rsidP="008B47DC">
      <w:pPr>
        <w:ind w:firstLine="360"/>
        <w:rPr>
          <w:color w:val="000000"/>
        </w:rPr>
      </w:pPr>
    </w:p>
    <w:p w:rsidR="008B47DC" w:rsidRPr="006130F3" w:rsidRDefault="008B47DC" w:rsidP="008B47DC">
      <w:pPr>
        <w:pStyle w:val="Lijstalinea"/>
        <w:ind w:hanging="360"/>
        <w:rPr>
          <w:sz w:val="20"/>
        </w:rPr>
      </w:pPr>
      <w:r w:rsidRPr="008B47DC">
        <w:rPr>
          <w:color w:val="000000"/>
        </w:rPr>
        <w:fldChar w:fldCharType="begin">
          <w:ffData>
            <w:name w:val="Check24"/>
            <w:enabled/>
            <w:calcOnExit w:val="0"/>
            <w:checkBox>
              <w:sizeAuto/>
              <w:default w:val="0"/>
            </w:checkBox>
          </w:ffData>
        </w:fldChar>
      </w:r>
      <w:r w:rsidRPr="008B47DC">
        <w:rPr>
          <w:color w:val="000000"/>
        </w:rPr>
        <w:instrText xml:space="preserve"> FORMCHECKBOX </w:instrText>
      </w:r>
      <w:r w:rsidR="004101AB">
        <w:rPr>
          <w:color w:val="000000"/>
        </w:rPr>
      </w:r>
      <w:r w:rsidR="004101AB">
        <w:rPr>
          <w:color w:val="000000"/>
        </w:rPr>
        <w:fldChar w:fldCharType="separate"/>
      </w:r>
      <w:r w:rsidRPr="008B47DC">
        <w:rPr>
          <w:color w:val="000000"/>
        </w:rPr>
        <w:fldChar w:fldCharType="end"/>
      </w:r>
      <w:r w:rsidRPr="008B47DC">
        <w:rPr>
          <w:color w:val="000000"/>
        </w:rPr>
        <w:t xml:space="preserve"> </w:t>
      </w:r>
      <w:r w:rsidRPr="008B47DC">
        <w:rPr>
          <w:color w:val="000000"/>
          <w:sz w:val="20"/>
        </w:rPr>
        <w:t>Een amendement bij een studie die reeds in AZMM</w:t>
      </w:r>
      <w:r w:rsidR="00CA5788">
        <w:rPr>
          <w:color w:val="000000"/>
          <w:sz w:val="20"/>
        </w:rPr>
        <w:t>/AZSTVD</w:t>
      </w:r>
      <w:r w:rsidRPr="008B47DC">
        <w:rPr>
          <w:color w:val="000000"/>
          <w:sz w:val="20"/>
        </w:rPr>
        <w:t xml:space="preserve"> loopt en geregistreerd is als </w:t>
      </w:r>
      <w:r w:rsidRPr="006130F3">
        <w:rPr>
          <w:sz w:val="20"/>
        </w:rPr>
        <w:t>MMS</w:t>
      </w:r>
      <w:r>
        <w:rPr>
          <w:sz w:val="20"/>
        </w:rPr>
        <w:t>…………….</w:t>
      </w:r>
    </w:p>
    <w:p w:rsidR="008B47DC" w:rsidRPr="006130F3" w:rsidRDefault="008B47DC" w:rsidP="008B47DC">
      <w:pPr>
        <w:rPr>
          <w:sz w:val="20"/>
        </w:rPr>
      </w:pPr>
    </w:p>
    <w:p w:rsidR="00A47891" w:rsidRPr="00C363B9" w:rsidRDefault="00A47891" w:rsidP="00A47891"/>
    <w:p w:rsidR="009B5193" w:rsidRPr="00F22742" w:rsidRDefault="00A47891" w:rsidP="00655990">
      <w:pPr>
        <w:widowControl w:val="0"/>
        <w:numPr>
          <w:ilvl w:val="0"/>
          <w:numId w:val="33"/>
        </w:numPr>
        <w:tabs>
          <w:tab w:val="left" w:pos="-1440"/>
        </w:tabs>
        <w:spacing w:beforeLines="60" w:before="144" w:after="60"/>
        <w:ind w:left="360"/>
        <w:jc w:val="both"/>
        <w:outlineLvl w:val="0"/>
        <w:rPr>
          <w:rFonts w:cs="Arial"/>
          <w:b/>
          <w:caps/>
          <w:sz w:val="24"/>
        </w:rPr>
      </w:pPr>
      <w:r w:rsidRPr="00C363B9">
        <w:br w:type="page"/>
      </w:r>
      <w:r w:rsidRPr="00655990">
        <w:rPr>
          <w:rFonts w:ascii="Lucida Sans" w:hAnsi="Lucida Sans" w:cs="Lucida Sans"/>
          <w:b/>
          <w:caps/>
          <w:sz w:val="24"/>
          <w:u w:val="single"/>
        </w:rPr>
        <w:lastRenderedPageBreak/>
        <w:t>contact GEGEVENS</w:t>
      </w:r>
    </w:p>
    <w:p w:rsidR="00A47891" w:rsidRPr="00C363B9" w:rsidRDefault="00A47891" w:rsidP="00A47891"/>
    <w:p w:rsidR="00A47891" w:rsidRPr="00D20578" w:rsidRDefault="00D20578" w:rsidP="004A4091">
      <w:pPr>
        <w:rPr>
          <w:b/>
        </w:rPr>
      </w:pPr>
      <w:r w:rsidRPr="00D20578">
        <w:rPr>
          <w:b/>
        </w:rPr>
        <w:t>ONDERZOEK IN FUNCTIE VAN</w:t>
      </w:r>
      <w:r w:rsidR="00305BE8" w:rsidRPr="00D20578">
        <w:rPr>
          <w:b/>
        </w:rPr>
        <w:t>:</w:t>
      </w:r>
    </w:p>
    <w:p w:rsidR="00A47891" w:rsidRPr="00F15515" w:rsidRDefault="00AA6AC2" w:rsidP="00A47891">
      <w:pPr>
        <w:widowControl w:val="0"/>
        <w:tabs>
          <w:tab w:val="left" w:pos="-1440"/>
        </w:tabs>
        <w:spacing w:before="240" w:after="240"/>
        <w:ind w:left="720" w:hanging="720"/>
        <w:jc w:val="both"/>
        <w:outlineLvl w:val="0"/>
        <w:rPr>
          <w:rFonts w:cs="Arial"/>
          <w:b/>
          <w:smallCaps/>
          <w:szCs w:val="22"/>
        </w:rPr>
      </w:pPr>
      <w:r>
        <w:rPr>
          <w:noProof/>
          <w:lang w:val="nl-BE" w:eastAsia="nl-BE"/>
        </w:rPr>
        <mc:AlternateContent>
          <mc:Choice Requires="wps">
            <w:drawing>
              <wp:inline distT="0" distB="0" distL="0" distR="0">
                <wp:extent cx="2915920" cy="1619885"/>
                <wp:effectExtent l="0" t="0" r="17780" b="18415"/>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619885"/>
                        </a:xfrm>
                        <a:prstGeom prst="rect">
                          <a:avLst/>
                        </a:prstGeom>
                        <a:solidFill>
                          <a:srgbClr val="FFFFFF"/>
                        </a:solidFill>
                        <a:ln w="9525">
                          <a:solidFill>
                            <a:srgbClr val="000000"/>
                          </a:solidFill>
                          <a:miter lim="800000"/>
                          <a:headEnd/>
                          <a:tailEnd/>
                        </a:ln>
                      </wps:spPr>
                      <wps:txbx>
                        <w:txbxContent>
                          <w:p w:rsidR="00A47891" w:rsidRPr="00737CF4" w:rsidRDefault="00A47891" w:rsidP="00A47891">
                            <w:pPr>
                              <w:rPr>
                                <w:b/>
                                <w:u w:val="single"/>
                              </w:rPr>
                            </w:pPr>
                            <w:r>
                              <w:rPr>
                                <w:b/>
                                <w:u w:val="single"/>
                              </w:rPr>
                              <w:t>Bach</w:t>
                            </w:r>
                            <w:r w:rsidR="00692FCE">
                              <w:rPr>
                                <w:b/>
                                <w:u w:val="single"/>
                              </w:rPr>
                              <w:t>e</w:t>
                            </w:r>
                            <w:r>
                              <w:rPr>
                                <w:b/>
                                <w:u w:val="single"/>
                              </w:rPr>
                              <w:t>lor scriptie</w:t>
                            </w:r>
                            <w:r w:rsidRPr="00737CF4">
                              <w:rPr>
                                <w:b/>
                                <w:u w:val="single"/>
                              </w:rPr>
                              <w:t>:</w:t>
                            </w:r>
                          </w:p>
                          <w:p w:rsidR="00A47891" w:rsidRPr="00106743" w:rsidRDefault="00A47891" w:rsidP="00A47891">
                            <w:r w:rsidRPr="00106743">
                              <w:t>Naam</w:t>
                            </w:r>
                            <w:r>
                              <w:t xml:space="preserve"> student(en)</w:t>
                            </w:r>
                            <w:r w:rsidRPr="00106743">
                              <w:t>:</w:t>
                            </w:r>
                          </w:p>
                          <w:p w:rsidR="00A47891" w:rsidRPr="00106743" w:rsidRDefault="00A47891" w:rsidP="00A47891">
                            <w:r>
                              <w:t>Opleiding</w:t>
                            </w:r>
                            <w:r w:rsidRPr="00106743">
                              <w:t>:</w:t>
                            </w:r>
                          </w:p>
                          <w:p w:rsidR="00A47891" w:rsidRPr="00106743" w:rsidRDefault="00A47891" w:rsidP="00A47891">
                            <w:r>
                              <w:t>Naam hogeschool</w:t>
                            </w:r>
                            <w:r w:rsidR="00692FCE">
                              <w:t>/universiteit</w:t>
                            </w:r>
                            <w:r>
                              <w:t>:</w:t>
                            </w:r>
                          </w:p>
                          <w:p w:rsidR="00A47891" w:rsidRPr="00106743" w:rsidRDefault="00A47891" w:rsidP="00A47891">
                            <w:r w:rsidRPr="00106743">
                              <w:t>Contactpersoon:</w:t>
                            </w:r>
                          </w:p>
                          <w:p w:rsidR="00A47891" w:rsidRPr="00106743" w:rsidRDefault="00A47891" w:rsidP="00A47891">
                            <w:r w:rsidRPr="00106743">
                              <w:t>Telefoon</w:t>
                            </w:r>
                            <w:r>
                              <w:t xml:space="preserve"> (student)</w:t>
                            </w:r>
                            <w:r w:rsidRPr="00106743">
                              <w:t xml:space="preserve">: </w:t>
                            </w:r>
                          </w:p>
                          <w:p w:rsidR="00A47891" w:rsidRPr="00106743" w:rsidRDefault="00A47891" w:rsidP="00A47891">
                            <w:r w:rsidRPr="00106743">
                              <w:t>Email</w:t>
                            </w:r>
                            <w:r>
                              <w:t xml:space="preserve"> (student)</w:t>
                            </w:r>
                            <w:r w:rsidRPr="00106743">
                              <w:t>:</w:t>
                            </w:r>
                          </w:p>
                        </w:txbxContent>
                      </wps:txbx>
                      <wps:bodyPr rot="0" vert="horz" wrap="square" lIns="91440" tIns="45720" rIns="91440" bIns="45720" anchor="t" anchorCtr="0" upright="1">
                        <a:noAutofit/>
                      </wps:bodyPr>
                    </wps:wsp>
                  </a:graphicData>
                </a:graphic>
              </wp:inline>
            </w:drawing>
          </mc:Choice>
          <mc:Fallback>
            <w:pict>
              <v:shape id="Tekstvak 7" o:spid="_x0000_s1027" type="#_x0000_t202" style="width:229.6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">
                <v:textbox>
                  <w:txbxContent>
                    <w:p w:rsidR="00A47891" w:rsidRPr="00737CF4" w:rsidRDefault="00A47891" w:rsidP="00A47891">
                      <w:pPr>
                        <w:rPr>
                          <w:b/>
                          <w:u w:val="single"/>
                        </w:rPr>
                      </w:pPr>
                      <w:r>
                        <w:rPr>
                          <w:b/>
                          <w:u w:val="single"/>
                        </w:rPr>
                        <w:t>Bach</w:t>
                      </w:r>
                      <w:r w:rsidR="00692FCE">
                        <w:rPr>
                          <w:b/>
                          <w:u w:val="single"/>
                        </w:rPr>
                        <w:t>e</w:t>
                      </w:r>
                      <w:r>
                        <w:rPr>
                          <w:b/>
                          <w:u w:val="single"/>
                        </w:rPr>
                        <w:t>lor scriptie</w:t>
                      </w:r>
                      <w:r w:rsidRPr="00737CF4">
                        <w:rPr>
                          <w:b/>
                          <w:u w:val="single"/>
                        </w:rPr>
                        <w:t>:</w:t>
                      </w:r>
                    </w:p>
                    <w:p w:rsidR="00A47891" w:rsidRPr="00106743" w:rsidRDefault="00A47891" w:rsidP="00A47891">
                      <w:r w:rsidRPr="00106743">
                        <w:t>Naam</w:t>
                      </w:r>
                      <w:r>
                        <w:t xml:space="preserve"> student(en)</w:t>
                      </w:r>
                      <w:r w:rsidRPr="00106743">
                        <w:t>:</w:t>
                      </w:r>
                    </w:p>
                    <w:p w:rsidR="00A47891" w:rsidRPr="00106743" w:rsidRDefault="00A47891" w:rsidP="00A47891">
                      <w:r>
                        <w:t>Opleiding</w:t>
                      </w:r>
                      <w:r w:rsidRPr="00106743">
                        <w:t>:</w:t>
                      </w:r>
                    </w:p>
                    <w:p w:rsidR="00A47891" w:rsidRPr="00106743" w:rsidRDefault="00A47891" w:rsidP="00A47891">
                      <w:r>
                        <w:t>Naam hogeschool</w:t>
                      </w:r>
                      <w:r w:rsidR="00692FCE">
                        <w:t>/universiteit</w:t>
                      </w:r>
                      <w:r>
                        <w:t>:</w:t>
                      </w:r>
                    </w:p>
                    <w:p w:rsidR="00A47891" w:rsidRPr="00106743" w:rsidRDefault="00A47891" w:rsidP="00A47891">
                      <w:r w:rsidRPr="00106743">
                        <w:t>Contactpersoon:</w:t>
                      </w:r>
                    </w:p>
                    <w:p w:rsidR="00A47891" w:rsidRPr="00106743" w:rsidRDefault="00A47891" w:rsidP="00A47891">
                      <w:r w:rsidRPr="00106743">
                        <w:t>Telefoon</w:t>
                      </w:r>
                      <w:r>
                        <w:t xml:space="preserve"> (student)</w:t>
                      </w:r>
                      <w:r w:rsidRPr="00106743">
                        <w:t xml:space="preserve">: </w:t>
                      </w:r>
                    </w:p>
                    <w:p w:rsidR="00A47891" w:rsidRPr="00106743" w:rsidRDefault="00A47891" w:rsidP="00A47891">
                      <w:r w:rsidRPr="00106743">
                        <w:t>Email</w:t>
                      </w:r>
                      <w:r>
                        <w:t xml:space="preserve"> (student)</w:t>
                      </w:r>
                      <w:r w:rsidRPr="00106743">
                        <w:t>:</w:t>
                      </w:r>
                    </w:p>
                  </w:txbxContent>
                </v:textbox>
                <w10:anchorlock/>
              </v:shape>
            </w:pict>
          </mc:Fallback>
        </mc:AlternateContent>
      </w:r>
      <w:r>
        <w:rPr>
          <w:noProof/>
          <w:lang w:val="nl-BE" w:eastAsia="nl-BE"/>
        </w:rPr>
        <mc:AlternateContent>
          <mc:Choice Requires="wps">
            <w:drawing>
              <wp:inline distT="0" distB="0" distL="0" distR="0">
                <wp:extent cx="2915920" cy="1619885"/>
                <wp:effectExtent l="0" t="0" r="17780" b="18415"/>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619885"/>
                        </a:xfrm>
                        <a:prstGeom prst="rect">
                          <a:avLst/>
                        </a:prstGeom>
                        <a:solidFill>
                          <a:srgbClr val="FFFFFF"/>
                        </a:solidFill>
                        <a:ln w="9525">
                          <a:solidFill>
                            <a:srgbClr val="000000"/>
                          </a:solidFill>
                          <a:miter lim="800000"/>
                          <a:headEnd/>
                          <a:tailEnd/>
                        </a:ln>
                      </wps:spPr>
                      <wps:txbx>
                        <w:txbxContent>
                          <w:p w:rsidR="00A47891" w:rsidRPr="00737CF4" w:rsidRDefault="00A47891" w:rsidP="00A47891">
                            <w:pPr>
                              <w:rPr>
                                <w:b/>
                                <w:u w:val="single"/>
                              </w:rPr>
                            </w:pPr>
                            <w:r>
                              <w:rPr>
                                <w:b/>
                                <w:u w:val="single"/>
                              </w:rPr>
                              <w:t>Master scriptie</w:t>
                            </w:r>
                            <w:r w:rsidRPr="00737CF4">
                              <w:rPr>
                                <w:b/>
                                <w:u w:val="single"/>
                              </w:rPr>
                              <w:t>:</w:t>
                            </w:r>
                          </w:p>
                          <w:p w:rsidR="00A47891" w:rsidRPr="00106743" w:rsidRDefault="00A47891" w:rsidP="00A47891">
                            <w:r w:rsidRPr="00106743">
                              <w:t>Naam</w:t>
                            </w:r>
                            <w:r>
                              <w:t xml:space="preserve"> student(en)</w:t>
                            </w:r>
                            <w:r w:rsidRPr="00106743">
                              <w:t>:</w:t>
                            </w:r>
                          </w:p>
                          <w:p w:rsidR="00A47891" w:rsidRPr="00106743" w:rsidRDefault="00A47891" w:rsidP="00A47891">
                            <w:r>
                              <w:t>Opleiding</w:t>
                            </w:r>
                            <w:r w:rsidRPr="00106743">
                              <w:t>:</w:t>
                            </w:r>
                          </w:p>
                          <w:p w:rsidR="00A47891" w:rsidRPr="00106743" w:rsidRDefault="00A47891" w:rsidP="00A47891">
                            <w:r>
                              <w:t>Naam hogeschool</w:t>
                            </w:r>
                            <w:r w:rsidR="00692FCE">
                              <w:t>/universiteit</w:t>
                            </w:r>
                            <w:r>
                              <w:t>:</w:t>
                            </w:r>
                          </w:p>
                          <w:p w:rsidR="00A47891" w:rsidRPr="00106743" w:rsidRDefault="00A47891" w:rsidP="00A47891">
                            <w:r w:rsidRPr="00106743">
                              <w:t>Contactpersoon:</w:t>
                            </w:r>
                          </w:p>
                          <w:p w:rsidR="00A47891" w:rsidRPr="00106743" w:rsidRDefault="00A47891" w:rsidP="00A47891">
                            <w:r w:rsidRPr="00106743">
                              <w:t>Telefoon</w:t>
                            </w:r>
                            <w:r>
                              <w:t xml:space="preserve"> (student)</w:t>
                            </w:r>
                            <w:r w:rsidRPr="00106743">
                              <w:t xml:space="preserve">: </w:t>
                            </w:r>
                          </w:p>
                          <w:p w:rsidR="00A47891" w:rsidRPr="00106743" w:rsidRDefault="00A47891" w:rsidP="00A47891">
                            <w:r w:rsidRPr="00106743">
                              <w:t>Email</w:t>
                            </w:r>
                            <w:r>
                              <w:t xml:space="preserve"> (student)</w:t>
                            </w:r>
                            <w:r w:rsidRPr="00106743">
                              <w:t>:</w:t>
                            </w:r>
                          </w:p>
                          <w:p w:rsidR="00A47891" w:rsidRPr="00106743" w:rsidRDefault="00A47891" w:rsidP="00A47891"/>
                        </w:txbxContent>
                      </wps:txbx>
                      <wps:bodyPr rot="0" vert="horz" wrap="square" lIns="91440" tIns="45720" rIns="91440" bIns="45720" anchor="t" anchorCtr="0" upright="1">
                        <a:noAutofit/>
                      </wps:bodyPr>
                    </wps:wsp>
                  </a:graphicData>
                </a:graphic>
              </wp:inline>
            </w:drawing>
          </mc:Choice>
          <mc:Fallback>
            <w:pict>
              <v:shape id="Tekstvak 6" o:spid="_x0000_s1028" type="#_x0000_t202" style="width:229.6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">
                <v:textbox>
                  <w:txbxContent>
                    <w:p w:rsidR="00A47891" w:rsidRPr="00737CF4" w:rsidRDefault="00A47891" w:rsidP="00A47891">
                      <w:pPr>
                        <w:rPr>
                          <w:b/>
                          <w:u w:val="single"/>
                        </w:rPr>
                      </w:pPr>
                      <w:r>
                        <w:rPr>
                          <w:b/>
                          <w:u w:val="single"/>
                        </w:rPr>
                        <w:t>Master scriptie</w:t>
                      </w:r>
                      <w:r w:rsidRPr="00737CF4">
                        <w:rPr>
                          <w:b/>
                          <w:u w:val="single"/>
                        </w:rPr>
                        <w:t>:</w:t>
                      </w:r>
                    </w:p>
                    <w:p w:rsidR="00A47891" w:rsidRPr="00106743" w:rsidRDefault="00A47891" w:rsidP="00A47891">
                      <w:r w:rsidRPr="00106743">
                        <w:t>Naam</w:t>
                      </w:r>
                      <w:r>
                        <w:t xml:space="preserve"> student(en)</w:t>
                      </w:r>
                      <w:r w:rsidRPr="00106743">
                        <w:t>:</w:t>
                      </w:r>
                    </w:p>
                    <w:p w:rsidR="00A47891" w:rsidRPr="00106743" w:rsidRDefault="00A47891" w:rsidP="00A47891">
                      <w:r>
                        <w:t>Opleiding</w:t>
                      </w:r>
                      <w:r w:rsidRPr="00106743">
                        <w:t>:</w:t>
                      </w:r>
                    </w:p>
                    <w:p w:rsidR="00A47891" w:rsidRPr="00106743" w:rsidRDefault="00A47891" w:rsidP="00A47891">
                      <w:r>
                        <w:t>Naam hogeschool</w:t>
                      </w:r>
                      <w:r w:rsidR="00692FCE">
                        <w:t>/universiteit</w:t>
                      </w:r>
                      <w:r>
                        <w:t>:</w:t>
                      </w:r>
                    </w:p>
                    <w:p w:rsidR="00A47891" w:rsidRPr="00106743" w:rsidRDefault="00A47891" w:rsidP="00A47891">
                      <w:r w:rsidRPr="00106743">
                        <w:t>Contactpersoon:</w:t>
                      </w:r>
                    </w:p>
                    <w:p w:rsidR="00A47891" w:rsidRPr="00106743" w:rsidRDefault="00A47891" w:rsidP="00A47891">
                      <w:r w:rsidRPr="00106743">
                        <w:t>Telefoon</w:t>
                      </w:r>
                      <w:r>
                        <w:t xml:space="preserve"> (student)</w:t>
                      </w:r>
                      <w:r w:rsidRPr="00106743">
                        <w:t xml:space="preserve">: </w:t>
                      </w:r>
                    </w:p>
                    <w:p w:rsidR="00A47891" w:rsidRPr="00106743" w:rsidRDefault="00A47891" w:rsidP="00A47891">
                      <w:r w:rsidRPr="00106743">
                        <w:t>Email</w:t>
                      </w:r>
                      <w:r>
                        <w:t xml:space="preserve"> (student)</w:t>
                      </w:r>
                      <w:r w:rsidRPr="00106743">
                        <w:t>:</w:t>
                      </w:r>
                    </w:p>
                    <w:p w:rsidR="00A47891" w:rsidRPr="00106743" w:rsidRDefault="00A47891" w:rsidP="00A47891"/>
                  </w:txbxContent>
                </v:textbox>
                <w10:anchorlock/>
              </v:shape>
            </w:pict>
          </mc:Fallback>
        </mc:AlternateContent>
      </w:r>
    </w:p>
    <w:p w:rsidR="00A47891" w:rsidRDefault="00A47891" w:rsidP="00A47891"/>
    <w:p w:rsidR="00A47891" w:rsidRPr="0056138D"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 xml:space="preserve">Gegevens van de hoofdonderzoeker </w:t>
      </w:r>
      <w:r w:rsidR="00692FCE">
        <w:rPr>
          <w:rFonts w:cs="Arial"/>
          <w:b/>
          <w:szCs w:val="22"/>
        </w:rPr>
        <w:t xml:space="preserve">of </w:t>
      </w:r>
      <w:proofErr w:type="spellStart"/>
      <w:r w:rsidR="00692FCE">
        <w:rPr>
          <w:rFonts w:cs="Arial"/>
          <w:b/>
          <w:szCs w:val="22"/>
        </w:rPr>
        <w:t>principal</w:t>
      </w:r>
      <w:proofErr w:type="spellEnd"/>
      <w:r w:rsidR="00692FCE">
        <w:rPr>
          <w:rFonts w:cs="Arial"/>
          <w:b/>
          <w:szCs w:val="22"/>
        </w:rPr>
        <w:t xml:space="preserve"> i</w:t>
      </w:r>
      <w:r w:rsidRPr="0056138D">
        <w:rPr>
          <w:rFonts w:cs="Arial"/>
          <w:b/>
          <w:szCs w:val="22"/>
        </w:rPr>
        <w:t>nvestigator</w:t>
      </w:r>
      <w:r w:rsidRPr="0056138D">
        <w:rPr>
          <w:rFonts w:cs="Arial"/>
          <w:b/>
          <w:caps/>
          <w:szCs w:val="22"/>
        </w:rPr>
        <w:t xml:space="preserve"> </w:t>
      </w:r>
      <w:r>
        <w:rPr>
          <w:rFonts w:cs="Arial"/>
          <w:b/>
          <w:szCs w:val="22"/>
        </w:rPr>
        <w:t xml:space="preserve">(steeds </w:t>
      </w:r>
      <w:r w:rsidRPr="0056138D">
        <w:rPr>
          <w:rFonts w:cs="Arial"/>
          <w:b/>
          <w:szCs w:val="22"/>
        </w:rPr>
        <w:t>vast verbonden aan het A</w:t>
      </w:r>
      <w:r>
        <w:rPr>
          <w:rFonts w:cs="Arial"/>
          <w:b/>
          <w:szCs w:val="22"/>
        </w:rPr>
        <w:t>Z</w:t>
      </w:r>
      <w:r w:rsidRPr="0056138D">
        <w:rPr>
          <w:rFonts w:cs="Arial"/>
          <w:b/>
          <w:szCs w:val="22"/>
        </w:rPr>
        <w:t xml:space="preserve"> Maria Middelares</w:t>
      </w:r>
      <w:r>
        <w:rPr>
          <w:rFonts w:cs="Arial"/>
          <w:b/>
          <w:caps/>
          <w:szCs w:val="22"/>
        </w:rPr>
        <w:t>)</w:t>
      </w:r>
      <w:r w:rsidR="00CA5788" w:rsidRPr="00CA5788">
        <w:rPr>
          <w:rFonts w:cs="Arial"/>
          <w:b/>
          <w:szCs w:val="22"/>
        </w:rPr>
        <w:t xml:space="preserve"> </w:t>
      </w:r>
      <w:r w:rsidR="00CA5788">
        <w:rPr>
          <w:rFonts w:cs="Arial"/>
          <w:b/>
          <w:szCs w:val="22"/>
        </w:rPr>
        <w:t>)/AZ St Vincentius Deinze(AZSTVD)</w:t>
      </w:r>
      <w:r w:rsidR="00ED5BF0">
        <w:rPr>
          <w:rFonts w:cs="Arial"/>
          <w:b/>
          <w:caps/>
          <w:szCs w:val="22"/>
        </w:rPr>
        <w:t>:</w:t>
      </w:r>
    </w:p>
    <w:p w:rsidR="00692FCE" w:rsidRDefault="00692FCE" w:rsidP="00692FCE">
      <w:pPr>
        <w:ind w:left="720"/>
      </w:pPr>
    </w:p>
    <w:p w:rsidR="00A47891" w:rsidRPr="00C363B9" w:rsidRDefault="00A47891" w:rsidP="00A47891">
      <w:pPr>
        <w:numPr>
          <w:ilvl w:val="0"/>
          <w:numId w:val="30"/>
        </w:numPr>
      </w:pPr>
      <w:r w:rsidRPr="00C363B9">
        <w:t xml:space="preserve">Naam: </w:t>
      </w:r>
    </w:p>
    <w:p w:rsidR="00A47891" w:rsidRPr="00C363B9" w:rsidRDefault="00A47891" w:rsidP="00692FCE">
      <w:pPr>
        <w:numPr>
          <w:ilvl w:val="0"/>
          <w:numId w:val="30"/>
        </w:numPr>
      </w:pPr>
      <w:r w:rsidRPr="00C363B9">
        <w:t>Functie:</w:t>
      </w:r>
      <w:r>
        <w:t xml:space="preserve"> </w:t>
      </w:r>
    </w:p>
    <w:p w:rsidR="00A47891" w:rsidRPr="00C363B9" w:rsidRDefault="00A47891" w:rsidP="00692FCE">
      <w:pPr>
        <w:numPr>
          <w:ilvl w:val="0"/>
          <w:numId w:val="30"/>
        </w:numPr>
      </w:pPr>
      <w:r w:rsidRPr="00C363B9">
        <w:t>Dienst:</w:t>
      </w:r>
    </w:p>
    <w:p w:rsidR="00A47891" w:rsidRPr="00C363B9" w:rsidRDefault="00A47891" w:rsidP="00A47891">
      <w:pPr>
        <w:numPr>
          <w:ilvl w:val="0"/>
          <w:numId w:val="30"/>
        </w:numPr>
      </w:pPr>
      <w:r w:rsidRPr="00C363B9">
        <w:t>Telefoonnummer:</w:t>
      </w:r>
    </w:p>
    <w:p w:rsidR="00A47891" w:rsidRPr="00C363B9" w:rsidRDefault="00A47891" w:rsidP="00A47891">
      <w:pPr>
        <w:numPr>
          <w:ilvl w:val="0"/>
          <w:numId w:val="30"/>
        </w:numPr>
      </w:pPr>
      <w:r w:rsidRPr="00C363B9">
        <w:t>E-mail:</w:t>
      </w:r>
    </w:p>
    <w:p w:rsidR="00A47891" w:rsidRPr="00C363B9" w:rsidRDefault="00A47891" w:rsidP="00A47891">
      <w:pPr>
        <w:numPr>
          <w:ilvl w:val="0"/>
          <w:numId w:val="30"/>
        </w:numPr>
      </w:pPr>
      <w:r w:rsidRPr="00C363B9">
        <w:t>Naam diensthoofd:</w:t>
      </w:r>
    </w:p>
    <w:p w:rsidR="00A47891" w:rsidRDefault="00A47891" w:rsidP="00A47891"/>
    <w:p w:rsidR="00A47891" w:rsidRPr="0056138D"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Gegevens van de co-investigators (zowel eigen als andere diensten</w:t>
      </w:r>
      <w:r w:rsidRPr="0056138D">
        <w:rPr>
          <w:rFonts w:cs="Arial"/>
          <w:b/>
          <w:caps/>
          <w:szCs w:val="22"/>
        </w:rPr>
        <w:t>)</w:t>
      </w:r>
      <w:r>
        <w:rPr>
          <w:rFonts w:cs="Arial"/>
          <w:b/>
          <w:caps/>
          <w:szCs w:val="22"/>
        </w:rPr>
        <w:t xml:space="preserve"> 1/2</w:t>
      </w:r>
    </w:p>
    <w:p w:rsidR="00692FCE" w:rsidRDefault="00692FCE" w:rsidP="00692FCE">
      <w:pPr>
        <w:ind w:left="720"/>
      </w:pPr>
    </w:p>
    <w:p w:rsidR="00692FCE" w:rsidRPr="00C363B9" w:rsidRDefault="00692FCE" w:rsidP="00692FCE">
      <w:pPr>
        <w:numPr>
          <w:ilvl w:val="0"/>
          <w:numId w:val="30"/>
        </w:numPr>
      </w:pPr>
      <w:r w:rsidRPr="00C363B9">
        <w:t xml:space="preserve">Naam: </w:t>
      </w:r>
    </w:p>
    <w:p w:rsidR="00692FCE" w:rsidRPr="00C363B9" w:rsidRDefault="00692FCE" w:rsidP="00692FCE">
      <w:pPr>
        <w:numPr>
          <w:ilvl w:val="0"/>
          <w:numId w:val="30"/>
        </w:numPr>
      </w:pPr>
      <w:r w:rsidRPr="00C363B9">
        <w:t>Functie:</w:t>
      </w:r>
      <w:r>
        <w:t xml:space="preserve"> </w:t>
      </w:r>
    </w:p>
    <w:p w:rsidR="00692FCE" w:rsidRPr="00C363B9" w:rsidRDefault="00692FCE" w:rsidP="00692FCE">
      <w:pPr>
        <w:numPr>
          <w:ilvl w:val="0"/>
          <w:numId w:val="30"/>
        </w:numPr>
      </w:pPr>
      <w:r w:rsidRPr="00C363B9">
        <w:t>Dienst:</w:t>
      </w:r>
    </w:p>
    <w:p w:rsidR="00692FCE" w:rsidRPr="00C363B9" w:rsidRDefault="00692FCE" w:rsidP="00692FCE">
      <w:pPr>
        <w:numPr>
          <w:ilvl w:val="0"/>
          <w:numId w:val="30"/>
        </w:numPr>
      </w:pPr>
      <w:r w:rsidRPr="00C363B9">
        <w:t>Telefoonnummer:</w:t>
      </w:r>
    </w:p>
    <w:p w:rsidR="00692FCE" w:rsidRPr="00C363B9" w:rsidRDefault="00692FCE" w:rsidP="00692FCE">
      <w:pPr>
        <w:numPr>
          <w:ilvl w:val="0"/>
          <w:numId w:val="30"/>
        </w:numPr>
      </w:pPr>
      <w:r w:rsidRPr="00C363B9">
        <w:t>E-mail:</w:t>
      </w:r>
    </w:p>
    <w:p w:rsidR="00692FCE" w:rsidRPr="00C363B9" w:rsidRDefault="00692FCE" w:rsidP="00692FCE">
      <w:pPr>
        <w:numPr>
          <w:ilvl w:val="0"/>
          <w:numId w:val="30"/>
        </w:numPr>
      </w:pPr>
      <w:r w:rsidRPr="00C363B9">
        <w:t>Naam diensthoofd:</w:t>
      </w:r>
    </w:p>
    <w:p w:rsidR="00A47891" w:rsidRDefault="00A47891" w:rsidP="00A47891">
      <w:pPr>
        <w:widowControl w:val="0"/>
        <w:tabs>
          <w:tab w:val="left" w:pos="-1440"/>
        </w:tabs>
        <w:spacing w:before="60" w:after="120"/>
        <w:ind w:left="550"/>
        <w:jc w:val="both"/>
        <w:rPr>
          <w:rFonts w:cs="Arial"/>
          <w:smallCaps/>
          <w:szCs w:val="22"/>
        </w:rPr>
      </w:pPr>
    </w:p>
    <w:p w:rsidR="00A47891" w:rsidRPr="005A498E"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56138D">
        <w:rPr>
          <w:rFonts w:cs="Arial"/>
          <w:b/>
          <w:szCs w:val="22"/>
        </w:rPr>
        <w:t>Gegevens van de co-investigators (zowel eigen als andere diensten</w:t>
      </w:r>
      <w:r w:rsidRPr="005A498E">
        <w:rPr>
          <w:rFonts w:cs="Arial"/>
          <w:b/>
          <w:szCs w:val="22"/>
        </w:rPr>
        <w:t>)</w:t>
      </w:r>
      <w:r>
        <w:rPr>
          <w:rFonts w:cs="Arial"/>
          <w:b/>
          <w:szCs w:val="22"/>
        </w:rPr>
        <w:t xml:space="preserve"> 2/2</w:t>
      </w:r>
    </w:p>
    <w:p w:rsidR="00692FCE" w:rsidRDefault="00692FCE" w:rsidP="00692FCE">
      <w:pPr>
        <w:ind w:left="720"/>
      </w:pPr>
    </w:p>
    <w:p w:rsidR="00692FCE" w:rsidRPr="00C363B9" w:rsidRDefault="00692FCE" w:rsidP="00692FCE">
      <w:pPr>
        <w:numPr>
          <w:ilvl w:val="0"/>
          <w:numId w:val="30"/>
        </w:numPr>
      </w:pPr>
      <w:r w:rsidRPr="00C363B9">
        <w:t xml:space="preserve">Naam: </w:t>
      </w:r>
    </w:p>
    <w:p w:rsidR="00692FCE" w:rsidRPr="00C363B9" w:rsidRDefault="00692FCE" w:rsidP="00692FCE">
      <w:pPr>
        <w:numPr>
          <w:ilvl w:val="0"/>
          <w:numId w:val="30"/>
        </w:numPr>
      </w:pPr>
      <w:r w:rsidRPr="00C363B9">
        <w:t>Functie:</w:t>
      </w:r>
      <w:r>
        <w:t xml:space="preserve"> </w:t>
      </w:r>
    </w:p>
    <w:p w:rsidR="00692FCE" w:rsidRPr="00C363B9" w:rsidRDefault="00692FCE" w:rsidP="00692FCE">
      <w:pPr>
        <w:numPr>
          <w:ilvl w:val="0"/>
          <w:numId w:val="30"/>
        </w:numPr>
      </w:pPr>
      <w:r w:rsidRPr="00C363B9">
        <w:t>Dienst:</w:t>
      </w:r>
    </w:p>
    <w:p w:rsidR="00692FCE" w:rsidRPr="00C363B9" w:rsidRDefault="00692FCE" w:rsidP="00692FCE">
      <w:pPr>
        <w:numPr>
          <w:ilvl w:val="0"/>
          <w:numId w:val="30"/>
        </w:numPr>
      </w:pPr>
      <w:r w:rsidRPr="00C363B9">
        <w:t>Telefoonnummer:</w:t>
      </w:r>
    </w:p>
    <w:p w:rsidR="00692FCE" w:rsidRPr="00C363B9" w:rsidRDefault="00692FCE" w:rsidP="00692FCE">
      <w:pPr>
        <w:numPr>
          <w:ilvl w:val="0"/>
          <w:numId w:val="30"/>
        </w:numPr>
      </w:pPr>
      <w:r w:rsidRPr="00C363B9">
        <w:t>E-mail:</w:t>
      </w:r>
    </w:p>
    <w:p w:rsidR="00692FCE" w:rsidRPr="00C363B9" w:rsidRDefault="00692FCE" w:rsidP="00692FCE">
      <w:pPr>
        <w:numPr>
          <w:ilvl w:val="0"/>
          <w:numId w:val="30"/>
        </w:numPr>
      </w:pPr>
      <w:r w:rsidRPr="00C363B9">
        <w:t>Naam diensthoofd:</w:t>
      </w:r>
    </w:p>
    <w:p w:rsidR="00A47891" w:rsidRDefault="00A47891" w:rsidP="00A47891">
      <w:pPr>
        <w:ind w:left="720"/>
      </w:pPr>
    </w:p>
    <w:p w:rsidR="00692FCE" w:rsidRDefault="00692FCE" w:rsidP="00A47891">
      <w:pPr>
        <w:ind w:left="720"/>
      </w:pPr>
    </w:p>
    <w:p w:rsidR="00692FCE" w:rsidRPr="00C363B9" w:rsidRDefault="00692FCE" w:rsidP="00A47891">
      <w:pPr>
        <w:ind w:left="720"/>
      </w:pPr>
    </w:p>
    <w:p w:rsidR="00A47891" w:rsidRPr="00C363B9" w:rsidRDefault="00A47891" w:rsidP="00A47891">
      <w:pPr>
        <w:ind w:left="720"/>
      </w:pPr>
    </w:p>
    <w:p w:rsidR="00A47891" w:rsidRPr="0056138D" w:rsidRDefault="00846764"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Pr>
          <w:rFonts w:cs="Arial"/>
          <w:b/>
          <w:szCs w:val="22"/>
        </w:rPr>
        <w:br w:type="page"/>
      </w:r>
      <w:r w:rsidR="00A47891" w:rsidRPr="0056138D">
        <w:rPr>
          <w:rFonts w:cs="Arial"/>
          <w:b/>
          <w:szCs w:val="22"/>
        </w:rPr>
        <w:lastRenderedPageBreak/>
        <w:t xml:space="preserve">Gegevens van de </w:t>
      </w:r>
      <w:r w:rsidR="00A47891">
        <w:rPr>
          <w:rFonts w:cs="Arial"/>
          <w:b/>
          <w:szCs w:val="22"/>
        </w:rPr>
        <w:t>promot</w:t>
      </w:r>
      <w:r w:rsidR="00692FCE">
        <w:rPr>
          <w:rFonts w:cs="Arial"/>
          <w:b/>
          <w:szCs w:val="22"/>
        </w:rPr>
        <w:t>o</w:t>
      </w:r>
      <w:r w:rsidR="00A47891">
        <w:rPr>
          <w:rFonts w:cs="Arial"/>
          <w:b/>
          <w:szCs w:val="22"/>
        </w:rPr>
        <w:t>r</w:t>
      </w:r>
      <w:r w:rsidR="004A4091">
        <w:rPr>
          <w:rFonts w:cs="Arial"/>
          <w:b/>
          <w:szCs w:val="22"/>
        </w:rPr>
        <w:t xml:space="preserve"> </w:t>
      </w:r>
      <w:r w:rsidR="00A47891">
        <w:rPr>
          <w:rFonts w:cs="Arial"/>
          <w:b/>
          <w:szCs w:val="22"/>
        </w:rPr>
        <w:t>+ affiliatie</w:t>
      </w:r>
      <w:r w:rsidR="00ED5BF0">
        <w:rPr>
          <w:rFonts w:cs="Arial"/>
          <w:b/>
          <w:szCs w:val="22"/>
        </w:rPr>
        <w:t>:</w:t>
      </w:r>
    </w:p>
    <w:p w:rsidR="00692FCE" w:rsidRDefault="00692FCE" w:rsidP="00692FCE">
      <w:pPr>
        <w:ind w:left="720"/>
      </w:pPr>
    </w:p>
    <w:p w:rsidR="00A47891" w:rsidRPr="00C363B9" w:rsidRDefault="00A47891" w:rsidP="00A47891">
      <w:pPr>
        <w:numPr>
          <w:ilvl w:val="0"/>
          <w:numId w:val="32"/>
        </w:numPr>
      </w:pPr>
      <w:r w:rsidRPr="00C363B9">
        <w:t xml:space="preserve">Naam: </w:t>
      </w:r>
    </w:p>
    <w:p w:rsidR="00A47891" w:rsidRPr="00C363B9" w:rsidRDefault="00A47891" w:rsidP="00A47891">
      <w:pPr>
        <w:numPr>
          <w:ilvl w:val="0"/>
          <w:numId w:val="32"/>
        </w:numPr>
      </w:pPr>
      <w:r>
        <w:t>Functie</w:t>
      </w:r>
      <w:r w:rsidRPr="00C363B9">
        <w:t>:</w:t>
      </w:r>
    </w:p>
    <w:p w:rsidR="00A47891" w:rsidRDefault="00692FCE" w:rsidP="00A47891">
      <w:pPr>
        <w:numPr>
          <w:ilvl w:val="0"/>
          <w:numId w:val="32"/>
        </w:numPr>
      </w:pPr>
      <w:r>
        <w:t>Naam h</w:t>
      </w:r>
      <w:r w:rsidR="00A47891">
        <w:t>ogeschool/</w:t>
      </w:r>
      <w:r>
        <w:t>u</w:t>
      </w:r>
      <w:r w:rsidR="00A47891">
        <w:t>niversiteit</w:t>
      </w:r>
      <w:r>
        <w:t>:</w:t>
      </w:r>
    </w:p>
    <w:p w:rsidR="00A47891" w:rsidRDefault="00A47891" w:rsidP="00A47891">
      <w:pPr>
        <w:numPr>
          <w:ilvl w:val="0"/>
          <w:numId w:val="32"/>
        </w:numPr>
      </w:pPr>
      <w:r>
        <w:t>Faculteit/Vakgroep</w:t>
      </w:r>
      <w:r w:rsidR="00692FCE">
        <w:t>:</w:t>
      </w:r>
    </w:p>
    <w:p w:rsidR="00A47891" w:rsidRPr="00C363B9" w:rsidRDefault="00A47891" w:rsidP="00A47891">
      <w:pPr>
        <w:numPr>
          <w:ilvl w:val="0"/>
          <w:numId w:val="32"/>
        </w:numPr>
      </w:pPr>
      <w:r w:rsidRPr="00C363B9">
        <w:t>Telefoonnummer:</w:t>
      </w:r>
    </w:p>
    <w:p w:rsidR="00A47891" w:rsidRDefault="00A47891" w:rsidP="00A47891">
      <w:pPr>
        <w:numPr>
          <w:ilvl w:val="0"/>
          <w:numId w:val="32"/>
        </w:numPr>
      </w:pPr>
      <w:r w:rsidRPr="00C363B9">
        <w:t>E-mail:</w:t>
      </w:r>
    </w:p>
    <w:p w:rsidR="00692FCE" w:rsidRPr="00692FCE" w:rsidRDefault="00A47891" w:rsidP="00692FCE">
      <w:pPr>
        <w:numPr>
          <w:ilvl w:val="0"/>
          <w:numId w:val="32"/>
        </w:numPr>
        <w:rPr>
          <w:rFonts w:ascii="Lucida Sans" w:hAnsi="Lucida Sans" w:cs="Lucida Sans"/>
          <w:b/>
          <w:caps/>
          <w:sz w:val="24"/>
          <w:u w:val="single"/>
        </w:rPr>
      </w:pPr>
      <w:r>
        <w:t xml:space="preserve">Naam diensthoofd of </w:t>
      </w:r>
      <w:r w:rsidR="00692FCE">
        <w:t>vakgroep voorzitter:</w:t>
      </w:r>
    </w:p>
    <w:p w:rsidR="00692FCE" w:rsidRDefault="00692FCE" w:rsidP="00692FCE">
      <w:pPr>
        <w:ind w:left="720"/>
      </w:pPr>
    </w:p>
    <w:p w:rsidR="00692FCE" w:rsidRPr="00655990" w:rsidRDefault="00692FCE" w:rsidP="00692FCE">
      <w:pPr>
        <w:ind w:left="720"/>
        <w:rPr>
          <w:rFonts w:ascii="Lucida Sans" w:hAnsi="Lucida Sans" w:cs="Lucida Sans"/>
          <w:b/>
          <w:caps/>
          <w:sz w:val="24"/>
          <w:u w:val="single"/>
        </w:rPr>
      </w:pPr>
    </w:p>
    <w:p w:rsidR="00A47891" w:rsidRDefault="00A47891" w:rsidP="00655990">
      <w:pPr>
        <w:widowControl w:val="0"/>
        <w:numPr>
          <w:ilvl w:val="0"/>
          <w:numId w:val="33"/>
        </w:numPr>
        <w:tabs>
          <w:tab w:val="left" w:pos="-1440"/>
        </w:tabs>
        <w:spacing w:beforeLines="60" w:before="144" w:after="60"/>
        <w:ind w:left="360"/>
        <w:jc w:val="both"/>
        <w:outlineLvl w:val="0"/>
        <w:rPr>
          <w:rFonts w:ascii="Lucida Sans" w:hAnsi="Lucida Sans" w:cs="Lucida Sans"/>
          <w:b/>
          <w:caps/>
          <w:sz w:val="28"/>
          <w:szCs w:val="28"/>
          <w:u w:val="single"/>
        </w:rPr>
      </w:pPr>
      <w:r w:rsidRPr="00655990">
        <w:rPr>
          <w:rFonts w:ascii="Lucida Sans" w:hAnsi="Lucida Sans" w:cs="Lucida Sans"/>
          <w:b/>
          <w:caps/>
          <w:sz w:val="24"/>
          <w:u w:val="single"/>
        </w:rPr>
        <w:t>kenmerken van het onderzoek</w:t>
      </w:r>
    </w:p>
    <w:p w:rsidR="00111285" w:rsidRPr="00F22742" w:rsidRDefault="00111285" w:rsidP="00A47891">
      <w:pPr>
        <w:widowControl w:val="0"/>
        <w:tabs>
          <w:tab w:val="left" w:pos="-1440"/>
        </w:tabs>
        <w:spacing w:beforeLines="60" w:before="144" w:after="60"/>
        <w:ind w:left="720"/>
        <w:jc w:val="both"/>
        <w:outlineLvl w:val="0"/>
        <w:rPr>
          <w:rFonts w:cs="Arial"/>
          <w:b/>
          <w:caps/>
          <w:sz w:val="24"/>
        </w:rPr>
      </w:pPr>
    </w:p>
    <w:p w:rsidR="00726F37" w:rsidRPr="00A47891" w:rsidRDefault="00A47891" w:rsidP="00F22742">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Doel van het onderzoek:</w:t>
      </w:r>
    </w:p>
    <w:p w:rsidR="00692FCE" w:rsidRDefault="00692FCE" w:rsidP="00A47891"/>
    <w:p w:rsidR="00837F32" w:rsidRDefault="00837F32" w:rsidP="00A47891">
      <w:r w:rsidRPr="005314E3">
        <w:fldChar w:fldCharType="begin">
          <w:ffData>
            <w:name w:val="Selectievakje4"/>
            <w:enabled/>
            <w:calcOnExit w:val="0"/>
            <w:checkBox>
              <w:sizeAuto/>
              <w:default w:val="0"/>
            </w:checkBox>
          </w:ffData>
        </w:fldChar>
      </w:r>
      <w:bookmarkStart w:id="0" w:name="Selectievakje4"/>
      <w:r w:rsidRPr="005314E3">
        <w:instrText xml:space="preserve"> FORMCHECKBOX </w:instrText>
      </w:r>
      <w:r w:rsidR="004101AB">
        <w:fldChar w:fldCharType="separate"/>
      </w:r>
      <w:r w:rsidRPr="005314E3">
        <w:fldChar w:fldCharType="end"/>
      </w:r>
      <w:bookmarkEnd w:id="0"/>
      <w:r w:rsidRPr="005314E3">
        <w:t xml:space="preserve"> </w:t>
      </w:r>
      <w:r w:rsidR="00A47891">
        <w:t>V</w:t>
      </w:r>
      <w:r w:rsidRPr="00A47891">
        <w:t>erzamelen van pati</w:t>
      </w:r>
      <w:r w:rsidR="005314E3" w:rsidRPr="00A47891">
        <w:t>ë</w:t>
      </w:r>
      <w:r w:rsidRPr="00A47891">
        <w:t xml:space="preserve">ntengegevens die standaard </w:t>
      </w:r>
      <w:r w:rsidR="00692FCE">
        <w:t>verkregen worden</w:t>
      </w:r>
      <w:r w:rsidRPr="00A47891">
        <w:t xml:space="preserve"> </w:t>
      </w:r>
      <w:r w:rsidRPr="00A47891">
        <w:br/>
      </w:r>
      <w:r w:rsidRPr="00A47891">
        <w:tab/>
        <w:t>(= geen enkel aanvullend onderzoek, bloed- of andere staalafname)</w:t>
      </w:r>
    </w:p>
    <w:p w:rsidR="00A47891" w:rsidRPr="00A47891" w:rsidRDefault="00A47891" w:rsidP="00A47891"/>
    <w:p w:rsidR="00837F32" w:rsidRDefault="00837F32" w:rsidP="00A47891">
      <w:r w:rsidRPr="00A47891">
        <w:fldChar w:fldCharType="begin">
          <w:ffData>
            <w:name w:val="Check15"/>
            <w:enabled/>
            <w:calcOnExit w:val="0"/>
            <w:checkBox>
              <w:sizeAuto/>
              <w:default w:val="0"/>
            </w:checkBox>
          </w:ffData>
        </w:fldChar>
      </w:r>
      <w:bookmarkStart w:id="1" w:name="Check15"/>
      <w:r w:rsidRPr="00A47891">
        <w:instrText xml:space="preserve"> FORMCHECKBOX </w:instrText>
      </w:r>
      <w:r w:rsidR="004101AB">
        <w:fldChar w:fldCharType="separate"/>
      </w:r>
      <w:r w:rsidRPr="00A47891">
        <w:fldChar w:fldCharType="end"/>
      </w:r>
      <w:bookmarkEnd w:id="1"/>
      <w:r w:rsidR="00A47891">
        <w:t xml:space="preserve"> G</w:t>
      </w:r>
      <w:r w:rsidRPr="00A47891">
        <w:t>egevensverzameling van patiënten behandeld door de hoofdonderzoeker</w:t>
      </w:r>
    </w:p>
    <w:p w:rsidR="00A47891" w:rsidRPr="00A47891" w:rsidRDefault="00A47891" w:rsidP="00A47891"/>
    <w:p w:rsidR="00837F32" w:rsidRDefault="00837F32" w:rsidP="00A47891">
      <w:r w:rsidRPr="00A47891">
        <w:fldChar w:fldCharType="begin">
          <w:ffData>
            <w:name w:val="Check18"/>
            <w:enabled/>
            <w:calcOnExit w:val="0"/>
            <w:checkBox>
              <w:sizeAuto/>
              <w:default w:val="0"/>
            </w:checkBox>
          </w:ffData>
        </w:fldChar>
      </w:r>
      <w:bookmarkStart w:id="2" w:name="Check18"/>
      <w:r w:rsidRPr="00A47891">
        <w:instrText xml:space="preserve"> FORMCHECKBOX </w:instrText>
      </w:r>
      <w:r w:rsidR="004101AB">
        <w:fldChar w:fldCharType="separate"/>
      </w:r>
      <w:r w:rsidRPr="00A47891">
        <w:fldChar w:fldCharType="end"/>
      </w:r>
      <w:bookmarkEnd w:id="2"/>
      <w:r w:rsidR="00A47891">
        <w:t xml:space="preserve"> G</w:t>
      </w:r>
      <w:r w:rsidRPr="00A47891">
        <w:t>egevensverzameling van patiënten behandeld op de dienst van de hoofdonderzoeker</w:t>
      </w:r>
    </w:p>
    <w:p w:rsidR="00A47891" w:rsidRPr="00A47891" w:rsidRDefault="00A47891" w:rsidP="00A47891"/>
    <w:p w:rsidR="00837F32" w:rsidRDefault="00837F32" w:rsidP="00A47891">
      <w:r w:rsidRPr="00A47891">
        <w:fldChar w:fldCharType="begin">
          <w:ffData>
            <w:name w:val="Check4"/>
            <w:enabled/>
            <w:calcOnExit w:val="0"/>
            <w:checkBox>
              <w:sizeAuto/>
              <w:default w:val="0"/>
            </w:checkBox>
          </w:ffData>
        </w:fldChar>
      </w:r>
      <w:bookmarkStart w:id="3" w:name="Check4"/>
      <w:r w:rsidRPr="00A47891">
        <w:instrText xml:space="preserve"> FORMCHECKBOX </w:instrText>
      </w:r>
      <w:r w:rsidR="004101AB">
        <w:fldChar w:fldCharType="separate"/>
      </w:r>
      <w:r w:rsidRPr="00A47891">
        <w:fldChar w:fldCharType="end"/>
      </w:r>
      <w:bookmarkEnd w:id="3"/>
      <w:r w:rsidR="00A47891">
        <w:t xml:space="preserve"> V</w:t>
      </w:r>
      <w:r w:rsidRPr="00A47891">
        <w:t xml:space="preserve">ragenlijsten (gelieve deze eveneens voor te leggen aan het </w:t>
      </w:r>
      <w:r w:rsidR="00A47891" w:rsidRPr="00A47891">
        <w:t>EC</w:t>
      </w:r>
      <w:r w:rsidRPr="00A47891">
        <w:t>)</w:t>
      </w:r>
    </w:p>
    <w:p w:rsidR="00A47891" w:rsidRPr="00A47891" w:rsidRDefault="00A47891" w:rsidP="00A47891"/>
    <w:p w:rsidR="00837F32" w:rsidRDefault="00837F32" w:rsidP="00A47891">
      <w:r w:rsidRPr="00A47891">
        <w:fldChar w:fldCharType="begin">
          <w:ffData>
            <w:name w:val="Check4"/>
            <w:enabled/>
            <w:calcOnExit w:val="0"/>
            <w:checkBox>
              <w:sizeAuto/>
              <w:default w:val="0"/>
            </w:checkBox>
          </w:ffData>
        </w:fldChar>
      </w:r>
      <w:r w:rsidRPr="00A47891">
        <w:instrText xml:space="preserve"> FORMCHECKBOX </w:instrText>
      </w:r>
      <w:r w:rsidR="004101AB">
        <w:fldChar w:fldCharType="separate"/>
      </w:r>
      <w:r w:rsidRPr="00A47891">
        <w:fldChar w:fldCharType="end"/>
      </w:r>
      <w:r w:rsidR="00A47891">
        <w:t xml:space="preserve"> I</w:t>
      </w:r>
      <w:r w:rsidRPr="00A47891">
        <w:t>nterview (gelieve de</w:t>
      </w:r>
      <w:r w:rsidR="00692FCE">
        <w:t xml:space="preserve"> vragen</w:t>
      </w:r>
      <w:r w:rsidRPr="00A47891">
        <w:t xml:space="preserve"> eveneens voor te leggen aan het </w:t>
      </w:r>
      <w:r w:rsidR="00A47891" w:rsidRPr="00A47891">
        <w:t>EC</w:t>
      </w:r>
      <w:r w:rsidRPr="00A47891">
        <w:t>)</w:t>
      </w:r>
    </w:p>
    <w:p w:rsidR="00A47891" w:rsidRPr="00A47891" w:rsidRDefault="00A47891" w:rsidP="00A47891"/>
    <w:p w:rsidR="00A47891" w:rsidRPr="0056138D"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Periode van het onderzoek (begin- en einddatum)</w:t>
      </w:r>
      <w:r w:rsidR="00ED5BF0">
        <w:rPr>
          <w:rFonts w:cs="Arial"/>
          <w:b/>
          <w:szCs w:val="22"/>
        </w:rPr>
        <w:t>:</w:t>
      </w:r>
    </w:p>
    <w:p w:rsidR="001B5D4B" w:rsidRDefault="001B5D4B" w:rsidP="001B5D4B">
      <w:pPr>
        <w:widowControl w:val="0"/>
        <w:spacing w:beforeLines="60" w:before="144" w:after="60" w:line="192" w:lineRule="auto"/>
        <w:jc w:val="both"/>
        <w:rPr>
          <w:rFonts w:cs="Arial"/>
          <w:bCs/>
          <w:smallCaps/>
          <w:szCs w:val="22"/>
        </w:rPr>
      </w:pPr>
    </w:p>
    <w:p w:rsidR="00305BE8" w:rsidRDefault="00305BE8" w:rsidP="001B5D4B">
      <w:pPr>
        <w:widowControl w:val="0"/>
        <w:spacing w:beforeLines="60" w:before="144" w:after="60" w:line="192" w:lineRule="auto"/>
        <w:jc w:val="both"/>
        <w:rPr>
          <w:rFonts w:cs="Arial"/>
          <w:bCs/>
          <w:smallCaps/>
          <w:szCs w:val="22"/>
        </w:rPr>
      </w:pPr>
    </w:p>
    <w:p w:rsidR="00692FCE" w:rsidRPr="001B5D4B" w:rsidRDefault="00692FCE" w:rsidP="001B5D4B">
      <w:pPr>
        <w:widowControl w:val="0"/>
        <w:spacing w:beforeLines="60" w:before="144" w:after="60" w:line="192" w:lineRule="auto"/>
        <w:jc w:val="both"/>
        <w:rPr>
          <w:rFonts w:cs="Arial"/>
          <w:bCs/>
          <w:smallCaps/>
          <w:szCs w:val="22"/>
        </w:rPr>
      </w:pPr>
    </w:p>
    <w:p w:rsidR="00A47891" w:rsidRPr="0056138D"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 xml:space="preserve">Geef een korte samenvatting van de studie </w:t>
      </w:r>
      <w:r w:rsidRPr="009462C0">
        <w:rPr>
          <w:rFonts w:cs="Arial"/>
          <w:szCs w:val="22"/>
        </w:rPr>
        <w:t>(opzet, bedoeling, te verwachten voordeel)</w:t>
      </w:r>
      <w:r w:rsidRPr="0056138D">
        <w:rPr>
          <w:rFonts w:cs="Arial"/>
          <w:b/>
          <w:szCs w:val="22"/>
        </w:rPr>
        <w:t xml:space="preserve"> verstaanbaar voor mensen niet gespecialiseerd in de materie</w:t>
      </w:r>
      <w:r w:rsidRPr="0056138D">
        <w:rPr>
          <w:rFonts w:cs="Arial"/>
          <w:b/>
          <w:caps/>
          <w:szCs w:val="22"/>
        </w:rPr>
        <w:t xml:space="preserve"> </w:t>
      </w:r>
      <w:r w:rsidRPr="009462C0">
        <w:rPr>
          <w:rFonts w:cs="Arial"/>
          <w:szCs w:val="22"/>
        </w:rPr>
        <w:t xml:space="preserve">(een halve pagina </w:t>
      </w:r>
      <w:r w:rsidR="00692FCE">
        <w:rPr>
          <w:rFonts w:cs="Arial"/>
          <w:szCs w:val="22"/>
        </w:rPr>
        <w:t>tot</w:t>
      </w:r>
      <w:r w:rsidRPr="009462C0">
        <w:rPr>
          <w:rFonts w:cs="Arial"/>
          <w:szCs w:val="22"/>
        </w:rPr>
        <w:t xml:space="preserve"> maximum één pagina)</w:t>
      </w:r>
      <w:r w:rsidR="00692FCE">
        <w:rPr>
          <w:rFonts w:cs="Arial"/>
          <w:szCs w:val="22"/>
        </w:rPr>
        <w:t>.</w:t>
      </w:r>
      <w:r>
        <w:rPr>
          <w:rFonts w:cs="Arial"/>
          <w:b/>
          <w:caps/>
          <w:szCs w:val="22"/>
        </w:rPr>
        <w:br/>
      </w:r>
      <w:r w:rsidRPr="0056138D">
        <w:rPr>
          <w:rFonts w:cs="Arial"/>
          <w:b/>
          <w:caps/>
          <w:szCs w:val="22"/>
        </w:rPr>
        <w:t>V</w:t>
      </w:r>
      <w:r w:rsidRPr="0056138D">
        <w:rPr>
          <w:rFonts w:cs="Arial"/>
          <w:b/>
          <w:szCs w:val="22"/>
        </w:rPr>
        <w:t xml:space="preserve">erwijs niet alleen naar een bijgevoegd protocol. </w:t>
      </w:r>
    </w:p>
    <w:p w:rsidR="002F3A73" w:rsidRPr="00A87A41" w:rsidRDefault="002F3A73" w:rsidP="00A87A41"/>
    <w:p w:rsidR="002A007E" w:rsidRPr="00A87A41" w:rsidRDefault="002A007E" w:rsidP="00A87A41"/>
    <w:p w:rsidR="002A007E" w:rsidRPr="00A87A41" w:rsidRDefault="002A007E" w:rsidP="00A87A41"/>
    <w:p w:rsidR="00C636E8" w:rsidRPr="00A87A41" w:rsidRDefault="00C636E8" w:rsidP="00A87A41"/>
    <w:p w:rsidR="00C636E8" w:rsidRPr="00A87A41" w:rsidRDefault="00C636E8" w:rsidP="00A87A41"/>
    <w:p w:rsidR="00C636E8" w:rsidRPr="00A87A41" w:rsidRDefault="00C636E8" w:rsidP="00A87A41"/>
    <w:p w:rsidR="00C636E8" w:rsidRPr="00A87A41" w:rsidRDefault="00C636E8" w:rsidP="00A87A41"/>
    <w:p w:rsidR="00C636E8" w:rsidRPr="00A87A41" w:rsidRDefault="00C636E8" w:rsidP="00A87A41"/>
    <w:p w:rsidR="001D1374" w:rsidRPr="00A87A41" w:rsidRDefault="001D1374" w:rsidP="00A87A41"/>
    <w:p w:rsidR="001D1374" w:rsidRPr="00A87A41" w:rsidRDefault="001D1374" w:rsidP="00A87A41"/>
    <w:p w:rsidR="00C636E8" w:rsidRPr="00A87A41" w:rsidRDefault="00C636E8" w:rsidP="00A87A41"/>
    <w:p w:rsidR="00C636E8" w:rsidRPr="00A87A41" w:rsidRDefault="00C636E8" w:rsidP="00A87A41"/>
    <w:p w:rsidR="00A47891" w:rsidRPr="008C1A70" w:rsidRDefault="00A30A6D" w:rsidP="003831C0">
      <w:pPr>
        <w:widowControl w:val="0"/>
        <w:numPr>
          <w:ilvl w:val="0"/>
          <w:numId w:val="33"/>
        </w:numPr>
        <w:tabs>
          <w:tab w:val="left" w:pos="-1440"/>
        </w:tabs>
        <w:spacing w:beforeLines="60" w:before="144" w:after="60"/>
        <w:ind w:left="360"/>
        <w:outlineLvl w:val="0"/>
        <w:rPr>
          <w:rFonts w:cs="Arial"/>
          <w:b/>
          <w:caps/>
          <w:sz w:val="28"/>
          <w:szCs w:val="28"/>
          <w:u w:val="single"/>
        </w:rPr>
      </w:pPr>
      <w:r>
        <w:rPr>
          <w:rFonts w:cs="Arial"/>
          <w:bCs/>
          <w:smallCaps/>
          <w:szCs w:val="22"/>
        </w:rPr>
        <w:br w:type="page"/>
      </w:r>
      <w:r w:rsidR="00A47891" w:rsidRPr="00655990">
        <w:rPr>
          <w:rFonts w:ascii="Lucida Sans" w:hAnsi="Lucida Sans" w:cs="Lucida Sans"/>
          <w:b/>
          <w:caps/>
          <w:sz w:val="24"/>
          <w:u w:val="single"/>
        </w:rPr>
        <w:lastRenderedPageBreak/>
        <w:t xml:space="preserve">proefpersonen </w:t>
      </w:r>
    </w:p>
    <w:p w:rsidR="00A47891" w:rsidRPr="00FE403A" w:rsidRDefault="00A47891" w:rsidP="00A47891">
      <w:pPr>
        <w:rPr>
          <w:rFonts w:cs="Arial"/>
          <w:b/>
          <w:szCs w:val="22"/>
        </w:rPr>
      </w:pPr>
    </w:p>
    <w:p w:rsidR="00A47891" w:rsidRPr="0056138D"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E403A">
        <w:rPr>
          <w:rFonts w:cs="Arial"/>
          <w:b/>
          <w:szCs w:val="22"/>
        </w:rPr>
        <w:t xml:space="preserve">Bestaat de groep van proefpersonen uit </w:t>
      </w:r>
      <w:r w:rsidR="00692FCE">
        <w:rPr>
          <w:rFonts w:cs="Arial"/>
          <w:b/>
          <w:szCs w:val="22"/>
        </w:rPr>
        <w:t>éé</w:t>
      </w:r>
      <w:r w:rsidRPr="00FE403A">
        <w:rPr>
          <w:rFonts w:cs="Arial"/>
          <w:b/>
          <w:szCs w:val="22"/>
        </w:rPr>
        <w:t>n van de volgende groepen?</w:t>
      </w:r>
    </w:p>
    <w:p w:rsidR="00A47891" w:rsidRPr="00C363B9" w:rsidRDefault="00A47891" w:rsidP="00A47891"/>
    <w:p w:rsidR="00A47891" w:rsidRDefault="00A47891" w:rsidP="00A47891">
      <w:r w:rsidRPr="00C363B9">
        <w:t>A.</w:t>
      </w:r>
      <w:r w:rsidRPr="00C363B9">
        <w:tab/>
        <w:t xml:space="preserve">Gezonden? </w:t>
      </w:r>
    </w:p>
    <w:p w:rsidR="00A47891" w:rsidRPr="00C363B9" w:rsidRDefault="00A47891" w:rsidP="00A47891">
      <w:pPr>
        <w:ind w:left="709"/>
      </w:pPr>
      <w:r w:rsidRPr="00C363B9">
        <w:fldChar w:fldCharType="begin">
          <w:ffData>
            <w:name w:val="Check37"/>
            <w:enabled/>
            <w:calcOnExit w:val="0"/>
            <w:checkBox>
              <w:sizeAuto/>
              <w:default w:val="0"/>
            </w:checkBox>
          </w:ffData>
        </w:fldChar>
      </w:r>
      <w:bookmarkStart w:id="4" w:name="Check37"/>
      <w:r w:rsidRPr="00C363B9">
        <w:instrText xml:space="preserve"> FORMCHECKBOX </w:instrText>
      </w:r>
      <w:r w:rsidR="004101AB">
        <w:fldChar w:fldCharType="separate"/>
      </w:r>
      <w:r w:rsidRPr="00C363B9">
        <w:fldChar w:fldCharType="end"/>
      </w:r>
      <w:bookmarkEnd w:id="4"/>
      <w:r w:rsidRPr="00C363B9">
        <w:t xml:space="preserve"> Ja</w:t>
      </w:r>
      <w:r w:rsidRPr="00C363B9">
        <w:tab/>
      </w:r>
      <w:r w:rsidRPr="00C363B9">
        <w:tab/>
      </w:r>
      <w:r w:rsidRPr="00C363B9">
        <w:tab/>
      </w:r>
      <w:r w:rsidRPr="00C363B9">
        <w:fldChar w:fldCharType="begin">
          <w:ffData>
            <w:name w:val="Check38"/>
            <w:enabled/>
            <w:calcOnExit w:val="0"/>
            <w:checkBox>
              <w:sizeAuto/>
              <w:default w:val="0"/>
            </w:checkBox>
          </w:ffData>
        </w:fldChar>
      </w:r>
      <w:bookmarkStart w:id="5" w:name="Check38"/>
      <w:r w:rsidRPr="00C363B9">
        <w:instrText xml:space="preserve"> FORMCHECKBOX </w:instrText>
      </w:r>
      <w:r w:rsidR="004101AB">
        <w:fldChar w:fldCharType="separate"/>
      </w:r>
      <w:r w:rsidRPr="00C363B9">
        <w:fldChar w:fldCharType="end"/>
      </w:r>
      <w:bookmarkEnd w:id="5"/>
      <w:r>
        <w:t xml:space="preserve"> Nee</w:t>
      </w:r>
      <w:r w:rsidRPr="00C363B9">
        <w:t xml:space="preserve">      </w:t>
      </w:r>
      <w:r w:rsidR="00ED5BF0">
        <w:tab/>
      </w:r>
      <w:r w:rsidRPr="00C363B9">
        <w:t>patiënten lijdend aan:…………………………………</w:t>
      </w:r>
    </w:p>
    <w:p w:rsidR="00A47891" w:rsidRDefault="00A47891" w:rsidP="00A47891">
      <w:pPr>
        <w:ind w:left="709"/>
      </w:pPr>
    </w:p>
    <w:p w:rsidR="00A47891" w:rsidRPr="00C363B9" w:rsidRDefault="00A47891" w:rsidP="00A47891">
      <w:r w:rsidRPr="00C363B9">
        <w:t>B.</w:t>
      </w:r>
      <w:r w:rsidRPr="00C363B9">
        <w:tab/>
      </w:r>
      <w:r>
        <w:t>Zwangeren</w:t>
      </w:r>
      <w:r w:rsidRPr="00C363B9">
        <w:t>?</w:t>
      </w:r>
    </w:p>
    <w:p w:rsidR="00A47891" w:rsidRPr="00C363B9" w:rsidRDefault="00A47891" w:rsidP="00A47891">
      <w:pPr>
        <w:ind w:left="709"/>
      </w:pPr>
      <w:r w:rsidRPr="00C363B9">
        <w:fldChar w:fldCharType="begin">
          <w:ffData>
            <w:name w:val="Check39"/>
            <w:enabled/>
            <w:calcOnExit w:val="0"/>
            <w:checkBox>
              <w:sizeAuto/>
              <w:default w:val="0"/>
            </w:checkBox>
          </w:ffData>
        </w:fldChar>
      </w:r>
      <w:bookmarkStart w:id="6" w:name="Check39"/>
      <w:r w:rsidRPr="00C363B9">
        <w:instrText xml:space="preserve"> FORMCHECKBOX </w:instrText>
      </w:r>
      <w:r w:rsidR="004101AB">
        <w:fldChar w:fldCharType="separate"/>
      </w:r>
      <w:r w:rsidRPr="00C363B9">
        <w:fldChar w:fldCharType="end"/>
      </w:r>
      <w:bookmarkEnd w:id="6"/>
      <w:r w:rsidRPr="00C363B9">
        <w:t xml:space="preserve"> Ja</w:t>
      </w:r>
      <w:r w:rsidRPr="00C363B9">
        <w:tab/>
      </w:r>
      <w:r w:rsidRPr="00C363B9">
        <w:tab/>
      </w:r>
      <w:r w:rsidRPr="00C363B9">
        <w:tab/>
      </w:r>
      <w:r w:rsidRPr="00C363B9">
        <w:fldChar w:fldCharType="begin">
          <w:ffData>
            <w:name w:val="Check40"/>
            <w:enabled/>
            <w:calcOnExit w:val="0"/>
            <w:checkBox>
              <w:sizeAuto/>
              <w:default w:val="0"/>
            </w:checkBox>
          </w:ffData>
        </w:fldChar>
      </w:r>
      <w:bookmarkStart w:id="7" w:name="Check40"/>
      <w:r w:rsidRPr="00C363B9">
        <w:instrText xml:space="preserve"> FORMCHECKBOX </w:instrText>
      </w:r>
      <w:r w:rsidR="004101AB">
        <w:fldChar w:fldCharType="separate"/>
      </w:r>
      <w:r w:rsidRPr="00C363B9">
        <w:fldChar w:fldCharType="end"/>
      </w:r>
      <w:bookmarkEnd w:id="7"/>
      <w:r>
        <w:t xml:space="preserve"> Nee</w:t>
      </w:r>
    </w:p>
    <w:p w:rsidR="00A47891" w:rsidRDefault="00A47891" w:rsidP="00A47891"/>
    <w:p w:rsidR="00A47891" w:rsidRDefault="00A47891" w:rsidP="00A47891">
      <w:r w:rsidRPr="00C363B9">
        <w:t>C.</w:t>
      </w:r>
      <w:r w:rsidRPr="00C363B9">
        <w:tab/>
        <w:t>Wilsonbekwame volwassenen?</w:t>
      </w:r>
    </w:p>
    <w:p w:rsidR="00A47891" w:rsidRPr="00C363B9" w:rsidRDefault="00A47891" w:rsidP="00A47891">
      <w:pPr>
        <w:ind w:firstLine="709"/>
      </w:pPr>
      <w:r w:rsidRPr="00C363B9">
        <w:fldChar w:fldCharType="begin">
          <w:ffData>
            <w:name w:val="Check50"/>
            <w:enabled/>
            <w:calcOnExit w:val="0"/>
            <w:checkBox>
              <w:sizeAuto/>
              <w:default w:val="0"/>
            </w:checkBox>
          </w:ffData>
        </w:fldChar>
      </w:r>
      <w:r w:rsidRPr="00C363B9">
        <w:instrText xml:space="preserve"> FORMCHECKBOX </w:instrText>
      </w:r>
      <w:r w:rsidR="004101AB">
        <w:fldChar w:fldCharType="separate"/>
      </w:r>
      <w:r w:rsidRPr="00C363B9">
        <w:fldChar w:fldCharType="end"/>
      </w:r>
      <w:r w:rsidRPr="00C363B9">
        <w:t xml:space="preserve"> Ja </w:t>
      </w:r>
      <w:r w:rsidRPr="00C363B9">
        <w:tab/>
      </w:r>
      <w:r w:rsidRPr="00C363B9">
        <w:tab/>
      </w:r>
      <w:r w:rsidRPr="00C363B9">
        <w:tab/>
      </w:r>
      <w:r w:rsidRPr="00C363B9">
        <w:fldChar w:fldCharType="begin">
          <w:ffData>
            <w:name w:val="Check51"/>
            <w:enabled/>
            <w:calcOnExit w:val="0"/>
            <w:checkBox>
              <w:sizeAuto/>
              <w:default w:val="0"/>
            </w:checkBox>
          </w:ffData>
        </w:fldChar>
      </w:r>
      <w:r w:rsidRPr="00C363B9">
        <w:instrText xml:space="preserve"> FORMCHECKBOX </w:instrText>
      </w:r>
      <w:r w:rsidR="004101AB">
        <w:fldChar w:fldCharType="separate"/>
      </w:r>
      <w:r w:rsidRPr="00C363B9">
        <w:fldChar w:fldCharType="end"/>
      </w:r>
      <w:r>
        <w:t xml:space="preserve"> Nee</w:t>
      </w:r>
      <w:r>
        <w:tab/>
        <w:t>zo nee</w:t>
      </w:r>
      <w:r w:rsidRPr="00C363B9">
        <w:t>, welke: …………………..………………….</w:t>
      </w:r>
    </w:p>
    <w:p w:rsidR="00A47891" w:rsidRDefault="00A47891" w:rsidP="00A47891"/>
    <w:p w:rsidR="00A47891" w:rsidRPr="00C363B9" w:rsidRDefault="00A47891" w:rsidP="00A47891">
      <w:r w:rsidRPr="00C363B9">
        <w:t>D.</w:t>
      </w:r>
      <w:r w:rsidRPr="00C363B9">
        <w:tab/>
        <w:t>Kinderen (-18</w:t>
      </w:r>
      <w:r w:rsidR="00692FCE">
        <w:t xml:space="preserve"> </w:t>
      </w:r>
      <w:r w:rsidRPr="00C363B9">
        <w:t>jaar)?</w:t>
      </w:r>
    </w:p>
    <w:p w:rsidR="00A47891" w:rsidRPr="00C363B9" w:rsidRDefault="00A47891" w:rsidP="00A47891">
      <w:pPr>
        <w:ind w:firstLine="709"/>
      </w:pPr>
      <w:r w:rsidRPr="00C363B9">
        <w:fldChar w:fldCharType="begin">
          <w:ffData>
            <w:name w:val="Check62"/>
            <w:enabled/>
            <w:calcOnExit w:val="0"/>
            <w:checkBox>
              <w:sizeAuto/>
              <w:default w:val="0"/>
            </w:checkBox>
          </w:ffData>
        </w:fldChar>
      </w:r>
      <w:r w:rsidRPr="00C363B9">
        <w:instrText xml:space="preserve"> FORMCHECKBOX </w:instrText>
      </w:r>
      <w:r w:rsidR="004101AB">
        <w:fldChar w:fldCharType="separate"/>
      </w:r>
      <w:r w:rsidRPr="00C363B9">
        <w:fldChar w:fldCharType="end"/>
      </w:r>
      <w:r w:rsidRPr="00C363B9">
        <w:t xml:space="preserve"> Ja</w:t>
      </w:r>
      <w:r w:rsidRPr="00C363B9">
        <w:tab/>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4101AB">
        <w:fldChar w:fldCharType="separate"/>
      </w:r>
      <w:r w:rsidRPr="00C363B9">
        <w:fldChar w:fldCharType="end"/>
      </w:r>
      <w:r>
        <w:t xml:space="preserve"> Nee</w:t>
      </w:r>
    </w:p>
    <w:p w:rsidR="00A47891" w:rsidRDefault="00A47891" w:rsidP="00A47891"/>
    <w:p w:rsidR="00A47891" w:rsidRPr="00C363B9" w:rsidRDefault="00A47891" w:rsidP="00A47891">
      <w:r w:rsidRPr="00C363B9">
        <w:t>E.</w:t>
      </w:r>
      <w:r w:rsidRPr="00C363B9">
        <w:tab/>
        <w:t>Personeel</w:t>
      </w:r>
      <w:r>
        <w:t>sleden</w:t>
      </w:r>
      <w:r w:rsidRPr="00C363B9">
        <w:t>?</w:t>
      </w:r>
    </w:p>
    <w:p w:rsidR="00A47891" w:rsidRDefault="00A47891" w:rsidP="00A47891">
      <w:pPr>
        <w:ind w:firstLine="709"/>
      </w:pPr>
      <w:r w:rsidRPr="00C363B9">
        <w:fldChar w:fldCharType="begin">
          <w:ffData>
            <w:name w:val=""/>
            <w:enabled/>
            <w:calcOnExit w:val="0"/>
            <w:checkBox>
              <w:sizeAuto/>
              <w:default w:val="0"/>
            </w:checkBox>
          </w:ffData>
        </w:fldChar>
      </w:r>
      <w:r w:rsidRPr="00C363B9">
        <w:instrText xml:space="preserve"> FORMCHECKBOX </w:instrText>
      </w:r>
      <w:r w:rsidR="004101AB">
        <w:fldChar w:fldCharType="separate"/>
      </w:r>
      <w:r w:rsidRPr="00C363B9">
        <w:fldChar w:fldCharType="end"/>
      </w:r>
      <w:r w:rsidRPr="00C363B9">
        <w:t xml:space="preserve"> Ja</w:t>
      </w:r>
      <w:r w:rsidRPr="00C363B9">
        <w:tab/>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4101AB">
        <w:fldChar w:fldCharType="separate"/>
      </w:r>
      <w:r w:rsidRPr="00C363B9">
        <w:fldChar w:fldCharType="end"/>
      </w:r>
      <w:r>
        <w:t xml:space="preserve"> Nee</w:t>
      </w:r>
    </w:p>
    <w:p w:rsidR="00A47891" w:rsidRPr="00C363B9" w:rsidRDefault="00A47891" w:rsidP="00A47891">
      <w:pPr>
        <w:ind w:firstLine="709"/>
      </w:pPr>
    </w:p>
    <w:p w:rsidR="00A47891" w:rsidRDefault="00A47891" w:rsidP="00A47891">
      <w:r>
        <w:t xml:space="preserve">F. </w:t>
      </w:r>
      <w:r>
        <w:tab/>
      </w:r>
      <w:r w:rsidRPr="00C363B9">
        <w:fldChar w:fldCharType="begin">
          <w:ffData>
            <w:name w:val=""/>
            <w:enabled/>
            <w:calcOnExit w:val="0"/>
            <w:checkBox>
              <w:sizeAuto/>
              <w:default w:val="0"/>
            </w:checkBox>
          </w:ffData>
        </w:fldChar>
      </w:r>
      <w:r w:rsidRPr="00C363B9">
        <w:instrText xml:space="preserve"> FORMCHECKBOX </w:instrText>
      </w:r>
      <w:r w:rsidR="004101AB">
        <w:fldChar w:fldCharType="separate"/>
      </w:r>
      <w:r w:rsidRPr="00C363B9">
        <w:fldChar w:fldCharType="end"/>
      </w:r>
      <w:r w:rsidRPr="00C363B9">
        <w:t xml:space="preserve"> </w:t>
      </w:r>
      <w:r>
        <w:t>Mannen</w:t>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4101AB">
        <w:fldChar w:fldCharType="separate"/>
      </w:r>
      <w:r w:rsidRPr="00C363B9">
        <w:fldChar w:fldCharType="end"/>
      </w:r>
      <w:r w:rsidRPr="00C363B9">
        <w:t xml:space="preserve"> </w:t>
      </w:r>
      <w:r>
        <w:t>Vrouwen</w:t>
      </w:r>
    </w:p>
    <w:p w:rsidR="00A47891" w:rsidRDefault="00A47891" w:rsidP="00A47891"/>
    <w:p w:rsidR="00A47891" w:rsidRDefault="00A47891" w:rsidP="00A47891"/>
    <w:p w:rsidR="00A47891" w:rsidRDefault="00A47891" w:rsidP="00A47891"/>
    <w:p w:rsidR="00A47891" w:rsidRPr="00F837FB"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837FB">
        <w:rPr>
          <w:rFonts w:cs="Arial"/>
          <w:b/>
          <w:szCs w:val="22"/>
        </w:rPr>
        <w:t>Hoe</w:t>
      </w:r>
      <w:r>
        <w:rPr>
          <w:rFonts w:cs="Arial"/>
          <w:b/>
          <w:szCs w:val="22"/>
        </w:rPr>
        <w:t>veel proefpersonen worden er gerekruteerd?</w:t>
      </w:r>
      <w:r w:rsidRPr="00F837FB">
        <w:rPr>
          <w:rFonts w:cs="Arial"/>
          <w:b/>
          <w:szCs w:val="22"/>
        </w:rPr>
        <w:t xml:space="preserve"> </w:t>
      </w:r>
    </w:p>
    <w:p w:rsidR="00A47891" w:rsidRDefault="00A47891" w:rsidP="00A47891"/>
    <w:p w:rsidR="00A47891" w:rsidRPr="00C363B9" w:rsidRDefault="00A47891" w:rsidP="00A47891">
      <w:r w:rsidRPr="00C363B9">
        <w:t xml:space="preserve">Aantal proefpersonen  in </w:t>
      </w:r>
      <w:r w:rsidRPr="009462C0">
        <w:rPr>
          <w:b/>
        </w:rPr>
        <w:t>AZ Maria Middelares</w:t>
      </w:r>
      <w:r w:rsidR="00CA5788">
        <w:rPr>
          <w:b/>
        </w:rPr>
        <w:t>/AZ St Vincentius Deinze</w:t>
      </w:r>
      <w:r w:rsidRPr="00C363B9">
        <w:t>:…………………………………………..</w:t>
      </w:r>
    </w:p>
    <w:p w:rsidR="00692FCE" w:rsidRDefault="00692FCE" w:rsidP="00A47891"/>
    <w:p w:rsidR="00A47891" w:rsidRPr="00C363B9" w:rsidRDefault="00A47891" w:rsidP="00A47891">
      <w:r w:rsidRPr="00C363B9">
        <w:t>Totaal aantal proefpersonen in de studie:…………………………………….……………….</w:t>
      </w:r>
    </w:p>
    <w:p w:rsidR="00A47891" w:rsidRDefault="00A47891" w:rsidP="00A47891">
      <w:pPr>
        <w:rPr>
          <w:u w:val="single"/>
        </w:rPr>
      </w:pPr>
    </w:p>
    <w:p w:rsidR="00A47891" w:rsidRDefault="00A47891" w:rsidP="00A47891">
      <w:pPr>
        <w:rPr>
          <w:u w:val="single"/>
        </w:rPr>
      </w:pPr>
    </w:p>
    <w:p w:rsidR="00A47891" w:rsidRDefault="00A47891" w:rsidP="00A47891">
      <w:pPr>
        <w:rPr>
          <w:u w:val="single"/>
        </w:rPr>
      </w:pPr>
    </w:p>
    <w:p w:rsidR="00A47891" w:rsidRPr="00F837FB"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837FB">
        <w:rPr>
          <w:rFonts w:cs="Arial"/>
          <w:b/>
          <w:szCs w:val="22"/>
        </w:rPr>
        <w:t xml:space="preserve">Hoe worden </w:t>
      </w:r>
      <w:r>
        <w:rPr>
          <w:rFonts w:cs="Arial"/>
          <w:b/>
          <w:szCs w:val="22"/>
        </w:rPr>
        <w:t>de proefpersonen</w:t>
      </w:r>
      <w:r w:rsidRPr="00F837FB">
        <w:rPr>
          <w:rFonts w:cs="Arial"/>
          <w:b/>
          <w:szCs w:val="22"/>
        </w:rPr>
        <w:t xml:space="preserve"> gerekruteerd?</w:t>
      </w:r>
    </w:p>
    <w:p w:rsidR="00A47891" w:rsidRDefault="00A47891" w:rsidP="00A47891"/>
    <w:p w:rsidR="00A47891" w:rsidRPr="00C363B9" w:rsidRDefault="00A47891" w:rsidP="00A47891">
      <w:r w:rsidRPr="00C363B9">
        <w:t>Via consult</w:t>
      </w:r>
      <w:r w:rsidRPr="00C363B9">
        <w:tab/>
      </w:r>
      <w:r w:rsidRPr="00C363B9">
        <w:tab/>
      </w:r>
      <w:r w:rsidRPr="00C363B9">
        <w:tab/>
      </w:r>
      <w:r w:rsidRPr="00C363B9">
        <w:fldChar w:fldCharType="begin">
          <w:ffData>
            <w:name w:val="Check50"/>
            <w:enabled/>
            <w:calcOnExit w:val="0"/>
            <w:checkBox>
              <w:sizeAuto/>
              <w:default w:val="0"/>
            </w:checkBox>
          </w:ffData>
        </w:fldChar>
      </w:r>
      <w:bookmarkStart w:id="8" w:name="Check50"/>
      <w:r w:rsidRPr="00C363B9">
        <w:instrText xml:space="preserve"> FORMCHECKBOX </w:instrText>
      </w:r>
      <w:r w:rsidR="004101AB">
        <w:fldChar w:fldCharType="separate"/>
      </w:r>
      <w:r w:rsidRPr="00C363B9">
        <w:fldChar w:fldCharType="end"/>
      </w:r>
      <w:bookmarkEnd w:id="8"/>
      <w:r w:rsidRPr="00C363B9">
        <w:t xml:space="preserve"> Ja </w:t>
      </w:r>
      <w:r w:rsidRPr="00C363B9">
        <w:tab/>
      </w:r>
      <w:r w:rsidRPr="00C363B9">
        <w:tab/>
      </w:r>
      <w:r w:rsidRPr="00C363B9">
        <w:fldChar w:fldCharType="begin">
          <w:ffData>
            <w:name w:val="Check51"/>
            <w:enabled/>
            <w:calcOnExit w:val="0"/>
            <w:checkBox>
              <w:sizeAuto/>
              <w:default w:val="0"/>
            </w:checkBox>
          </w:ffData>
        </w:fldChar>
      </w:r>
      <w:bookmarkStart w:id="9" w:name="Check51"/>
      <w:r w:rsidRPr="00C363B9">
        <w:instrText xml:space="preserve"> FORMCHECKBOX </w:instrText>
      </w:r>
      <w:r w:rsidR="004101AB">
        <w:fldChar w:fldCharType="separate"/>
      </w:r>
      <w:r w:rsidRPr="00C363B9">
        <w:fldChar w:fldCharType="end"/>
      </w:r>
      <w:bookmarkEnd w:id="9"/>
      <w:r w:rsidRPr="00C363B9">
        <w:t xml:space="preserve"> Nee</w:t>
      </w:r>
    </w:p>
    <w:p w:rsidR="00A47891" w:rsidRDefault="00A47891" w:rsidP="00A47891"/>
    <w:p w:rsidR="00A47891" w:rsidRPr="00C363B9" w:rsidRDefault="00A47891" w:rsidP="00A47891">
      <w:r w:rsidRPr="00C363B9">
        <w:t>Via speciale oproep</w:t>
      </w:r>
      <w:r w:rsidRPr="00C363B9">
        <w:tab/>
      </w:r>
      <w:r w:rsidRPr="00C363B9">
        <w:tab/>
      </w:r>
      <w:r w:rsidRPr="00C363B9">
        <w:fldChar w:fldCharType="begin">
          <w:ffData>
            <w:name w:val="Check62"/>
            <w:enabled/>
            <w:calcOnExit w:val="0"/>
            <w:checkBox>
              <w:sizeAuto/>
              <w:default w:val="0"/>
            </w:checkBox>
          </w:ffData>
        </w:fldChar>
      </w:r>
      <w:bookmarkStart w:id="10" w:name="Check62"/>
      <w:r w:rsidRPr="00C363B9">
        <w:instrText xml:space="preserve"> FORMCHECKBOX </w:instrText>
      </w:r>
      <w:r w:rsidR="004101AB">
        <w:fldChar w:fldCharType="separate"/>
      </w:r>
      <w:r w:rsidRPr="00C363B9">
        <w:fldChar w:fldCharType="end"/>
      </w:r>
      <w:bookmarkEnd w:id="10"/>
      <w:r w:rsidRPr="00C363B9">
        <w:t xml:space="preserve"> Ja </w:t>
      </w:r>
      <w:r w:rsidRPr="00C363B9">
        <w:tab/>
      </w:r>
      <w:r w:rsidRPr="00C363B9">
        <w:tab/>
      </w:r>
      <w:r w:rsidRPr="00C363B9">
        <w:fldChar w:fldCharType="begin">
          <w:ffData>
            <w:name w:val="Check63"/>
            <w:enabled/>
            <w:calcOnExit w:val="0"/>
            <w:checkBox>
              <w:sizeAuto/>
              <w:default w:val="0"/>
            </w:checkBox>
          </w:ffData>
        </w:fldChar>
      </w:r>
      <w:bookmarkStart w:id="11" w:name="Check63"/>
      <w:r w:rsidRPr="00C363B9">
        <w:instrText xml:space="preserve"> FORMCHECKBOX </w:instrText>
      </w:r>
      <w:r w:rsidR="004101AB">
        <w:fldChar w:fldCharType="separate"/>
      </w:r>
      <w:r w:rsidRPr="00C363B9">
        <w:fldChar w:fldCharType="end"/>
      </w:r>
      <w:bookmarkEnd w:id="11"/>
      <w:r w:rsidRPr="00C363B9">
        <w:t xml:space="preserve"> Nee</w:t>
      </w:r>
      <w:r w:rsidRPr="00C363B9">
        <w:tab/>
        <w:t>zo ja, specifieer: ………………….</w:t>
      </w:r>
    </w:p>
    <w:p w:rsidR="005314E3" w:rsidRDefault="005314E3" w:rsidP="00837F32">
      <w:pPr>
        <w:widowControl w:val="0"/>
        <w:tabs>
          <w:tab w:val="left" w:pos="-1440"/>
        </w:tabs>
        <w:spacing w:before="60" w:after="120"/>
        <w:rPr>
          <w:rFonts w:cs="Arial"/>
          <w:smallCaps/>
          <w:szCs w:val="22"/>
        </w:rPr>
      </w:pPr>
    </w:p>
    <w:p w:rsidR="00A47891" w:rsidRPr="00BC158E" w:rsidRDefault="00A87A41" w:rsidP="00655990">
      <w:pPr>
        <w:widowControl w:val="0"/>
        <w:numPr>
          <w:ilvl w:val="0"/>
          <w:numId w:val="33"/>
        </w:numPr>
        <w:tabs>
          <w:tab w:val="left" w:pos="-1440"/>
        </w:tabs>
        <w:spacing w:beforeLines="60" w:before="144" w:after="60"/>
        <w:ind w:left="360"/>
        <w:jc w:val="both"/>
        <w:outlineLvl w:val="0"/>
        <w:rPr>
          <w:rFonts w:ascii="Lucida Sans" w:hAnsi="Lucida Sans" w:cs="Lucida Sans"/>
          <w:b/>
          <w:caps/>
          <w:sz w:val="28"/>
          <w:szCs w:val="28"/>
          <w:u w:val="single"/>
        </w:rPr>
      </w:pPr>
      <w:r>
        <w:rPr>
          <w:rFonts w:cs="Arial"/>
          <w:smallCaps/>
          <w:szCs w:val="22"/>
        </w:rPr>
        <w:br w:type="page"/>
      </w:r>
      <w:r w:rsidR="00A47891" w:rsidRPr="00655990">
        <w:rPr>
          <w:rFonts w:ascii="Lucida Sans" w:hAnsi="Lucida Sans" w:cs="Lucida Sans"/>
          <w:b/>
          <w:caps/>
          <w:sz w:val="24"/>
          <w:u w:val="single"/>
        </w:rPr>
        <w:lastRenderedPageBreak/>
        <w:t>informatie en toestemming</w:t>
      </w:r>
      <w:r w:rsidR="00A47891" w:rsidRPr="00BC158E">
        <w:rPr>
          <w:rFonts w:ascii="Lucida Sans" w:hAnsi="Lucida Sans" w:cs="Lucida Sans"/>
          <w:b/>
          <w:caps/>
          <w:sz w:val="28"/>
          <w:szCs w:val="28"/>
          <w:u w:val="single"/>
        </w:rPr>
        <w:t xml:space="preserve"> </w:t>
      </w:r>
    </w:p>
    <w:p w:rsidR="00A47891" w:rsidRPr="00BC158E"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BC158E">
        <w:rPr>
          <w:rFonts w:cs="Arial"/>
          <w:b/>
          <w:szCs w:val="22"/>
        </w:rPr>
        <w:t xml:space="preserve">Wordt de toestemming van de proefpersonen </w:t>
      </w:r>
      <w:r w:rsidR="00692FCE">
        <w:rPr>
          <w:rFonts w:cs="Arial"/>
          <w:b/>
          <w:szCs w:val="22"/>
        </w:rPr>
        <w:t>verkregen</w:t>
      </w:r>
      <w:r w:rsidRPr="00BC158E">
        <w:rPr>
          <w:rFonts w:cs="Arial"/>
          <w:b/>
          <w:szCs w:val="22"/>
        </w:rPr>
        <w:t xml:space="preserve"> na een klare en objectieve uiteenzetting van het doel van het onderzoek?</w:t>
      </w:r>
    </w:p>
    <w:p w:rsidR="00ED5BF0" w:rsidRDefault="00ED5BF0" w:rsidP="00ED5BF0">
      <w:r w:rsidRPr="00C363B9">
        <w:t>A.</w:t>
      </w:r>
      <w:r w:rsidRPr="00C363B9">
        <w:tab/>
        <w:t>Mondeling</w:t>
      </w:r>
      <w:r>
        <w:t>e toestemming</w:t>
      </w:r>
      <w:r w:rsidRPr="00C363B9">
        <w:t xml:space="preserve">: </w:t>
      </w:r>
    </w:p>
    <w:p w:rsidR="00ED5BF0" w:rsidRPr="00C363B9" w:rsidRDefault="00ED5BF0" w:rsidP="00ED5BF0"/>
    <w:p w:rsidR="00ED5BF0" w:rsidRDefault="00ED5BF0" w:rsidP="00ED5BF0">
      <w:pPr>
        <w:ind w:firstLine="709"/>
      </w:pPr>
      <w:r w:rsidRPr="00C363B9">
        <w:fldChar w:fldCharType="begin">
          <w:ffData>
            <w:name w:val="Check54"/>
            <w:enabled/>
            <w:calcOnExit w:val="0"/>
            <w:checkBox>
              <w:sizeAuto/>
              <w:default w:val="0"/>
            </w:checkBox>
          </w:ffData>
        </w:fldChar>
      </w:r>
      <w:r w:rsidRPr="00C363B9">
        <w:instrText xml:space="preserve"> FORMCHECKBOX </w:instrText>
      </w:r>
      <w:r w:rsidR="004101AB">
        <w:fldChar w:fldCharType="separate"/>
      </w:r>
      <w:r w:rsidRPr="00C363B9">
        <w:fldChar w:fldCharType="end"/>
      </w:r>
      <w:r w:rsidRPr="00C363B9">
        <w:t xml:space="preserve"> Ja </w:t>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4101AB">
        <w:fldChar w:fldCharType="separate"/>
      </w:r>
      <w:r w:rsidRPr="00C363B9">
        <w:fldChar w:fldCharType="end"/>
      </w:r>
      <w:r>
        <w:t xml:space="preserve"> door</w:t>
      </w:r>
      <w:r w:rsidRPr="00C363B9">
        <w:t xml:space="preserve"> proefpersoon zelf</w:t>
      </w:r>
    </w:p>
    <w:p w:rsidR="00ED5BF0" w:rsidRDefault="00ED5BF0" w:rsidP="00ED5BF0">
      <w:r>
        <w:tab/>
      </w:r>
      <w:r>
        <w:tab/>
      </w:r>
      <w:r>
        <w:tab/>
      </w:r>
      <w:r w:rsidRPr="00C363B9">
        <w:fldChar w:fldCharType="begin">
          <w:ffData>
            <w:name w:val="Check54"/>
            <w:enabled/>
            <w:calcOnExit w:val="0"/>
            <w:checkBox>
              <w:sizeAuto/>
              <w:default w:val="0"/>
            </w:checkBox>
          </w:ffData>
        </w:fldChar>
      </w:r>
      <w:r w:rsidRPr="00C363B9">
        <w:instrText xml:space="preserve"> FORMCHECKBOX </w:instrText>
      </w:r>
      <w:r w:rsidR="004101AB">
        <w:fldChar w:fldCharType="separate"/>
      </w:r>
      <w:r w:rsidRPr="00C363B9">
        <w:fldChar w:fldCharType="end"/>
      </w:r>
      <w:r>
        <w:t xml:space="preserve"> door vertrouwenspersoon / vertegenwoordiger</w:t>
      </w:r>
    </w:p>
    <w:p w:rsidR="00ED5BF0" w:rsidRDefault="00ED5BF0" w:rsidP="00ED5BF0">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4101AB">
        <w:fldChar w:fldCharType="separate"/>
      </w:r>
      <w:r w:rsidRPr="00C363B9">
        <w:fldChar w:fldCharType="end"/>
      </w:r>
      <w:r w:rsidRPr="00C363B9">
        <w:t xml:space="preserve"> </w:t>
      </w:r>
      <w:r>
        <w:t>door</w:t>
      </w:r>
      <w:r w:rsidRPr="00C363B9">
        <w:t xml:space="preserve"> ouders / voogd in geval van kinderen (-18</w:t>
      </w:r>
      <w:r>
        <w:t xml:space="preserve"> </w:t>
      </w:r>
      <w:r w:rsidRPr="00C363B9">
        <w:t>jaar)</w:t>
      </w:r>
    </w:p>
    <w:p w:rsidR="00ED5BF0" w:rsidRPr="00C363B9" w:rsidRDefault="00ED5BF0" w:rsidP="00ED5BF0"/>
    <w:p w:rsidR="00ED5BF0" w:rsidRDefault="00ED5BF0" w:rsidP="00ED5BF0">
      <w:pPr>
        <w:ind w:left="2127" w:hanging="1418"/>
      </w:pPr>
      <w:r w:rsidRPr="00C363B9">
        <w:fldChar w:fldCharType="begin">
          <w:ffData>
            <w:name w:val="Check54"/>
            <w:enabled/>
            <w:calcOnExit w:val="0"/>
            <w:checkBox>
              <w:sizeAuto/>
              <w:default w:val="0"/>
            </w:checkBox>
          </w:ffData>
        </w:fldChar>
      </w:r>
      <w:r w:rsidRPr="00C363B9">
        <w:instrText xml:space="preserve"> FORMCHECKBOX </w:instrText>
      </w:r>
      <w:r w:rsidR="004101AB">
        <w:fldChar w:fldCharType="separate"/>
      </w:r>
      <w:r w:rsidRPr="00C363B9">
        <w:fldChar w:fldCharType="end"/>
      </w:r>
      <w:r w:rsidRPr="00C363B9">
        <w:t xml:space="preserve"> Nee</w:t>
      </w:r>
      <w:r w:rsidRPr="00C363B9">
        <w:tab/>
        <w:t>Indien nee, specifieer waarom: ………………………………………………</w:t>
      </w:r>
    </w:p>
    <w:p w:rsidR="00ED5BF0" w:rsidRDefault="00ED5BF0" w:rsidP="00ED5BF0"/>
    <w:p w:rsidR="00ED5BF0" w:rsidRDefault="00ED5BF0" w:rsidP="00ED5BF0">
      <w:r w:rsidRPr="00C363B9">
        <w:t>B.</w:t>
      </w:r>
      <w:r w:rsidRPr="00C363B9">
        <w:tab/>
        <w:t>Schriftelijk</w:t>
      </w:r>
      <w:r>
        <w:t>e toestemming</w:t>
      </w:r>
      <w:r w:rsidRPr="00C363B9">
        <w:t>:</w:t>
      </w:r>
    </w:p>
    <w:p w:rsidR="00ED5BF0" w:rsidRPr="00C363B9" w:rsidRDefault="00ED5BF0" w:rsidP="00ED5BF0"/>
    <w:p w:rsidR="00ED5BF0" w:rsidRPr="00C363B9" w:rsidRDefault="00ED5BF0" w:rsidP="00ED5BF0">
      <w:pPr>
        <w:ind w:firstLine="709"/>
      </w:pPr>
      <w:r w:rsidRPr="00C363B9">
        <w:fldChar w:fldCharType="begin">
          <w:ffData>
            <w:name w:val="Check52"/>
            <w:enabled/>
            <w:calcOnExit w:val="0"/>
            <w:checkBox>
              <w:sizeAuto/>
              <w:default w:val="0"/>
            </w:checkBox>
          </w:ffData>
        </w:fldChar>
      </w:r>
      <w:r w:rsidRPr="00C363B9">
        <w:instrText xml:space="preserve"> FORMCHECKBOX </w:instrText>
      </w:r>
      <w:r w:rsidR="004101AB">
        <w:fldChar w:fldCharType="separate"/>
      </w:r>
      <w:r w:rsidRPr="00C363B9">
        <w:fldChar w:fldCharType="end"/>
      </w:r>
      <w:r w:rsidRPr="00C363B9">
        <w:t xml:space="preserve"> Ja</w:t>
      </w:r>
      <w:r w:rsidRPr="00C363B9">
        <w:tab/>
      </w:r>
      <w:r>
        <w:tab/>
        <w:t>Zo ja, voeg i</w:t>
      </w:r>
      <w:r w:rsidRPr="00C363B9">
        <w:t>nformatie- en toestemmingsformulier(en) bij</w:t>
      </w:r>
      <w:r w:rsidRPr="00C363B9">
        <w:tab/>
      </w:r>
    </w:p>
    <w:p w:rsidR="00ED5BF0" w:rsidRDefault="00ED5BF0" w:rsidP="00ED5BF0">
      <w:r w:rsidRPr="00C363B9">
        <w:tab/>
      </w:r>
      <w:r w:rsidRPr="00C363B9">
        <w:tab/>
      </w:r>
      <w:r w:rsidRPr="00C363B9">
        <w:tab/>
      </w:r>
    </w:p>
    <w:p w:rsidR="00ED5BF0" w:rsidRPr="00C363B9" w:rsidRDefault="00ED5BF0" w:rsidP="00ED5BF0">
      <w:pPr>
        <w:ind w:left="709" w:firstLine="709"/>
      </w:pPr>
      <w:r w:rsidRPr="00C363B9">
        <w:t>Wordt de handtekening verkregen van:</w:t>
      </w:r>
    </w:p>
    <w:p w:rsidR="00ED5BF0" w:rsidRPr="00C363B9" w:rsidRDefault="00ED5BF0" w:rsidP="00ED5BF0">
      <w:r w:rsidRPr="00C363B9">
        <w:tab/>
        <w:t xml:space="preserve"> </w:t>
      </w:r>
      <w:r w:rsidRPr="00C363B9">
        <w:tab/>
      </w:r>
      <w:r>
        <w:tab/>
      </w:r>
      <w:r w:rsidRPr="00C363B9">
        <w:fldChar w:fldCharType="begin">
          <w:ffData>
            <w:name w:val="Check54"/>
            <w:enabled/>
            <w:calcOnExit w:val="0"/>
            <w:checkBox>
              <w:sizeAuto/>
              <w:default w:val="0"/>
            </w:checkBox>
          </w:ffData>
        </w:fldChar>
      </w:r>
      <w:r w:rsidRPr="00C363B9">
        <w:instrText xml:space="preserve"> FORMCHECKBOX </w:instrText>
      </w:r>
      <w:r w:rsidR="004101AB">
        <w:fldChar w:fldCharType="separate"/>
      </w:r>
      <w:r w:rsidRPr="00C363B9">
        <w:fldChar w:fldCharType="end"/>
      </w:r>
      <w:r w:rsidRPr="00C363B9">
        <w:t xml:space="preserve"> </w:t>
      </w:r>
      <w:r>
        <w:t xml:space="preserve">door </w:t>
      </w:r>
      <w:r w:rsidRPr="00C363B9">
        <w:t>proefpersoon zelf</w:t>
      </w:r>
    </w:p>
    <w:p w:rsidR="00ED5BF0" w:rsidRDefault="00ED5BF0" w:rsidP="00ED5BF0">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4101AB">
        <w:fldChar w:fldCharType="separate"/>
      </w:r>
      <w:r w:rsidRPr="00C363B9">
        <w:fldChar w:fldCharType="end"/>
      </w:r>
      <w:r>
        <w:t xml:space="preserve"> door vertrouwenspersoon / vertegenwoordiger</w:t>
      </w:r>
    </w:p>
    <w:p w:rsidR="00ED5BF0" w:rsidRDefault="00ED5BF0" w:rsidP="00ED5BF0">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4101AB">
        <w:fldChar w:fldCharType="separate"/>
      </w:r>
      <w:r w:rsidRPr="00C363B9">
        <w:fldChar w:fldCharType="end"/>
      </w:r>
      <w:r w:rsidRPr="00C363B9">
        <w:t xml:space="preserve"> </w:t>
      </w:r>
      <w:r>
        <w:t>door</w:t>
      </w:r>
      <w:r w:rsidRPr="00C363B9">
        <w:t xml:space="preserve"> ouders / voogd in geval van kinderen (-18</w:t>
      </w:r>
      <w:r>
        <w:t xml:space="preserve"> </w:t>
      </w:r>
      <w:r w:rsidRPr="00C363B9">
        <w:t>jaar)</w:t>
      </w:r>
    </w:p>
    <w:p w:rsidR="00ED5BF0" w:rsidRPr="00C363B9" w:rsidRDefault="00ED5BF0" w:rsidP="00ED5BF0"/>
    <w:p w:rsidR="00ED5BF0" w:rsidRDefault="00ED5BF0" w:rsidP="00ED5BF0">
      <w:pPr>
        <w:ind w:left="2836" w:hanging="2127"/>
      </w:pPr>
      <w:r w:rsidRPr="00C363B9">
        <w:fldChar w:fldCharType="begin">
          <w:ffData>
            <w:name w:val="Check54"/>
            <w:enabled/>
            <w:calcOnExit w:val="0"/>
            <w:checkBox>
              <w:sizeAuto/>
              <w:default w:val="0"/>
            </w:checkBox>
          </w:ffData>
        </w:fldChar>
      </w:r>
      <w:r w:rsidRPr="00C363B9">
        <w:instrText xml:space="preserve"> FORMCHECKBOX </w:instrText>
      </w:r>
      <w:r w:rsidR="004101AB">
        <w:fldChar w:fldCharType="separate"/>
      </w:r>
      <w:r w:rsidRPr="00C363B9">
        <w:fldChar w:fldCharType="end"/>
      </w:r>
      <w:r w:rsidRPr="00C363B9">
        <w:t xml:space="preserve"> </w:t>
      </w:r>
      <w:r>
        <w:t xml:space="preserve">Nee           </w:t>
      </w:r>
      <w:r w:rsidRPr="00C363B9">
        <w:t>Indien nee, specifieer waarom: ……………………………………………..</w:t>
      </w:r>
    </w:p>
    <w:p w:rsidR="007D469D" w:rsidRPr="003F255B" w:rsidRDefault="007D469D" w:rsidP="000F6E4B">
      <w:pPr>
        <w:widowControl w:val="0"/>
        <w:tabs>
          <w:tab w:val="left" w:pos="-1440"/>
        </w:tabs>
        <w:spacing w:before="60" w:after="120"/>
        <w:ind w:left="771" w:hanging="771"/>
        <w:jc w:val="both"/>
        <w:rPr>
          <w:rFonts w:cs="Arial"/>
          <w:caps/>
          <w:sz w:val="8"/>
          <w:szCs w:val="22"/>
        </w:rPr>
      </w:pPr>
    </w:p>
    <w:p w:rsidR="003831C0" w:rsidRPr="006130F3" w:rsidRDefault="003831C0" w:rsidP="003831C0">
      <w:pPr>
        <w:widowControl w:val="0"/>
        <w:numPr>
          <w:ilvl w:val="0"/>
          <w:numId w:val="33"/>
        </w:numPr>
        <w:tabs>
          <w:tab w:val="left" w:pos="-1440"/>
        </w:tabs>
        <w:spacing w:beforeLines="60" w:before="144" w:after="60"/>
        <w:ind w:left="360"/>
        <w:jc w:val="both"/>
        <w:outlineLvl w:val="0"/>
        <w:rPr>
          <w:rFonts w:ascii="Lucida Sans" w:hAnsi="Lucida Sans" w:cs="Lucida Sans"/>
          <w:b/>
          <w:caps/>
          <w:sz w:val="24"/>
          <w:u w:val="single"/>
        </w:rPr>
      </w:pPr>
      <w:r w:rsidRPr="006130F3">
        <w:rPr>
          <w:rFonts w:ascii="Lucida Sans" w:hAnsi="Lucida Sans" w:cs="Lucida Sans"/>
          <w:b/>
          <w:caps/>
          <w:sz w:val="24"/>
          <w:u w:val="single"/>
        </w:rPr>
        <w:t>Gegevensverwerking ikv GDPR</w:t>
      </w:r>
    </w:p>
    <w:p w:rsidR="001F6F35" w:rsidRDefault="001F6F35" w:rsidP="001F6F35">
      <w:pPr>
        <w:spacing w:after="160" w:line="252" w:lineRule="auto"/>
        <w:ind w:left="360"/>
        <w:contextualSpacing/>
      </w:pPr>
      <w:r w:rsidRPr="001F6F35">
        <w:rPr>
          <w:i/>
        </w:rPr>
        <w:t xml:space="preserve">Indien EC MM als leidinggevend EC aangeduid is,  is steeds advies </w:t>
      </w:r>
      <w:r>
        <w:t xml:space="preserve">Data Protection Officer, </w:t>
      </w:r>
      <w:hyperlink r:id="rId11" w:history="1">
        <w:r w:rsidR="0087541A" w:rsidRPr="00B67D07">
          <w:rPr>
            <w:rStyle w:val="Hyperlink"/>
          </w:rPr>
          <w:t>dpo@mijnziekenhuis.be</w:t>
        </w:r>
      </w:hyperlink>
      <w:r w:rsidRPr="001F6F35">
        <w:rPr>
          <w:i/>
        </w:rPr>
        <w:t xml:space="preserve"> noodzakelijk! </w:t>
      </w:r>
      <w:r w:rsidRPr="001F6F35">
        <w:rPr>
          <w:i/>
        </w:rPr>
        <w:br/>
      </w:r>
    </w:p>
    <w:p w:rsidR="001F6F35" w:rsidRDefault="001F6F35" w:rsidP="001F6F35">
      <w:pPr>
        <w:spacing w:after="160" w:line="252" w:lineRule="auto"/>
        <w:ind w:left="360"/>
        <w:contextualSpacing/>
      </w:pPr>
      <w:r>
        <w:t>Is de onderzoeker/het ziekenhuis verwerkingsverantwoordelijke (VWV</w:t>
      </w:r>
      <w:r w:rsidRPr="001F6F35">
        <w:rPr>
          <w:b/>
        </w:rPr>
        <w:t xml:space="preserve">) </w:t>
      </w:r>
      <w:r>
        <w:rPr>
          <w:rStyle w:val="Voetnootmarkering"/>
          <w:b/>
        </w:rPr>
        <w:footnoteReference w:id="1"/>
      </w:r>
      <w:r w:rsidRPr="001F6F35">
        <w:rPr>
          <w:b/>
        </w:rPr>
        <w:t xml:space="preserve">   of </w:t>
      </w:r>
      <w:r>
        <w:t>medeverwerkingsverantwoordelijke (MVWV):</w:t>
      </w:r>
      <w:r>
        <w:rPr>
          <w:rStyle w:val="Voetnootmarkering"/>
        </w:rPr>
        <w:footnoteReference w:id="2"/>
      </w:r>
      <w:r>
        <w:br/>
      </w:r>
    </w:p>
    <w:p w:rsidR="001F6F35" w:rsidRDefault="001F6F35" w:rsidP="001F6F35">
      <w:pPr>
        <w:spacing w:after="160" w:line="252" w:lineRule="auto"/>
        <w:ind w:left="360" w:firstLine="349"/>
        <w:contextualSpacing/>
      </w:pPr>
      <w:r>
        <w:fldChar w:fldCharType="begin">
          <w:ffData>
            <w:name w:val="Check78"/>
            <w:enabled/>
            <w:calcOnExit w:val="0"/>
            <w:checkBox>
              <w:sizeAuto/>
              <w:default w:val="0"/>
            </w:checkBox>
          </w:ffData>
        </w:fldChar>
      </w:r>
      <w:r>
        <w:instrText xml:space="preserve"> FORMCHECKBOX </w:instrText>
      </w:r>
      <w:r w:rsidR="004101AB">
        <w:fldChar w:fldCharType="separate"/>
      </w:r>
      <w:r>
        <w:fldChar w:fldCharType="end"/>
      </w:r>
      <w:r>
        <w:t xml:space="preserve"> Nee</w:t>
      </w:r>
      <w:r>
        <w:tab/>
      </w:r>
      <w:r>
        <w:tab/>
        <w:t xml:space="preserve">De verwerkingsverantwoordelijke is : </w:t>
      </w:r>
      <w:r>
        <w:br/>
      </w:r>
    </w:p>
    <w:p w:rsidR="001F6F35" w:rsidRDefault="001F6F35" w:rsidP="001F6F35">
      <w:pPr>
        <w:spacing w:after="160" w:line="252" w:lineRule="auto"/>
        <w:ind w:left="360" w:firstLine="349"/>
        <w:contextualSpacing/>
      </w:pPr>
      <w:r>
        <w:fldChar w:fldCharType="begin">
          <w:ffData>
            <w:name w:val="Check78"/>
            <w:enabled/>
            <w:calcOnExit w:val="0"/>
            <w:checkBox>
              <w:sizeAuto/>
              <w:default w:val="0"/>
            </w:checkBox>
          </w:ffData>
        </w:fldChar>
      </w:r>
      <w:r>
        <w:instrText xml:space="preserve"> FORMCHECKBOX </w:instrText>
      </w:r>
      <w:r w:rsidR="004101AB">
        <w:fldChar w:fldCharType="separate"/>
      </w:r>
      <w:r>
        <w:fldChar w:fldCharType="end"/>
      </w:r>
      <w:r>
        <w:t xml:space="preserve"> Ja</w:t>
      </w:r>
    </w:p>
    <w:p w:rsidR="001F6F35" w:rsidRDefault="001F6F35" w:rsidP="001F6F35">
      <w:pPr>
        <w:spacing w:after="160" w:line="252" w:lineRule="auto"/>
        <w:ind w:left="360"/>
        <w:contextualSpacing/>
      </w:pPr>
    </w:p>
    <w:p w:rsidR="001F6F35" w:rsidRDefault="001F6F35" w:rsidP="001F6F35">
      <w:pPr>
        <w:spacing w:after="160" w:line="252" w:lineRule="auto"/>
        <w:ind w:left="360"/>
        <w:contextualSpacing/>
      </w:pPr>
      <w:r>
        <w:t xml:space="preserve">Indien ja, advies van Data Protection Officer toevoegen </w:t>
      </w:r>
    </w:p>
    <w:p w:rsidR="001F6F35" w:rsidRPr="001F6F35" w:rsidRDefault="001F6F35" w:rsidP="001F6F35">
      <w:pPr>
        <w:widowControl w:val="0"/>
        <w:tabs>
          <w:tab w:val="left" w:pos="-1440"/>
        </w:tabs>
        <w:spacing w:beforeLines="60" w:before="144" w:after="60"/>
        <w:ind w:left="360"/>
        <w:jc w:val="both"/>
        <w:outlineLvl w:val="0"/>
        <w:rPr>
          <w:rFonts w:ascii="Lucida Sans" w:hAnsi="Lucida Sans" w:cs="Lucida Sans"/>
          <w:b/>
          <w:caps/>
          <w:sz w:val="24"/>
          <w:u w:val="single"/>
        </w:rPr>
      </w:pPr>
    </w:p>
    <w:p w:rsidR="00A47891" w:rsidRPr="00655990" w:rsidRDefault="00A47891" w:rsidP="00655990">
      <w:pPr>
        <w:widowControl w:val="0"/>
        <w:numPr>
          <w:ilvl w:val="0"/>
          <w:numId w:val="33"/>
        </w:numPr>
        <w:tabs>
          <w:tab w:val="left" w:pos="-1440"/>
        </w:tabs>
        <w:spacing w:beforeLines="60" w:before="144" w:after="60"/>
        <w:ind w:left="360"/>
        <w:jc w:val="both"/>
        <w:outlineLvl w:val="0"/>
        <w:rPr>
          <w:rFonts w:ascii="Lucida Sans" w:hAnsi="Lucida Sans" w:cs="Lucida Sans"/>
          <w:b/>
          <w:caps/>
          <w:sz w:val="24"/>
          <w:u w:val="single"/>
        </w:rPr>
      </w:pPr>
      <w:r w:rsidRPr="00655990">
        <w:rPr>
          <w:rFonts w:ascii="Lucida Sans" w:hAnsi="Lucida Sans" w:cs="Lucida Sans"/>
          <w:b/>
          <w:caps/>
          <w:sz w:val="24"/>
          <w:u w:val="single"/>
        </w:rPr>
        <w:t xml:space="preserve">verzekering </w:t>
      </w:r>
    </w:p>
    <w:p w:rsidR="00A47891" w:rsidRPr="00FE403A" w:rsidRDefault="00A47891" w:rsidP="00A47891">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FE403A">
        <w:rPr>
          <w:rFonts w:cs="Arial"/>
          <w:b/>
          <w:szCs w:val="22"/>
        </w:rPr>
        <w:t xml:space="preserve">Is er voor het onderzoek een verzekering afgesloten conform de Belgische wet van 7 mei </w:t>
      </w:r>
      <w:r>
        <w:rPr>
          <w:rFonts w:cs="Arial"/>
          <w:b/>
          <w:szCs w:val="22"/>
        </w:rPr>
        <w:br/>
      </w:r>
      <w:r w:rsidRPr="00FE403A">
        <w:rPr>
          <w:rFonts w:cs="Arial"/>
          <w:b/>
          <w:szCs w:val="22"/>
        </w:rPr>
        <w:t>2004 (het verzekeringscertificaat moet bij de aanvraag gevoegd worden)</w:t>
      </w:r>
      <w:r w:rsidR="00305BE8">
        <w:rPr>
          <w:rFonts w:cs="Arial"/>
          <w:b/>
          <w:szCs w:val="22"/>
        </w:rPr>
        <w:t>,</w:t>
      </w:r>
    </w:p>
    <w:p w:rsidR="00A47891" w:rsidRDefault="00A47891" w:rsidP="00A47891">
      <w:pPr>
        <w:ind w:left="2835" w:hanging="2475"/>
      </w:pPr>
    </w:p>
    <w:p w:rsidR="00A47891" w:rsidRDefault="00A47891" w:rsidP="00A47891">
      <w:pPr>
        <w:ind w:left="2835" w:hanging="2475"/>
      </w:pPr>
      <w:r w:rsidRPr="00C363B9">
        <w:fldChar w:fldCharType="begin">
          <w:ffData>
            <w:name w:val="Check78"/>
            <w:enabled/>
            <w:calcOnExit w:val="0"/>
            <w:checkBox>
              <w:sizeAuto/>
              <w:default w:val="0"/>
            </w:checkBox>
          </w:ffData>
        </w:fldChar>
      </w:r>
      <w:bookmarkStart w:id="12" w:name="Check78"/>
      <w:r w:rsidRPr="00C363B9">
        <w:instrText xml:space="preserve"> FORMCHECKBOX </w:instrText>
      </w:r>
      <w:r w:rsidR="004101AB">
        <w:fldChar w:fldCharType="separate"/>
      </w:r>
      <w:r w:rsidRPr="00C363B9">
        <w:fldChar w:fldCharType="end"/>
      </w:r>
      <w:bookmarkEnd w:id="12"/>
      <w:r w:rsidRPr="00C363B9">
        <w:t xml:space="preserve"> Ja</w:t>
      </w:r>
      <w:r w:rsidRPr="00C363B9">
        <w:tab/>
      </w:r>
      <w:r w:rsidRPr="00C363B9">
        <w:tab/>
      </w:r>
      <w:r w:rsidRPr="00C363B9">
        <w:fldChar w:fldCharType="begin">
          <w:ffData>
            <w:name w:val="Check79"/>
            <w:enabled/>
            <w:calcOnExit w:val="0"/>
            <w:checkBox>
              <w:sizeAuto/>
              <w:default w:val="0"/>
            </w:checkBox>
          </w:ffData>
        </w:fldChar>
      </w:r>
      <w:bookmarkStart w:id="13" w:name="Check79"/>
      <w:r w:rsidRPr="00C363B9">
        <w:instrText xml:space="preserve"> FORMCHECKBOX </w:instrText>
      </w:r>
      <w:r w:rsidR="004101AB">
        <w:fldChar w:fldCharType="separate"/>
      </w:r>
      <w:r w:rsidRPr="00C363B9">
        <w:fldChar w:fldCharType="end"/>
      </w:r>
      <w:bookmarkEnd w:id="13"/>
      <w:r w:rsidRPr="00C363B9">
        <w:t xml:space="preserve"> </w:t>
      </w:r>
      <w:r>
        <w:t>Nee</w:t>
      </w:r>
      <w:r w:rsidRPr="00C363B9">
        <w:t xml:space="preserve">  </w:t>
      </w:r>
      <w:r w:rsidRPr="00C363B9">
        <w:tab/>
      </w:r>
      <w:r>
        <w:br/>
      </w:r>
      <w:r w:rsidRPr="00C363B9">
        <w:t xml:space="preserve">zo </w:t>
      </w:r>
      <w:r w:rsidR="00692FCE">
        <w:t>n</w:t>
      </w:r>
      <w:r w:rsidRPr="00C363B9">
        <w:t>ee, waarom niet?.................................................................</w:t>
      </w:r>
    </w:p>
    <w:p w:rsidR="00A47891" w:rsidRPr="00C363B9" w:rsidRDefault="00A47891" w:rsidP="00A47891">
      <w:pPr>
        <w:ind w:left="2835" w:hanging="2475"/>
      </w:pPr>
    </w:p>
    <w:p w:rsidR="00A47891" w:rsidRDefault="00A47891" w:rsidP="00A47891">
      <w:r w:rsidRPr="00C363B9">
        <w:t>Door welke verzekeringspolis bent U verzekerd?</w:t>
      </w:r>
      <w:r w:rsidRPr="00FE403A">
        <w:t xml:space="preserve"> </w:t>
      </w:r>
      <w:r w:rsidRPr="00C363B9">
        <w:t>....................................................</w:t>
      </w:r>
    </w:p>
    <w:p w:rsidR="00A47891" w:rsidRPr="00C363B9" w:rsidRDefault="00A47891" w:rsidP="00A47891"/>
    <w:p w:rsidR="00A47891" w:rsidRDefault="00A47891" w:rsidP="00A47891">
      <w:r w:rsidRPr="00C363B9">
        <w:t>Wat is de omvang van de dekking door de verzekeringsmaatschappij?....................</w:t>
      </w:r>
      <w:r>
        <w:t>....................</w:t>
      </w:r>
    </w:p>
    <w:p w:rsidR="003F255B" w:rsidRDefault="003F255B" w:rsidP="003F255B"/>
    <w:p w:rsidR="00F547E9" w:rsidRDefault="00F547E9" w:rsidP="00096C2E">
      <w:pPr>
        <w:rPr>
          <w:i/>
          <w:sz w:val="20"/>
          <w:szCs w:val="20"/>
        </w:rPr>
      </w:pPr>
    </w:p>
    <w:p w:rsidR="00F547E9" w:rsidRDefault="00F547E9" w:rsidP="00096C2E">
      <w:pPr>
        <w:rPr>
          <w:i/>
          <w:sz w:val="20"/>
          <w:szCs w:val="20"/>
        </w:rPr>
      </w:pPr>
    </w:p>
    <w:p w:rsidR="00096C2E" w:rsidRPr="00096C2E" w:rsidRDefault="00096C2E" w:rsidP="00096C2E">
      <w:pPr>
        <w:rPr>
          <w:i/>
          <w:sz w:val="20"/>
          <w:szCs w:val="20"/>
        </w:rPr>
      </w:pPr>
      <w:r w:rsidRPr="00096C2E">
        <w:rPr>
          <w:i/>
          <w:sz w:val="20"/>
          <w:szCs w:val="20"/>
        </w:rPr>
        <w:t>In het kader van zijn/haar/hun master/</w:t>
      </w:r>
      <w:proofErr w:type="spellStart"/>
      <w:r w:rsidRPr="00096C2E">
        <w:rPr>
          <w:i/>
          <w:sz w:val="20"/>
          <w:szCs w:val="20"/>
        </w:rPr>
        <w:t>bachelorproef</w:t>
      </w:r>
      <w:proofErr w:type="spellEnd"/>
      <w:r w:rsidRPr="00096C2E">
        <w:rPr>
          <w:i/>
          <w:sz w:val="20"/>
          <w:szCs w:val="20"/>
        </w:rPr>
        <w:t xml:space="preserve"> zal/zullen de student(en) toegang hebben tot alle soorten gegevens, informatie, resultaten en documenten, inclusief persoonlijke gegevens die niet uitsluitend beperkt zijn tot patiëntgegevens (de "Informatie"). Om de vertrouwelijkheid van deze informatie en de privacy van de betrokkenen te waarborgen, moet(en) de student(en) in het kader van zijn/haar/hun masterthesis informatie altijd met de grootste zorg en discretie behandelen.</w:t>
      </w:r>
    </w:p>
    <w:p w:rsidR="00096C2E" w:rsidRPr="00096C2E" w:rsidRDefault="00096C2E" w:rsidP="00096C2E">
      <w:pPr>
        <w:rPr>
          <w:i/>
          <w:sz w:val="20"/>
          <w:szCs w:val="20"/>
        </w:rPr>
      </w:pPr>
    </w:p>
    <w:p w:rsidR="00096C2E" w:rsidRPr="00096C2E" w:rsidRDefault="00096C2E" w:rsidP="00096C2E">
      <w:pPr>
        <w:rPr>
          <w:i/>
          <w:sz w:val="20"/>
          <w:szCs w:val="20"/>
        </w:rPr>
      </w:pPr>
      <w:r w:rsidRPr="00096C2E">
        <w:rPr>
          <w:i/>
          <w:sz w:val="20"/>
          <w:szCs w:val="20"/>
        </w:rPr>
        <w:t>Gegevens verzameld in het kader van een master/</w:t>
      </w:r>
      <w:proofErr w:type="spellStart"/>
      <w:r w:rsidRPr="00096C2E">
        <w:rPr>
          <w:i/>
          <w:sz w:val="20"/>
          <w:szCs w:val="20"/>
        </w:rPr>
        <w:t>bachelorproef</w:t>
      </w:r>
      <w:proofErr w:type="spellEnd"/>
      <w:r w:rsidRPr="00096C2E">
        <w:rPr>
          <w:i/>
          <w:sz w:val="20"/>
          <w:szCs w:val="20"/>
        </w:rPr>
        <w:t>, in het bijzonder onderzoek gerelateerd aan patiënten en inclusief het verzamelen en analyseren van persoonlijke gegevens, vereisen de grootst mogelijke zorgvuldigheid en discretie. Daarom moet de student te allen tijde volledige vertrouwelijkheid in acht nemen met betrekking tot de informatie die hij/zij heeft (hebben) verzameld in de loop van zijn/haar/hun masterthesis.</w:t>
      </w:r>
    </w:p>
    <w:p w:rsidR="00096C2E" w:rsidRPr="00096C2E" w:rsidRDefault="00096C2E" w:rsidP="00096C2E">
      <w:pPr>
        <w:rPr>
          <w:i/>
          <w:sz w:val="20"/>
          <w:szCs w:val="20"/>
        </w:rPr>
      </w:pPr>
    </w:p>
    <w:p w:rsidR="00096C2E" w:rsidRPr="00096C2E" w:rsidRDefault="00096C2E" w:rsidP="00096C2E">
      <w:pPr>
        <w:rPr>
          <w:i/>
          <w:sz w:val="20"/>
          <w:szCs w:val="20"/>
        </w:rPr>
      </w:pPr>
      <w:r w:rsidRPr="00096C2E">
        <w:rPr>
          <w:i/>
          <w:sz w:val="20"/>
          <w:szCs w:val="20"/>
        </w:rPr>
        <w:t>Bij het uitvoeren van dit onderzoek committeert/committeren de student(en) zichzelf aan de volgende vertrouwelijkheidsverplichtingen:</w:t>
      </w:r>
    </w:p>
    <w:p w:rsidR="00096C2E" w:rsidRPr="00096C2E" w:rsidRDefault="00096C2E" w:rsidP="00096C2E">
      <w:pPr>
        <w:rPr>
          <w:i/>
          <w:sz w:val="20"/>
          <w:szCs w:val="20"/>
        </w:rPr>
      </w:pPr>
    </w:p>
    <w:p w:rsidR="00096C2E" w:rsidRPr="00096C2E" w:rsidRDefault="00096C2E" w:rsidP="00096C2E">
      <w:pPr>
        <w:rPr>
          <w:i/>
          <w:sz w:val="20"/>
          <w:szCs w:val="20"/>
        </w:rPr>
      </w:pPr>
      <w:r w:rsidRPr="00096C2E">
        <w:rPr>
          <w:i/>
          <w:sz w:val="20"/>
          <w:szCs w:val="20"/>
        </w:rPr>
        <w:t>1. Hij/Zij aanvaardt/aanvaarden tijdens en na de afronding van de masterproef de plicht om de vertrouwelijkheid van de door hem/haar/hen verzamelde informatie en de activiteiten waaraan hij/zij heeft/hebben deelgenomen, en met betrekking tot de patiënten, gezonde vrijwilligers strikt na te leven en de stafleden met wie hij/zij in contact komt/komen;</w:t>
      </w:r>
      <w:r w:rsidRPr="00096C2E">
        <w:rPr>
          <w:i/>
          <w:sz w:val="20"/>
          <w:szCs w:val="20"/>
        </w:rPr>
        <w:br/>
      </w:r>
    </w:p>
    <w:p w:rsidR="00096C2E" w:rsidRPr="00096C2E" w:rsidRDefault="00096C2E" w:rsidP="00096C2E">
      <w:pPr>
        <w:rPr>
          <w:i/>
          <w:sz w:val="20"/>
          <w:szCs w:val="20"/>
        </w:rPr>
      </w:pPr>
      <w:r w:rsidRPr="00096C2E">
        <w:rPr>
          <w:i/>
          <w:sz w:val="20"/>
          <w:szCs w:val="20"/>
        </w:rPr>
        <w:t>2. Hij/zij zal/zullen alleen gegevens verwerken en verzamelen die relevant en noodzakelijk zijn voor zijn/haar/hun masterproef;</w:t>
      </w:r>
    </w:p>
    <w:p w:rsidR="00096C2E" w:rsidRPr="00096C2E" w:rsidRDefault="00096C2E" w:rsidP="00096C2E">
      <w:pPr>
        <w:rPr>
          <w:i/>
          <w:sz w:val="20"/>
          <w:szCs w:val="20"/>
        </w:rPr>
      </w:pPr>
    </w:p>
    <w:p w:rsidR="00096C2E" w:rsidRPr="00096C2E" w:rsidRDefault="00096C2E" w:rsidP="00096C2E">
      <w:pPr>
        <w:rPr>
          <w:i/>
          <w:sz w:val="20"/>
          <w:szCs w:val="20"/>
        </w:rPr>
      </w:pPr>
      <w:r w:rsidRPr="00096C2E">
        <w:rPr>
          <w:i/>
          <w:sz w:val="20"/>
          <w:szCs w:val="20"/>
        </w:rPr>
        <w:t>3. Hij/zij zal/zullen geen informatie delen met personen die niet direct betrokken zijn in het kader van zijn/haar/hun onderzoek;</w:t>
      </w:r>
    </w:p>
    <w:p w:rsidR="00096C2E" w:rsidRPr="00096C2E" w:rsidRDefault="00096C2E" w:rsidP="00096C2E">
      <w:pPr>
        <w:rPr>
          <w:i/>
          <w:sz w:val="20"/>
          <w:szCs w:val="20"/>
        </w:rPr>
      </w:pPr>
    </w:p>
    <w:p w:rsidR="00096C2E" w:rsidRPr="00096C2E" w:rsidRDefault="00096C2E" w:rsidP="00096C2E">
      <w:pPr>
        <w:rPr>
          <w:i/>
          <w:sz w:val="20"/>
          <w:szCs w:val="20"/>
        </w:rPr>
      </w:pPr>
      <w:r w:rsidRPr="00096C2E">
        <w:rPr>
          <w:i/>
          <w:sz w:val="20"/>
          <w:szCs w:val="20"/>
        </w:rPr>
        <w:t>4. Hij/zij zal/zullen alle nodige stappen ondernemen om de vertrouwelijkheid van Informatie en de privacy van de betrokkenen te beschermen;</w:t>
      </w:r>
    </w:p>
    <w:p w:rsidR="00096C2E" w:rsidRPr="00096C2E" w:rsidRDefault="00096C2E" w:rsidP="00096C2E">
      <w:pPr>
        <w:rPr>
          <w:i/>
          <w:sz w:val="20"/>
          <w:szCs w:val="20"/>
        </w:rPr>
      </w:pPr>
    </w:p>
    <w:p w:rsidR="00096C2E" w:rsidRPr="00096C2E" w:rsidRDefault="00096C2E" w:rsidP="00096C2E">
      <w:pPr>
        <w:rPr>
          <w:i/>
          <w:sz w:val="20"/>
          <w:szCs w:val="20"/>
        </w:rPr>
      </w:pPr>
      <w:r w:rsidRPr="00096C2E">
        <w:rPr>
          <w:i/>
          <w:sz w:val="20"/>
          <w:szCs w:val="20"/>
        </w:rPr>
        <w:t>5. Hij/zij zal/zullen zorgvuldig omgaan met de informatie en de toegang die hem/haar/hen wordt verleend tot informatiesystemen en digitale media.</w:t>
      </w:r>
    </w:p>
    <w:p w:rsidR="00096C2E" w:rsidRPr="00096C2E" w:rsidRDefault="00096C2E" w:rsidP="00096C2E">
      <w:pPr>
        <w:rPr>
          <w:i/>
          <w:sz w:val="20"/>
          <w:szCs w:val="20"/>
        </w:rPr>
      </w:pPr>
    </w:p>
    <w:p w:rsidR="00096C2E" w:rsidRPr="00096C2E" w:rsidRDefault="00096C2E" w:rsidP="00096C2E">
      <w:pPr>
        <w:rPr>
          <w:i/>
          <w:sz w:val="20"/>
          <w:szCs w:val="20"/>
        </w:rPr>
      </w:pPr>
      <w:r w:rsidRPr="00096C2E">
        <w:rPr>
          <w:i/>
          <w:sz w:val="20"/>
          <w:szCs w:val="20"/>
        </w:rPr>
        <w:t>Alle onderzoekers zullen alle informatie en gegevens met betrekking tot het onderzoek als vertrouwelijk behandelen en mogen dergelijke informatie niet aan derden bekendmaken of gebruiken voor andere doeleinden dan de uitvoering van het onderzoek. Het verzamelen, verwerken en vrijgeven van persoonlijke gegevens, zoals gezondheids- en medische informatie van deelnemers, is onderworpen aan de naleving van de toepasselijke wetgeving inzake persoonsgegevensbescherming.</w:t>
      </w:r>
    </w:p>
    <w:p w:rsidR="00A87A41" w:rsidRPr="00096C2E" w:rsidRDefault="00A87A41" w:rsidP="00A87A41">
      <w:pPr>
        <w:rPr>
          <w:i/>
          <w:sz w:val="20"/>
          <w:szCs w:val="20"/>
        </w:rPr>
      </w:pPr>
    </w:p>
    <w:p w:rsidR="00096C2E" w:rsidRPr="00096C2E" w:rsidRDefault="00096C2E" w:rsidP="00096C2E">
      <w:pPr>
        <w:rPr>
          <w:i/>
          <w:sz w:val="20"/>
          <w:szCs w:val="20"/>
        </w:rPr>
      </w:pPr>
      <w:r w:rsidRPr="00096C2E">
        <w:rPr>
          <w:i/>
          <w:sz w:val="20"/>
          <w:szCs w:val="20"/>
        </w:rPr>
        <w:t>Ik verklaar de gehele verantwoordelijkheid van het hierboven vermelde project op mij te nemen en bevestig dat voor zover de huidige kennis het toelaat, de gegeven inlichtingen met de werkelijkheid overeenstemmen.</w:t>
      </w:r>
    </w:p>
    <w:p w:rsidR="00096C2E" w:rsidRPr="00096C2E" w:rsidRDefault="00096C2E" w:rsidP="00096C2E">
      <w:pPr>
        <w:rPr>
          <w:i/>
          <w:sz w:val="20"/>
          <w:szCs w:val="20"/>
        </w:rPr>
      </w:pPr>
    </w:p>
    <w:p w:rsidR="00096C2E" w:rsidRDefault="00096C2E" w:rsidP="00096C2E">
      <w:pPr>
        <w:rPr>
          <w:i/>
          <w:sz w:val="20"/>
          <w:szCs w:val="20"/>
        </w:rPr>
      </w:pPr>
      <w:r w:rsidRPr="00096C2E">
        <w:rPr>
          <w:i/>
          <w:sz w:val="20"/>
          <w:szCs w:val="20"/>
        </w:rPr>
        <w:t xml:space="preserve">Ik verklaar dat ik als eindverantwoordelijke tijdens de duur van de studie beschikbaar ben voor vragen met betrekking tot het onderzoek. </w:t>
      </w:r>
    </w:p>
    <w:p w:rsidR="00AA6AC2" w:rsidRDefault="00AA6AC2" w:rsidP="00096C2E">
      <w:pPr>
        <w:rPr>
          <w:i/>
          <w:sz w:val="20"/>
          <w:szCs w:val="20"/>
        </w:rPr>
      </w:pPr>
    </w:p>
    <w:p w:rsidR="00AA6AC2" w:rsidRPr="00D423BE" w:rsidRDefault="00AA6AC2" w:rsidP="00AA6AC2">
      <w:pPr>
        <w:rPr>
          <w:b/>
        </w:rPr>
      </w:pPr>
      <w:bookmarkStart w:id="14" w:name="_GoBack"/>
      <w:bookmarkEnd w:id="14"/>
      <w:r>
        <w:rPr>
          <w:b/>
        </w:rPr>
        <w:t>Student,</w:t>
      </w:r>
    </w:p>
    <w:p w:rsidR="00AA6AC2" w:rsidRPr="00C363B9" w:rsidRDefault="00AA6AC2" w:rsidP="00AA6AC2"/>
    <w:p w:rsidR="00AA6AC2" w:rsidRPr="00C363B9" w:rsidRDefault="00AA6AC2" w:rsidP="00AA6AC2">
      <w:r w:rsidRPr="00C363B9">
        <w:t>Datum:</w:t>
      </w:r>
      <w:r w:rsidRPr="00C363B9">
        <w:tab/>
      </w:r>
      <w:r>
        <w:br/>
      </w:r>
      <w:r w:rsidRPr="00C363B9">
        <w:tab/>
      </w:r>
      <w:r w:rsidRPr="00C363B9">
        <w:tab/>
      </w:r>
    </w:p>
    <w:p w:rsidR="00AA6AC2" w:rsidRPr="00C363B9" w:rsidRDefault="00AA6AC2" w:rsidP="00AA6AC2">
      <w:r w:rsidRPr="00C363B9">
        <w:t>Naam:</w:t>
      </w:r>
      <w:r>
        <w:br/>
      </w:r>
      <w:r w:rsidRPr="00C363B9">
        <w:tab/>
      </w:r>
      <w:r w:rsidRPr="00C363B9">
        <w:tab/>
      </w:r>
      <w:r w:rsidRPr="00C363B9">
        <w:tab/>
      </w:r>
      <w:r w:rsidRPr="00C363B9">
        <w:tab/>
      </w:r>
    </w:p>
    <w:p w:rsidR="00AA6AC2" w:rsidRPr="00F15515" w:rsidRDefault="00AA6AC2" w:rsidP="00AA6AC2">
      <w:pPr>
        <w:rPr>
          <w:rFonts w:cs="Arial"/>
          <w:szCs w:val="22"/>
        </w:rPr>
      </w:pPr>
      <w:r w:rsidRPr="00C363B9">
        <w:t>Handtekening:</w:t>
      </w:r>
      <w:r w:rsidRPr="00C363B9">
        <w:tab/>
      </w:r>
      <w:r w:rsidRPr="00C363B9">
        <w:tab/>
      </w:r>
    </w:p>
    <w:p w:rsidR="00AA6AC2" w:rsidRPr="00F15515" w:rsidRDefault="00AA6AC2" w:rsidP="00AA6AC2">
      <w:pPr>
        <w:spacing w:beforeLines="60" w:before="144" w:after="60" w:line="276" w:lineRule="auto"/>
        <w:rPr>
          <w:rFonts w:cs="Arial"/>
          <w:szCs w:val="22"/>
        </w:rPr>
      </w:pPr>
    </w:p>
    <w:p w:rsidR="00AA6AC2" w:rsidRPr="00096C2E" w:rsidRDefault="00AA6AC2" w:rsidP="00096C2E">
      <w:pPr>
        <w:rPr>
          <w:i/>
          <w:sz w:val="20"/>
          <w:szCs w:val="20"/>
        </w:rPr>
      </w:pPr>
    </w:p>
    <w:p w:rsidR="00096C2E" w:rsidRPr="00096C2E" w:rsidRDefault="00096C2E" w:rsidP="00096C2E">
      <w:pPr>
        <w:rPr>
          <w:i/>
          <w:sz w:val="20"/>
          <w:szCs w:val="20"/>
        </w:rPr>
      </w:pPr>
    </w:p>
    <w:p w:rsidR="00A87A41" w:rsidRDefault="00A87A41" w:rsidP="00A87A41"/>
    <w:p w:rsidR="00096C2E" w:rsidRPr="00C363B9" w:rsidRDefault="00096C2E" w:rsidP="00A87A41"/>
    <w:p w:rsidR="00AA6AC2" w:rsidRDefault="00AA6AC2" w:rsidP="00A87A41">
      <w:pPr>
        <w:rPr>
          <w:b/>
        </w:rPr>
      </w:pPr>
    </w:p>
    <w:p w:rsidR="00A87A41" w:rsidRPr="00D423BE" w:rsidRDefault="00A87A41" w:rsidP="00A87A41">
      <w:pPr>
        <w:rPr>
          <w:b/>
        </w:rPr>
      </w:pPr>
      <w:r w:rsidRPr="00D423BE">
        <w:rPr>
          <w:b/>
        </w:rPr>
        <w:t>De hoofdonderzoeker,</w:t>
      </w:r>
      <w:r w:rsidRPr="00D423BE">
        <w:rPr>
          <w:b/>
        </w:rPr>
        <w:tab/>
      </w:r>
      <w:r w:rsidRPr="00D423BE">
        <w:rPr>
          <w:b/>
        </w:rPr>
        <w:tab/>
      </w:r>
      <w:r w:rsidRPr="00D423BE">
        <w:rPr>
          <w:b/>
        </w:rPr>
        <w:tab/>
      </w:r>
      <w:r w:rsidR="003F255B">
        <w:rPr>
          <w:b/>
        </w:rPr>
        <w:t>H</w:t>
      </w:r>
      <w:r w:rsidRPr="00D423BE">
        <w:rPr>
          <w:b/>
        </w:rPr>
        <w:t>et diensthoofd</w:t>
      </w:r>
      <w:r w:rsidR="00D20578">
        <w:rPr>
          <w:b/>
        </w:rPr>
        <w:t>,</w:t>
      </w:r>
      <w:r w:rsidRPr="00D423BE">
        <w:rPr>
          <w:b/>
        </w:rPr>
        <w:t xml:space="preserve"> </w:t>
      </w:r>
    </w:p>
    <w:p w:rsidR="00A87A41" w:rsidRPr="00C363B9" w:rsidRDefault="00A87A41" w:rsidP="003F255B">
      <w:pPr>
        <w:ind w:left="3545" w:firstLine="709"/>
      </w:pPr>
      <w:r w:rsidRPr="00C363B9">
        <w:t>(voor kennisneming)</w:t>
      </w:r>
    </w:p>
    <w:p w:rsidR="00A87A41" w:rsidRPr="00C363B9" w:rsidRDefault="00A87A41" w:rsidP="00A87A41"/>
    <w:p w:rsidR="00A87A41" w:rsidRPr="00C363B9" w:rsidRDefault="00A87A41" w:rsidP="00A87A41">
      <w:r w:rsidRPr="00C363B9">
        <w:t>Datum:</w:t>
      </w:r>
      <w:r w:rsidRPr="00C363B9">
        <w:tab/>
      </w:r>
      <w:r w:rsidRPr="00C363B9">
        <w:tab/>
      </w:r>
      <w:r w:rsidRPr="00C363B9">
        <w:tab/>
      </w:r>
      <w:r w:rsidRPr="00C363B9">
        <w:tab/>
      </w:r>
      <w:r w:rsidRPr="00C363B9">
        <w:tab/>
        <w:t>Datum:</w:t>
      </w:r>
      <w:r>
        <w:br/>
      </w:r>
    </w:p>
    <w:p w:rsidR="00A87A41" w:rsidRPr="00C363B9" w:rsidRDefault="00A87A41" w:rsidP="00A87A41">
      <w:r w:rsidRPr="00C363B9">
        <w:t>Naam:</w:t>
      </w:r>
      <w:r w:rsidRPr="00C363B9">
        <w:tab/>
      </w:r>
      <w:r w:rsidRPr="00C363B9">
        <w:tab/>
      </w:r>
      <w:r w:rsidRPr="00C363B9">
        <w:tab/>
      </w:r>
      <w:r w:rsidRPr="00C363B9">
        <w:tab/>
      </w:r>
      <w:r w:rsidRPr="00C363B9">
        <w:tab/>
      </w:r>
      <w:r w:rsidR="0043118A">
        <w:tab/>
      </w:r>
      <w:r w:rsidRPr="00C363B9">
        <w:t>Naam:</w:t>
      </w:r>
      <w:r>
        <w:br/>
      </w:r>
    </w:p>
    <w:p w:rsidR="00A87A41" w:rsidRPr="00C363B9" w:rsidRDefault="00A87A41" w:rsidP="00A87A41">
      <w:r w:rsidRPr="00C363B9">
        <w:t>Handtekening:</w:t>
      </w:r>
      <w:r w:rsidRPr="00C363B9">
        <w:tab/>
      </w:r>
      <w:r w:rsidRPr="00C363B9">
        <w:tab/>
      </w:r>
      <w:r w:rsidRPr="00C363B9">
        <w:tab/>
      </w:r>
      <w:r w:rsidRPr="00C363B9">
        <w:tab/>
        <w:t>Handtekening:</w:t>
      </w:r>
    </w:p>
    <w:p w:rsidR="00A87A41" w:rsidRPr="00C363B9" w:rsidRDefault="00A87A41" w:rsidP="00A87A41"/>
    <w:p w:rsidR="00A87A41" w:rsidRPr="00C363B9" w:rsidRDefault="00A87A41" w:rsidP="00A87A41"/>
    <w:p w:rsidR="00A87A41" w:rsidRPr="00C363B9" w:rsidRDefault="00A87A41" w:rsidP="00A87A41"/>
    <w:p w:rsidR="00A87A41" w:rsidRPr="00C363B9" w:rsidRDefault="00A87A41" w:rsidP="00A87A41"/>
    <w:p w:rsidR="00A87A41" w:rsidRPr="00C363B9" w:rsidRDefault="00A87A41" w:rsidP="00A87A41"/>
    <w:p w:rsidR="00096C2E" w:rsidRDefault="00096C2E" w:rsidP="00A87A41">
      <w:pPr>
        <w:rPr>
          <w:b/>
        </w:rPr>
      </w:pPr>
    </w:p>
    <w:p w:rsidR="00096C2E" w:rsidRDefault="00096C2E" w:rsidP="00A87A41">
      <w:pPr>
        <w:rPr>
          <w:b/>
        </w:rPr>
      </w:pPr>
    </w:p>
    <w:p w:rsidR="00ED5BF0" w:rsidRDefault="00A87A41" w:rsidP="00A87A41">
      <w:r w:rsidRPr="00D423BE">
        <w:rPr>
          <w:b/>
        </w:rPr>
        <w:t>Co-investigators van andere betrokken diensten</w:t>
      </w:r>
      <w:r w:rsidR="00ED5BF0">
        <w:rPr>
          <w:b/>
        </w:rPr>
        <w:t>,</w:t>
      </w:r>
      <w:r w:rsidRPr="00C363B9">
        <w:t xml:space="preserve"> </w:t>
      </w:r>
    </w:p>
    <w:p w:rsidR="00A87A41" w:rsidRPr="00C363B9" w:rsidRDefault="00A87A41" w:rsidP="00A87A41">
      <w:r w:rsidRPr="00C363B9">
        <w:t>(voor kennisneming / akkoord)</w:t>
      </w:r>
    </w:p>
    <w:p w:rsidR="00A87A41" w:rsidRPr="00C363B9" w:rsidRDefault="00A87A41" w:rsidP="00A87A41"/>
    <w:p w:rsidR="00A87A41" w:rsidRPr="00C363B9" w:rsidRDefault="00A87A41" w:rsidP="00A87A41">
      <w:r w:rsidRPr="00C363B9">
        <w:t>Datum:</w:t>
      </w:r>
      <w:r w:rsidRPr="00C363B9">
        <w:tab/>
      </w:r>
      <w:r w:rsidRPr="00C363B9">
        <w:tab/>
      </w:r>
      <w:r w:rsidRPr="00C363B9">
        <w:tab/>
      </w:r>
      <w:r w:rsidRPr="00C363B9">
        <w:tab/>
      </w:r>
      <w:r w:rsidRPr="00C363B9">
        <w:tab/>
        <w:t>Datum:</w:t>
      </w:r>
      <w:r>
        <w:br/>
      </w:r>
    </w:p>
    <w:p w:rsidR="00A87A41" w:rsidRPr="00C363B9" w:rsidRDefault="00A87A41" w:rsidP="00A87A41">
      <w:r w:rsidRPr="00C363B9">
        <w:t>Naam:</w:t>
      </w:r>
      <w:r w:rsidRPr="00C363B9">
        <w:tab/>
      </w:r>
      <w:r w:rsidRPr="00C363B9">
        <w:tab/>
      </w:r>
      <w:r w:rsidRPr="00C363B9">
        <w:tab/>
      </w:r>
      <w:r w:rsidRPr="00C363B9">
        <w:tab/>
      </w:r>
      <w:r w:rsidRPr="00C363B9">
        <w:tab/>
      </w:r>
      <w:r w:rsidR="0043118A">
        <w:tab/>
      </w:r>
      <w:r w:rsidRPr="00C363B9">
        <w:t>Naam:</w:t>
      </w:r>
      <w:r>
        <w:br/>
      </w:r>
    </w:p>
    <w:p w:rsidR="00A87A41" w:rsidRPr="00C363B9" w:rsidRDefault="00A87A41" w:rsidP="00A87A41">
      <w:r w:rsidRPr="00C363B9">
        <w:t>Handtekening:</w:t>
      </w:r>
      <w:r w:rsidRPr="00C363B9">
        <w:tab/>
      </w:r>
      <w:r w:rsidRPr="00C363B9">
        <w:tab/>
      </w:r>
      <w:r w:rsidRPr="00C363B9">
        <w:tab/>
      </w:r>
      <w:r w:rsidRPr="00C363B9">
        <w:tab/>
        <w:t>Handtekening:</w:t>
      </w:r>
    </w:p>
    <w:p w:rsidR="00A87A41" w:rsidRPr="00C363B9" w:rsidRDefault="00A87A41" w:rsidP="00A87A41"/>
    <w:p w:rsidR="00A87A41" w:rsidRPr="00C363B9" w:rsidRDefault="00A87A41" w:rsidP="00A87A41"/>
    <w:p w:rsidR="00A87A41" w:rsidRDefault="00A87A41" w:rsidP="00A87A41"/>
    <w:p w:rsidR="00AA6AC2" w:rsidRDefault="00AA6AC2" w:rsidP="0043118A">
      <w:pPr>
        <w:rPr>
          <w:b/>
        </w:rPr>
      </w:pPr>
    </w:p>
    <w:p w:rsidR="0043118A" w:rsidRPr="00D423BE" w:rsidRDefault="0043118A" w:rsidP="0043118A">
      <w:pPr>
        <w:rPr>
          <w:b/>
        </w:rPr>
      </w:pPr>
      <w:r>
        <w:rPr>
          <w:b/>
        </w:rPr>
        <w:t>Promotor van de scriptie,</w:t>
      </w:r>
    </w:p>
    <w:p w:rsidR="0043118A" w:rsidRPr="00C363B9" w:rsidRDefault="0043118A" w:rsidP="0043118A"/>
    <w:p w:rsidR="0043118A" w:rsidRPr="00C363B9" w:rsidRDefault="0043118A" w:rsidP="0043118A">
      <w:r w:rsidRPr="00C363B9">
        <w:t>Datum:</w:t>
      </w:r>
      <w:r w:rsidRPr="00C363B9">
        <w:tab/>
      </w:r>
      <w:r>
        <w:br/>
      </w:r>
      <w:r w:rsidRPr="00C363B9">
        <w:tab/>
      </w:r>
      <w:r w:rsidRPr="00C363B9">
        <w:tab/>
      </w:r>
    </w:p>
    <w:p w:rsidR="0043118A" w:rsidRPr="00C363B9" w:rsidRDefault="0043118A" w:rsidP="0043118A">
      <w:r w:rsidRPr="00C363B9">
        <w:t xml:space="preserve">Naam </w:t>
      </w:r>
      <w:r>
        <w:t>+ affiliatie</w:t>
      </w:r>
      <w:r w:rsidRPr="00C363B9">
        <w:t>:</w:t>
      </w:r>
      <w:r>
        <w:br/>
      </w:r>
      <w:r w:rsidRPr="00C363B9">
        <w:tab/>
      </w:r>
      <w:r w:rsidRPr="00C363B9">
        <w:tab/>
      </w:r>
      <w:r w:rsidRPr="00C363B9">
        <w:tab/>
      </w:r>
      <w:r w:rsidRPr="00C363B9">
        <w:tab/>
      </w:r>
    </w:p>
    <w:p w:rsidR="0043118A" w:rsidRDefault="0043118A" w:rsidP="0043118A">
      <w:r w:rsidRPr="00C363B9">
        <w:t>Handtekening:</w:t>
      </w:r>
    </w:p>
    <w:p w:rsidR="0043118A" w:rsidRDefault="0043118A" w:rsidP="00A87A41"/>
    <w:p w:rsidR="00FE6707" w:rsidRPr="00F15515" w:rsidRDefault="00FE6707" w:rsidP="00F15515">
      <w:pPr>
        <w:spacing w:beforeLines="60" w:before="144" w:after="60" w:line="276" w:lineRule="auto"/>
        <w:rPr>
          <w:rFonts w:cs="Arial"/>
          <w:szCs w:val="22"/>
        </w:rPr>
      </w:pPr>
    </w:p>
    <w:p w:rsidR="00A72946" w:rsidRPr="00F15515" w:rsidRDefault="00A72946" w:rsidP="002A4D0B">
      <w:pPr>
        <w:widowControl w:val="0"/>
        <w:spacing w:beforeLines="60" w:before="144" w:after="60" w:line="276" w:lineRule="auto"/>
        <w:jc w:val="both"/>
        <w:rPr>
          <w:rFonts w:cs="Arial"/>
          <w:szCs w:val="22"/>
        </w:rPr>
      </w:pPr>
    </w:p>
    <w:sectPr w:rsidR="00A72946" w:rsidRPr="00F15515" w:rsidSect="000620EA">
      <w:headerReference w:type="even" r:id="rId12"/>
      <w:headerReference w:type="default" r:id="rId13"/>
      <w:footerReference w:type="even" r:id="rId14"/>
      <w:footerReference w:type="default" r:id="rId15"/>
      <w:pgSz w:w="11906" w:h="16838" w:code="9"/>
      <w:pgMar w:top="1134" w:right="1134" w:bottom="1134" w:left="1418" w:header="284" w:footer="49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1AB" w:rsidRDefault="004101AB">
      <w:r>
        <w:separator/>
      </w:r>
    </w:p>
  </w:endnote>
  <w:endnote w:type="continuationSeparator" w:id="0">
    <w:p w:rsidR="004101AB" w:rsidRDefault="0041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tr w:rsidR="00822048" w:rsidTr="00822048">
      <w:trPr>
        <w:trHeight w:val="727"/>
      </w:trPr>
      <w:tc>
        <w:tcPr>
          <w:tcW w:w="4000" w:type="pct"/>
          <w:tcBorders>
            <w:right w:val="triple" w:sz="4" w:space="0" w:color="4F81BD"/>
          </w:tcBorders>
        </w:tcPr>
        <w:p w:rsidR="00822048" w:rsidRPr="00822048" w:rsidRDefault="00822048">
          <w:pPr>
            <w:tabs>
              <w:tab w:val="left" w:pos="620"/>
              <w:tab w:val="center" w:pos="4320"/>
            </w:tabs>
            <w:jc w:val="right"/>
            <w:rPr>
              <w:rFonts w:ascii="Cambria" w:hAnsi="Cambria"/>
              <w:sz w:val="20"/>
              <w:szCs w:val="20"/>
            </w:rPr>
          </w:pPr>
        </w:p>
      </w:tc>
      <w:tc>
        <w:tcPr>
          <w:tcW w:w="1000" w:type="pct"/>
          <w:tcBorders>
            <w:left w:val="triple" w:sz="4" w:space="0" w:color="4F81BD"/>
          </w:tcBorders>
        </w:tcPr>
        <w:p w:rsidR="00822048" w:rsidRPr="00822048" w:rsidRDefault="00822048">
          <w:pPr>
            <w:tabs>
              <w:tab w:val="left" w:pos="1490"/>
            </w:tabs>
            <w:rPr>
              <w:rFonts w:ascii="Cambria" w:hAnsi="Cambria"/>
              <w:sz w:val="28"/>
              <w:szCs w:val="28"/>
            </w:rPr>
          </w:pPr>
          <w:r>
            <w:fldChar w:fldCharType="begin"/>
          </w:r>
          <w:r>
            <w:instrText>PAGE    \* MERGEFORMAT</w:instrText>
          </w:r>
          <w:r>
            <w:fldChar w:fldCharType="separate"/>
          </w:r>
          <w:r w:rsidR="001F6F35">
            <w:rPr>
              <w:noProof/>
            </w:rPr>
            <w:t>6</w:t>
          </w:r>
          <w:r>
            <w:fldChar w:fldCharType="end"/>
          </w:r>
        </w:p>
      </w:tc>
    </w:tr>
  </w:tbl>
  <w:p w:rsidR="00837F32" w:rsidRDefault="00837F32" w:rsidP="00FE79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tr w:rsidR="00822048" w:rsidTr="00822048">
      <w:trPr>
        <w:trHeight w:val="727"/>
      </w:trPr>
      <w:tc>
        <w:tcPr>
          <w:tcW w:w="4000" w:type="pct"/>
          <w:tcBorders>
            <w:right w:val="triple" w:sz="4" w:space="0" w:color="4F81BD"/>
          </w:tcBorders>
        </w:tcPr>
        <w:p w:rsidR="00822048" w:rsidRPr="00822048" w:rsidRDefault="00822048">
          <w:pPr>
            <w:tabs>
              <w:tab w:val="left" w:pos="620"/>
              <w:tab w:val="center" w:pos="4320"/>
            </w:tabs>
            <w:jc w:val="right"/>
            <w:rPr>
              <w:rFonts w:ascii="Cambria" w:hAnsi="Cambria"/>
              <w:sz w:val="20"/>
              <w:szCs w:val="20"/>
            </w:rPr>
          </w:pPr>
        </w:p>
      </w:tc>
      <w:tc>
        <w:tcPr>
          <w:tcW w:w="1000" w:type="pct"/>
          <w:tcBorders>
            <w:left w:val="triple" w:sz="4" w:space="0" w:color="4F81BD"/>
          </w:tcBorders>
        </w:tcPr>
        <w:p w:rsidR="00822048" w:rsidRPr="00822048" w:rsidRDefault="00822048">
          <w:pPr>
            <w:tabs>
              <w:tab w:val="left" w:pos="1490"/>
            </w:tabs>
            <w:rPr>
              <w:rFonts w:ascii="Cambria" w:hAnsi="Cambria"/>
              <w:sz w:val="28"/>
              <w:szCs w:val="28"/>
            </w:rPr>
          </w:pPr>
          <w:r>
            <w:fldChar w:fldCharType="begin"/>
          </w:r>
          <w:r>
            <w:instrText>PAGE    \* MERGEFORMAT</w:instrText>
          </w:r>
          <w:r>
            <w:fldChar w:fldCharType="separate"/>
          </w:r>
          <w:r w:rsidR="001F6F35">
            <w:rPr>
              <w:noProof/>
            </w:rPr>
            <w:t>5</w:t>
          </w:r>
          <w:r>
            <w:fldChar w:fldCharType="end"/>
          </w:r>
        </w:p>
      </w:tc>
    </w:tr>
  </w:tbl>
  <w:p w:rsidR="00837F32" w:rsidRPr="00831BE4" w:rsidRDefault="00837F32">
    <w:pPr>
      <w:widowControl w:val="0"/>
      <w:jc w:val="right"/>
      <w:rPr>
        <w:rFonts w:ascii="Courier" w:hAnsi="Courier"/>
        <w:small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1AB" w:rsidRDefault="004101AB">
      <w:r>
        <w:separator/>
      </w:r>
    </w:p>
  </w:footnote>
  <w:footnote w:type="continuationSeparator" w:id="0">
    <w:p w:rsidR="004101AB" w:rsidRDefault="004101AB">
      <w:r>
        <w:continuationSeparator/>
      </w:r>
    </w:p>
  </w:footnote>
  <w:footnote w:id="1">
    <w:p w:rsidR="001F6F35" w:rsidRDefault="001F6F35" w:rsidP="001F6F35">
      <w:pPr>
        <w:spacing w:after="160" w:line="252" w:lineRule="auto"/>
        <w:contextualSpacing/>
        <w:rPr>
          <w:sz w:val="18"/>
        </w:rPr>
      </w:pPr>
      <w:r>
        <w:rPr>
          <w:rStyle w:val="Voetnootmarkering"/>
        </w:rPr>
        <w:footnoteRef/>
      </w:r>
      <w:r>
        <w:t xml:space="preserve"> </w:t>
      </w:r>
      <w:r>
        <w:rPr>
          <w:sz w:val="18"/>
        </w:rPr>
        <w:t xml:space="preserve">De </w:t>
      </w:r>
      <w:r>
        <w:rPr>
          <w:b/>
          <w:sz w:val="18"/>
        </w:rPr>
        <w:t>verwerkingsverantwoordelijke (VWV)</w:t>
      </w:r>
      <w:r>
        <w:rPr>
          <w:sz w:val="18"/>
        </w:rPr>
        <w:t>: de ‘persoon’ die het doel en de middelen van de verwerking bepaalt, met andere woorden: diegene die het “waarom” en het “hoe” van de verwerking vaststelt.</w:t>
      </w:r>
    </w:p>
    <w:p w:rsidR="001F6F35" w:rsidRDefault="001F6F35" w:rsidP="001F6F35">
      <w:pPr>
        <w:pStyle w:val="Voetnoottekst"/>
        <w:rPr>
          <w:sz w:val="18"/>
          <w:lang w:val="nl-BE"/>
        </w:rPr>
      </w:pPr>
    </w:p>
  </w:footnote>
  <w:footnote w:id="2">
    <w:p w:rsidR="001F6F35" w:rsidRDefault="001F6F35" w:rsidP="001F6F35">
      <w:pPr>
        <w:spacing w:after="160" w:line="252" w:lineRule="auto"/>
        <w:contextualSpacing/>
        <w:rPr>
          <w:sz w:val="18"/>
        </w:rPr>
      </w:pPr>
      <w:r>
        <w:rPr>
          <w:rStyle w:val="Voetnootmarkering"/>
          <w:sz w:val="18"/>
        </w:rPr>
        <w:footnoteRef/>
      </w:r>
      <w:r>
        <w:rPr>
          <w:sz w:val="18"/>
        </w:rPr>
        <w:t xml:space="preserve"> </w:t>
      </w:r>
      <w:r>
        <w:rPr>
          <w:b/>
          <w:sz w:val="18"/>
        </w:rPr>
        <w:t>Medeverwerkingsverantwoordelijken (MVWV):</w:t>
      </w:r>
      <w:r>
        <w:rPr>
          <w:sz w:val="18"/>
        </w:rPr>
        <w:t xml:space="preserve"> Wanneer twee of meer ‘personen’ tussenkomen bij de bepaling van de doeleinden en de middelen van een verwerking van persoonsgegevens, zullen zij worden beschouwd als gezamenlijk verwerkingsverantwoordelijken en zullen zij hun respectievelijke verantwoordelijkheden in een onderlinge regeling moeten vastleggen teneinde de AVG na te leven.</w:t>
      </w:r>
    </w:p>
    <w:p w:rsidR="001F6F35" w:rsidRDefault="001F6F35" w:rsidP="001F6F35">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048" w:rsidRDefault="00AA6AC2" w:rsidP="00A87A41">
    <w:pPr>
      <w:pStyle w:val="Koptekst"/>
      <w:ind w:firstLine="6946"/>
    </w:pPr>
    <w:r>
      <w:rPr>
        <w:noProof/>
        <w:lang w:val="nl-BE" w:eastAsia="nl-BE"/>
      </w:rPr>
      <w:drawing>
        <wp:anchor distT="0" distB="0" distL="114300" distR="114300" simplePos="0" relativeHeight="251657728" behindDoc="0" locked="0" layoutInCell="1" allowOverlap="1">
          <wp:simplePos x="0" y="0"/>
          <wp:positionH relativeFrom="margin">
            <wp:posOffset>-57150</wp:posOffset>
          </wp:positionH>
          <wp:positionV relativeFrom="margin">
            <wp:posOffset>-390525</wp:posOffset>
          </wp:positionV>
          <wp:extent cx="1933575" cy="39052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A41" w:rsidRDefault="00A87A41" w:rsidP="00A87A41">
    <w:pPr>
      <w:pStyle w:val="Koptekst"/>
      <w:ind w:firstLine="6946"/>
    </w:pPr>
  </w:p>
  <w:p w:rsidR="00A87A41" w:rsidRDefault="00A87A41" w:rsidP="00A87A41">
    <w:pPr>
      <w:pStyle w:val="Koptekst"/>
      <w:ind w:firstLine="694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048" w:rsidRDefault="008B4CA8" w:rsidP="00A87A41">
    <w:pPr>
      <w:pStyle w:val="Koptekst"/>
      <w:rPr>
        <w:color w:val="000080"/>
        <w:szCs w:val="22"/>
      </w:rPr>
    </w:pPr>
    <w:r>
      <w:rPr>
        <w:noProof/>
        <w:lang w:eastAsia="nl-BE"/>
      </w:rPr>
      <w:drawing>
        <wp:anchor distT="0" distB="0" distL="114300" distR="114300" simplePos="0" relativeHeight="251659776" behindDoc="0" locked="0" layoutInCell="1" allowOverlap="1" wp14:anchorId="47B02D8C" wp14:editId="4CD0315F">
          <wp:simplePos x="0" y="0"/>
          <wp:positionH relativeFrom="margin">
            <wp:align>right</wp:align>
          </wp:positionH>
          <wp:positionV relativeFrom="paragraph">
            <wp:posOffset>7620</wp:posOffset>
          </wp:positionV>
          <wp:extent cx="1360092" cy="6191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D logo - RGB- 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092" cy="619125"/>
                  </a:xfrm>
                  <a:prstGeom prst="rect">
                    <a:avLst/>
                  </a:prstGeom>
                </pic:spPr>
              </pic:pic>
            </a:graphicData>
          </a:graphic>
          <wp14:sizeRelH relativeFrom="margin">
            <wp14:pctWidth>0</wp14:pctWidth>
          </wp14:sizeRelH>
          <wp14:sizeRelV relativeFrom="margin">
            <wp14:pctHeight>0</wp14:pctHeight>
          </wp14:sizeRelV>
        </wp:anchor>
      </w:drawing>
    </w:r>
  </w:p>
  <w:p w:rsidR="00A87A41" w:rsidRDefault="00AA6AC2">
    <w:pPr>
      <w:pStyle w:val="Koptekst"/>
      <w:rPr>
        <w:color w:val="000080"/>
        <w:szCs w:val="22"/>
      </w:rPr>
    </w:pPr>
    <w:r>
      <w:rPr>
        <w:noProof/>
        <w:lang w:val="nl-BE" w:eastAsia="nl-BE"/>
      </w:rPr>
      <w:drawing>
        <wp:inline distT="0" distB="0" distL="0" distR="0">
          <wp:extent cx="1937385" cy="386715"/>
          <wp:effectExtent l="0" t="0" r="5715"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85" cy="386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76E7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502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ED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DC0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3A0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701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726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B610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021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61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09F3"/>
    <w:multiLevelType w:val="hybridMultilevel"/>
    <w:tmpl w:val="C5B2B3B8"/>
    <w:lvl w:ilvl="0" w:tplc="0407000F">
      <w:start w:val="1"/>
      <w:numFmt w:val="decimal"/>
      <w:lvlText w:val="%1."/>
      <w:lvlJc w:val="left"/>
      <w:pPr>
        <w:ind w:left="720" w:hanging="360"/>
      </w:pPr>
      <w:rPr>
        <w:rFonts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02330D52"/>
    <w:multiLevelType w:val="hybridMultilevel"/>
    <w:tmpl w:val="11B0D152"/>
    <w:lvl w:ilvl="0" w:tplc="08130015">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05B760BF"/>
    <w:multiLevelType w:val="hybridMultilevel"/>
    <w:tmpl w:val="CE36A36E"/>
    <w:lvl w:ilvl="0" w:tplc="53207658">
      <w:start w:val="1"/>
      <w:numFmt w:val="upperLetter"/>
      <w:lvlText w:val="%1."/>
      <w:lvlJc w:val="left"/>
      <w:pPr>
        <w:ind w:left="1080" w:hanging="360"/>
      </w:pPr>
      <w:rPr>
        <w:rFonts w:hint="default"/>
      </w:rPr>
    </w:lvl>
    <w:lvl w:ilvl="1" w:tplc="3A147316">
      <w:start w:val="19"/>
      <w:numFmt w:val="decimal"/>
      <w:lvlText w:val="%2."/>
      <w:lvlJc w:val="left"/>
      <w:pPr>
        <w:tabs>
          <w:tab w:val="num" w:pos="1800"/>
        </w:tabs>
        <w:ind w:left="1800" w:hanging="36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07B02C05"/>
    <w:multiLevelType w:val="hybridMultilevel"/>
    <w:tmpl w:val="2736ABDE"/>
    <w:lvl w:ilvl="0" w:tplc="C7BAACC8">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116E5909"/>
    <w:multiLevelType w:val="hybridMultilevel"/>
    <w:tmpl w:val="140691CC"/>
    <w:lvl w:ilvl="0" w:tplc="8A348662">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37D4B4A"/>
    <w:multiLevelType w:val="hybridMultilevel"/>
    <w:tmpl w:val="158CF2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B87318C"/>
    <w:multiLevelType w:val="hybridMultilevel"/>
    <w:tmpl w:val="F6769B7A"/>
    <w:lvl w:ilvl="0" w:tplc="8A348662">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1C616DB6"/>
    <w:multiLevelType w:val="hybridMultilevel"/>
    <w:tmpl w:val="38F46B44"/>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1CD718C2"/>
    <w:multiLevelType w:val="hybridMultilevel"/>
    <w:tmpl w:val="64D82AC6"/>
    <w:lvl w:ilvl="0" w:tplc="3E72F8B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1EAB31AE"/>
    <w:multiLevelType w:val="hybridMultilevel"/>
    <w:tmpl w:val="6D9EE412"/>
    <w:lvl w:ilvl="0" w:tplc="0813000F">
      <w:start w:val="1"/>
      <w:numFmt w:val="decimal"/>
      <w:lvlText w:val="%1."/>
      <w:lvlJc w:val="left"/>
      <w:pPr>
        <w:tabs>
          <w:tab w:val="num" w:pos="690"/>
        </w:tabs>
        <w:ind w:left="690" w:hanging="690"/>
      </w:pPr>
      <w:rPr>
        <w:rFonts w:hint="default"/>
      </w:rPr>
    </w:lvl>
    <w:lvl w:ilvl="1" w:tplc="04130005">
      <w:start w:val="1"/>
      <w:numFmt w:val="bullet"/>
      <w:lvlText w:val=""/>
      <w:lvlJc w:val="left"/>
      <w:pPr>
        <w:tabs>
          <w:tab w:val="num" w:pos="1140"/>
        </w:tabs>
        <w:ind w:left="1140" w:hanging="360"/>
      </w:pPr>
      <w:rPr>
        <w:rFonts w:ascii="Wingdings" w:hAnsi="Wingdings" w:hint="default"/>
      </w:r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20" w15:restartNumberingAfterBreak="0">
    <w:nsid w:val="20936BFF"/>
    <w:multiLevelType w:val="hybridMultilevel"/>
    <w:tmpl w:val="4F0AAD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D4562D0"/>
    <w:multiLevelType w:val="multilevel"/>
    <w:tmpl w:val="C5B2B3B8"/>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2F6104"/>
    <w:multiLevelType w:val="hybridMultilevel"/>
    <w:tmpl w:val="8398D4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CF256E4"/>
    <w:multiLevelType w:val="hybridMultilevel"/>
    <w:tmpl w:val="11AE91E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3EB44055"/>
    <w:multiLevelType w:val="hybridMultilevel"/>
    <w:tmpl w:val="994A5BB2"/>
    <w:lvl w:ilvl="0" w:tplc="0409000F">
      <w:start w:val="1"/>
      <w:numFmt w:val="decimal"/>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084226"/>
    <w:multiLevelType w:val="hybridMultilevel"/>
    <w:tmpl w:val="B958DF9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7E43345"/>
    <w:multiLevelType w:val="hybridMultilevel"/>
    <w:tmpl w:val="29027A94"/>
    <w:lvl w:ilvl="0" w:tplc="04130001">
      <w:start w:val="1"/>
      <w:numFmt w:val="bullet"/>
      <w:lvlText w:val=""/>
      <w:lvlJc w:val="left"/>
      <w:pPr>
        <w:tabs>
          <w:tab w:val="num" w:pos="2145"/>
        </w:tabs>
        <w:ind w:left="2145" w:hanging="360"/>
      </w:pPr>
      <w:rPr>
        <w:rFonts w:ascii="Symbol" w:hAnsi="Symbol" w:hint="default"/>
      </w:rPr>
    </w:lvl>
    <w:lvl w:ilvl="1" w:tplc="04130003" w:tentative="1">
      <w:start w:val="1"/>
      <w:numFmt w:val="bullet"/>
      <w:lvlText w:val="o"/>
      <w:lvlJc w:val="left"/>
      <w:pPr>
        <w:tabs>
          <w:tab w:val="num" w:pos="2865"/>
        </w:tabs>
        <w:ind w:left="2865" w:hanging="360"/>
      </w:pPr>
      <w:rPr>
        <w:rFonts w:ascii="Courier New" w:hAnsi="Courier New" w:cs="Courier New" w:hint="default"/>
      </w:rPr>
    </w:lvl>
    <w:lvl w:ilvl="2" w:tplc="04130005" w:tentative="1">
      <w:start w:val="1"/>
      <w:numFmt w:val="bullet"/>
      <w:lvlText w:val=""/>
      <w:lvlJc w:val="left"/>
      <w:pPr>
        <w:tabs>
          <w:tab w:val="num" w:pos="3585"/>
        </w:tabs>
        <w:ind w:left="3585" w:hanging="360"/>
      </w:pPr>
      <w:rPr>
        <w:rFonts w:ascii="Wingdings" w:hAnsi="Wingdings" w:hint="default"/>
      </w:rPr>
    </w:lvl>
    <w:lvl w:ilvl="3" w:tplc="04130001" w:tentative="1">
      <w:start w:val="1"/>
      <w:numFmt w:val="bullet"/>
      <w:lvlText w:val=""/>
      <w:lvlJc w:val="left"/>
      <w:pPr>
        <w:tabs>
          <w:tab w:val="num" w:pos="4305"/>
        </w:tabs>
        <w:ind w:left="4305" w:hanging="360"/>
      </w:pPr>
      <w:rPr>
        <w:rFonts w:ascii="Symbol" w:hAnsi="Symbol" w:hint="default"/>
      </w:rPr>
    </w:lvl>
    <w:lvl w:ilvl="4" w:tplc="04130003" w:tentative="1">
      <w:start w:val="1"/>
      <w:numFmt w:val="bullet"/>
      <w:lvlText w:val="o"/>
      <w:lvlJc w:val="left"/>
      <w:pPr>
        <w:tabs>
          <w:tab w:val="num" w:pos="5025"/>
        </w:tabs>
        <w:ind w:left="5025" w:hanging="360"/>
      </w:pPr>
      <w:rPr>
        <w:rFonts w:ascii="Courier New" w:hAnsi="Courier New" w:cs="Courier New" w:hint="default"/>
      </w:rPr>
    </w:lvl>
    <w:lvl w:ilvl="5" w:tplc="04130005" w:tentative="1">
      <w:start w:val="1"/>
      <w:numFmt w:val="bullet"/>
      <w:lvlText w:val=""/>
      <w:lvlJc w:val="left"/>
      <w:pPr>
        <w:tabs>
          <w:tab w:val="num" w:pos="5745"/>
        </w:tabs>
        <w:ind w:left="5745" w:hanging="360"/>
      </w:pPr>
      <w:rPr>
        <w:rFonts w:ascii="Wingdings" w:hAnsi="Wingdings" w:hint="default"/>
      </w:rPr>
    </w:lvl>
    <w:lvl w:ilvl="6" w:tplc="04130001" w:tentative="1">
      <w:start w:val="1"/>
      <w:numFmt w:val="bullet"/>
      <w:lvlText w:val=""/>
      <w:lvlJc w:val="left"/>
      <w:pPr>
        <w:tabs>
          <w:tab w:val="num" w:pos="6465"/>
        </w:tabs>
        <w:ind w:left="6465" w:hanging="360"/>
      </w:pPr>
      <w:rPr>
        <w:rFonts w:ascii="Symbol" w:hAnsi="Symbol" w:hint="default"/>
      </w:rPr>
    </w:lvl>
    <w:lvl w:ilvl="7" w:tplc="04130003" w:tentative="1">
      <w:start w:val="1"/>
      <w:numFmt w:val="bullet"/>
      <w:lvlText w:val="o"/>
      <w:lvlJc w:val="left"/>
      <w:pPr>
        <w:tabs>
          <w:tab w:val="num" w:pos="7185"/>
        </w:tabs>
        <w:ind w:left="7185" w:hanging="360"/>
      </w:pPr>
      <w:rPr>
        <w:rFonts w:ascii="Courier New" w:hAnsi="Courier New" w:cs="Courier New" w:hint="default"/>
      </w:rPr>
    </w:lvl>
    <w:lvl w:ilvl="8" w:tplc="04130005" w:tentative="1">
      <w:start w:val="1"/>
      <w:numFmt w:val="bullet"/>
      <w:lvlText w:val=""/>
      <w:lvlJc w:val="left"/>
      <w:pPr>
        <w:tabs>
          <w:tab w:val="num" w:pos="7905"/>
        </w:tabs>
        <w:ind w:left="7905" w:hanging="360"/>
      </w:pPr>
      <w:rPr>
        <w:rFonts w:ascii="Wingdings" w:hAnsi="Wingdings" w:hint="default"/>
      </w:rPr>
    </w:lvl>
  </w:abstractNum>
  <w:abstractNum w:abstractNumId="27" w15:restartNumberingAfterBreak="0">
    <w:nsid w:val="561E178C"/>
    <w:multiLevelType w:val="hybridMultilevel"/>
    <w:tmpl w:val="397470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8FD258B"/>
    <w:multiLevelType w:val="multilevel"/>
    <w:tmpl w:val="F6769B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FC41D54"/>
    <w:multiLevelType w:val="hybridMultilevel"/>
    <w:tmpl w:val="91F62F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2A06B40"/>
    <w:multiLevelType w:val="hybridMultilevel"/>
    <w:tmpl w:val="C34A7698"/>
    <w:lvl w:ilvl="0" w:tplc="04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7AB544C7"/>
    <w:multiLevelType w:val="hybridMultilevel"/>
    <w:tmpl w:val="D0F8551A"/>
    <w:lvl w:ilvl="0" w:tplc="04130001">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7B2D3CBF"/>
    <w:multiLevelType w:val="hybridMultilevel"/>
    <w:tmpl w:val="FCDE5DE0"/>
    <w:lvl w:ilvl="0" w:tplc="04090015">
      <w:start w:val="1"/>
      <w:numFmt w:val="upperLetter"/>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32"/>
  </w:num>
  <w:num w:numId="2">
    <w:abstractNumId w:val="13"/>
  </w:num>
  <w:num w:numId="3">
    <w:abstractNumId w:val="12"/>
  </w:num>
  <w:num w:numId="4">
    <w:abstractNumId w:val="11"/>
  </w:num>
  <w:num w:numId="5">
    <w:abstractNumId w:val="19"/>
  </w:num>
  <w:num w:numId="6">
    <w:abstractNumId w:val="31"/>
  </w:num>
  <w:num w:numId="7">
    <w:abstractNumId w:val="26"/>
  </w:num>
  <w:num w:numId="8">
    <w:abstractNumId w:val="18"/>
  </w:num>
  <w:num w:numId="9">
    <w:abstractNumId w:val="17"/>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1"/>
  </w:num>
  <w:num w:numId="23">
    <w:abstractNumId w:val="16"/>
  </w:num>
  <w:num w:numId="24">
    <w:abstractNumId w:val="28"/>
  </w:num>
  <w:num w:numId="25">
    <w:abstractNumId w:val="14"/>
  </w:num>
  <w:num w:numId="26">
    <w:abstractNumId w:val="22"/>
  </w:num>
  <w:num w:numId="27">
    <w:abstractNumId w:val="20"/>
  </w:num>
  <w:num w:numId="28">
    <w:abstractNumId w:val="30"/>
  </w:num>
  <w:num w:numId="29">
    <w:abstractNumId w:val="23"/>
  </w:num>
  <w:num w:numId="30">
    <w:abstractNumId w:val="15"/>
  </w:num>
  <w:num w:numId="31">
    <w:abstractNumId w:val="27"/>
  </w:num>
  <w:num w:numId="32">
    <w:abstractNumId w:val="25"/>
  </w:num>
  <w:num w:numId="3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evenAndOddHeader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AB"/>
    <w:rsid w:val="000302A9"/>
    <w:rsid w:val="00044EDC"/>
    <w:rsid w:val="000468BE"/>
    <w:rsid w:val="000620EA"/>
    <w:rsid w:val="00093900"/>
    <w:rsid w:val="00096C2E"/>
    <w:rsid w:val="000A78B5"/>
    <w:rsid w:val="000D6D33"/>
    <w:rsid w:val="000E2D07"/>
    <w:rsid w:val="000E4A4C"/>
    <w:rsid w:val="000E5729"/>
    <w:rsid w:val="000F6E4B"/>
    <w:rsid w:val="00100307"/>
    <w:rsid w:val="00111285"/>
    <w:rsid w:val="00133E29"/>
    <w:rsid w:val="0014379D"/>
    <w:rsid w:val="001B3409"/>
    <w:rsid w:val="001B5D4B"/>
    <w:rsid w:val="001D1374"/>
    <w:rsid w:val="001D34EA"/>
    <w:rsid w:val="001F6F35"/>
    <w:rsid w:val="002346D9"/>
    <w:rsid w:val="002565B2"/>
    <w:rsid w:val="002675A7"/>
    <w:rsid w:val="002967CE"/>
    <w:rsid w:val="002A007E"/>
    <w:rsid w:val="002A4D0B"/>
    <w:rsid w:val="002F3A73"/>
    <w:rsid w:val="002F6853"/>
    <w:rsid w:val="00305BE8"/>
    <w:rsid w:val="00330177"/>
    <w:rsid w:val="00345EF6"/>
    <w:rsid w:val="00346B0C"/>
    <w:rsid w:val="00362E0C"/>
    <w:rsid w:val="00365DC0"/>
    <w:rsid w:val="003831C0"/>
    <w:rsid w:val="00391981"/>
    <w:rsid w:val="003B0272"/>
    <w:rsid w:val="003D61FF"/>
    <w:rsid w:val="003F255B"/>
    <w:rsid w:val="0041019C"/>
    <w:rsid w:val="004101AB"/>
    <w:rsid w:val="00413537"/>
    <w:rsid w:val="0043118A"/>
    <w:rsid w:val="00440E7D"/>
    <w:rsid w:val="0044140D"/>
    <w:rsid w:val="004749AA"/>
    <w:rsid w:val="00494EBC"/>
    <w:rsid w:val="0049720E"/>
    <w:rsid w:val="004A4091"/>
    <w:rsid w:val="004A6A31"/>
    <w:rsid w:val="004B2CA5"/>
    <w:rsid w:val="004C46F6"/>
    <w:rsid w:val="004F3723"/>
    <w:rsid w:val="00500E53"/>
    <w:rsid w:val="005314E3"/>
    <w:rsid w:val="00540410"/>
    <w:rsid w:val="00560018"/>
    <w:rsid w:val="0057412B"/>
    <w:rsid w:val="00575946"/>
    <w:rsid w:val="0058466A"/>
    <w:rsid w:val="005C51F5"/>
    <w:rsid w:val="005C5B10"/>
    <w:rsid w:val="005D01BC"/>
    <w:rsid w:val="0060095D"/>
    <w:rsid w:val="006414CA"/>
    <w:rsid w:val="00655990"/>
    <w:rsid w:val="00657150"/>
    <w:rsid w:val="00686E82"/>
    <w:rsid w:val="00692FCE"/>
    <w:rsid w:val="00694EFA"/>
    <w:rsid w:val="006A12FB"/>
    <w:rsid w:val="006B1C3B"/>
    <w:rsid w:val="006C55A2"/>
    <w:rsid w:val="006E082B"/>
    <w:rsid w:val="006E337D"/>
    <w:rsid w:val="00702439"/>
    <w:rsid w:val="007074FB"/>
    <w:rsid w:val="00726F37"/>
    <w:rsid w:val="0073463E"/>
    <w:rsid w:val="00736B8D"/>
    <w:rsid w:val="00751567"/>
    <w:rsid w:val="00764D0D"/>
    <w:rsid w:val="00773272"/>
    <w:rsid w:val="007A57DD"/>
    <w:rsid w:val="007B42F4"/>
    <w:rsid w:val="007B7BB4"/>
    <w:rsid w:val="007D469D"/>
    <w:rsid w:val="008008FF"/>
    <w:rsid w:val="00822048"/>
    <w:rsid w:val="00831BE4"/>
    <w:rsid w:val="00837F32"/>
    <w:rsid w:val="0084125E"/>
    <w:rsid w:val="00846764"/>
    <w:rsid w:val="00856C00"/>
    <w:rsid w:val="00863AED"/>
    <w:rsid w:val="0087541A"/>
    <w:rsid w:val="00876630"/>
    <w:rsid w:val="00891D41"/>
    <w:rsid w:val="008A5BA0"/>
    <w:rsid w:val="008B47DC"/>
    <w:rsid w:val="008B4CA8"/>
    <w:rsid w:val="008B4D76"/>
    <w:rsid w:val="008E3AA3"/>
    <w:rsid w:val="009177FD"/>
    <w:rsid w:val="00932932"/>
    <w:rsid w:val="00934EF5"/>
    <w:rsid w:val="009507B0"/>
    <w:rsid w:val="00955BF1"/>
    <w:rsid w:val="009B1F58"/>
    <w:rsid w:val="009B5193"/>
    <w:rsid w:val="009C7361"/>
    <w:rsid w:val="009E6DA2"/>
    <w:rsid w:val="00A045B6"/>
    <w:rsid w:val="00A30A6D"/>
    <w:rsid w:val="00A47891"/>
    <w:rsid w:val="00A63BC9"/>
    <w:rsid w:val="00A72946"/>
    <w:rsid w:val="00A80C0B"/>
    <w:rsid w:val="00A84E9E"/>
    <w:rsid w:val="00A87A41"/>
    <w:rsid w:val="00A945C0"/>
    <w:rsid w:val="00A946BF"/>
    <w:rsid w:val="00AA124B"/>
    <w:rsid w:val="00AA6AC2"/>
    <w:rsid w:val="00AB024F"/>
    <w:rsid w:val="00AB6BCB"/>
    <w:rsid w:val="00AD3085"/>
    <w:rsid w:val="00AE6DF2"/>
    <w:rsid w:val="00B34354"/>
    <w:rsid w:val="00B35F58"/>
    <w:rsid w:val="00B85553"/>
    <w:rsid w:val="00B97010"/>
    <w:rsid w:val="00BB5D40"/>
    <w:rsid w:val="00BB7243"/>
    <w:rsid w:val="00BE3D71"/>
    <w:rsid w:val="00BF2439"/>
    <w:rsid w:val="00C4083A"/>
    <w:rsid w:val="00C636E8"/>
    <w:rsid w:val="00C67C67"/>
    <w:rsid w:val="00C927CE"/>
    <w:rsid w:val="00CA5788"/>
    <w:rsid w:val="00CA6E3E"/>
    <w:rsid w:val="00CB2D3F"/>
    <w:rsid w:val="00CC3181"/>
    <w:rsid w:val="00CE6BA7"/>
    <w:rsid w:val="00D20578"/>
    <w:rsid w:val="00D2507B"/>
    <w:rsid w:val="00D52485"/>
    <w:rsid w:val="00D621E0"/>
    <w:rsid w:val="00D759EB"/>
    <w:rsid w:val="00D81736"/>
    <w:rsid w:val="00DB7100"/>
    <w:rsid w:val="00DD58D1"/>
    <w:rsid w:val="00E06B13"/>
    <w:rsid w:val="00E664FD"/>
    <w:rsid w:val="00E90189"/>
    <w:rsid w:val="00E92C1F"/>
    <w:rsid w:val="00E933FE"/>
    <w:rsid w:val="00E95362"/>
    <w:rsid w:val="00ED5BF0"/>
    <w:rsid w:val="00EF0E28"/>
    <w:rsid w:val="00F108AB"/>
    <w:rsid w:val="00F15515"/>
    <w:rsid w:val="00F22742"/>
    <w:rsid w:val="00F547E9"/>
    <w:rsid w:val="00F94EB2"/>
    <w:rsid w:val="00FA4E3D"/>
    <w:rsid w:val="00FD04C7"/>
    <w:rsid w:val="00FD76E1"/>
    <w:rsid w:val="00FE6707"/>
    <w:rsid w:val="00FE79E9"/>
    <w:rsid w:val="00FF167B"/>
    <w:rsid w:val="00FF44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B1551"/>
  <w15:docId w15:val="{A64C5890-FED0-4CF9-B2D5-1FAA6CAE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4140D"/>
    <w:rPr>
      <w:rFonts w:ascii="Arial" w:hAnsi="Arial"/>
      <w:sz w:val="22"/>
      <w:szCs w:val="24"/>
      <w:lang w:val="nl-NL" w:eastAsia="nl-NL"/>
    </w:rPr>
  </w:style>
  <w:style w:type="paragraph" w:styleId="Kop1">
    <w:name w:val="heading 1"/>
    <w:basedOn w:val="Standaard"/>
    <w:next w:val="Standaard"/>
    <w:qFormat/>
    <w:pPr>
      <w:keepNext/>
      <w:widowControl w:val="0"/>
      <w:tabs>
        <w:tab w:val="center" w:pos="4513"/>
      </w:tabs>
      <w:spacing w:line="192" w:lineRule="auto"/>
      <w:jc w:val="center"/>
      <w:outlineLvl w:val="0"/>
    </w:pPr>
    <w:rPr>
      <w:rFonts w:ascii="Courier" w:hAnsi="Courier"/>
      <w:b/>
      <w:smallCaps/>
      <w:sz w:val="24"/>
      <w:szCs w:val="20"/>
      <w:lang w:val="en-US"/>
    </w:rPr>
  </w:style>
  <w:style w:type="paragraph" w:styleId="Kop2">
    <w:name w:val="heading 2"/>
    <w:basedOn w:val="Standaard"/>
    <w:next w:val="Standaard"/>
    <w:qFormat/>
    <w:pPr>
      <w:keepNext/>
      <w:widowControl w:val="0"/>
      <w:tabs>
        <w:tab w:val="left" w:pos="-1440"/>
      </w:tabs>
      <w:spacing w:before="240" w:line="192" w:lineRule="auto"/>
      <w:ind w:left="2160" w:hanging="1440"/>
      <w:jc w:val="both"/>
      <w:outlineLvl w:val="1"/>
    </w:pPr>
    <w:rPr>
      <w:rFonts w:ascii="Courier" w:hAnsi="Courier"/>
      <w:smallCaps/>
      <w:sz w:val="24"/>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project">
    <w:name w:val="titel project"/>
    <w:basedOn w:val="Plattetekstinspringen3"/>
    <w:pPr>
      <w:keepLines/>
      <w:spacing w:before="240" w:after="0"/>
      <w:ind w:left="0"/>
    </w:pPr>
    <w:rPr>
      <w:rFonts w:cs="Arial"/>
      <w:b/>
      <w:sz w:val="22"/>
      <w:szCs w:val="20"/>
    </w:rPr>
  </w:style>
  <w:style w:type="paragraph" w:styleId="Plattetekstinspringen3">
    <w:name w:val="Body Text Indent 3"/>
    <w:basedOn w:val="Standaard"/>
    <w:semiHidden/>
    <w:pPr>
      <w:spacing w:after="120"/>
      <w:ind w:left="283"/>
    </w:pPr>
    <w:rPr>
      <w:sz w:val="16"/>
      <w:szCs w:val="16"/>
    </w:rPr>
  </w:style>
  <w:style w:type="paragraph" w:customStyle="1" w:styleId="lijstamendvergad">
    <w:name w:val="lijst amend.vergad."/>
    <w:basedOn w:val="Plattetekstinspringen"/>
    <w:pPr>
      <w:keepLines/>
      <w:spacing w:before="240" w:after="0"/>
      <w:ind w:left="0"/>
    </w:pPr>
    <w:rPr>
      <w:szCs w:val="20"/>
      <w:lang w:val="nl-BE"/>
    </w:rPr>
  </w:style>
  <w:style w:type="paragraph" w:styleId="Plattetekstinspringen">
    <w:name w:val="Body Text Indent"/>
    <w:basedOn w:val="Standaard"/>
    <w:semiHidden/>
    <w:pPr>
      <w:spacing w:after="120"/>
      <w:ind w:left="283"/>
    </w:pPr>
  </w:style>
  <w:style w:type="paragraph" w:customStyle="1" w:styleId="Belgianlaw-refnr">
    <w:name w:val="Belgian law - ref.nr."/>
    <w:basedOn w:val="titelproject"/>
    <w:pPr>
      <w:keepLines w:val="0"/>
    </w:pPr>
    <w:rPr>
      <w:rFonts w:cs="Times New Roman"/>
      <w:bCs/>
      <w:szCs w:val="24"/>
      <w:lang w:val="en-GB"/>
    </w:rPr>
  </w:style>
  <w:style w:type="paragraph" w:styleId="Titel">
    <w:name w:val="Title"/>
    <w:basedOn w:val="Standaard"/>
    <w:qFormat/>
    <w:pPr>
      <w:widowControl w:val="0"/>
      <w:tabs>
        <w:tab w:val="center" w:pos="4513"/>
      </w:tabs>
      <w:spacing w:line="192" w:lineRule="auto"/>
      <w:jc w:val="center"/>
    </w:pPr>
    <w:rPr>
      <w:rFonts w:ascii="Courier" w:hAnsi="Courier"/>
      <w:b/>
      <w:smallCaps/>
      <w:sz w:val="32"/>
      <w:szCs w:val="20"/>
      <w:lang w:val="en-US"/>
    </w:rPr>
  </w:style>
  <w:style w:type="paragraph" w:styleId="Ondertitel">
    <w:name w:val="Subtitle"/>
    <w:basedOn w:val="Standaard"/>
    <w:qFormat/>
    <w:pPr>
      <w:widowControl w:val="0"/>
      <w:tabs>
        <w:tab w:val="center" w:pos="4513"/>
      </w:tabs>
      <w:spacing w:line="192" w:lineRule="auto"/>
      <w:jc w:val="center"/>
    </w:pPr>
    <w:rPr>
      <w:rFonts w:ascii="Courier" w:hAnsi="Courier"/>
      <w:b/>
      <w:smallCaps/>
      <w:sz w:val="24"/>
      <w:szCs w:val="20"/>
      <w:lang w:val="en-US"/>
    </w:rPr>
  </w:style>
  <w:style w:type="paragraph" w:styleId="Plattetekst">
    <w:name w:val="Body Text"/>
    <w:basedOn w:val="Standaard"/>
    <w:semiHidden/>
    <w:pPr>
      <w:widowControl w:val="0"/>
      <w:spacing w:before="240" w:line="192" w:lineRule="auto"/>
      <w:jc w:val="both"/>
    </w:pPr>
    <w:rPr>
      <w:rFonts w:ascii="Courier" w:hAnsi="Courier"/>
      <w:smallCaps/>
      <w:sz w:val="24"/>
      <w:szCs w:val="20"/>
      <w:lang w:val="en-US"/>
    </w:rPr>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semiHidden/>
    <w:rPr>
      <w:color w:val="0000FF"/>
      <w:u w:val="single"/>
    </w:rPr>
  </w:style>
  <w:style w:type="paragraph" w:styleId="Documentstructuur">
    <w:name w:val="Document Map"/>
    <w:basedOn w:val="Standaard"/>
    <w:link w:val="DocumentstructuurChar"/>
    <w:uiPriority w:val="99"/>
    <w:semiHidden/>
    <w:unhideWhenUsed/>
    <w:rsid w:val="002F3A73"/>
    <w:rPr>
      <w:rFonts w:ascii="Tahoma" w:hAnsi="Tahoma" w:cs="Tahoma"/>
      <w:sz w:val="16"/>
      <w:szCs w:val="16"/>
    </w:rPr>
  </w:style>
  <w:style w:type="character" w:customStyle="1" w:styleId="DocumentstructuurChar">
    <w:name w:val="Documentstructuur Char"/>
    <w:link w:val="Documentstructuur"/>
    <w:uiPriority w:val="99"/>
    <w:semiHidden/>
    <w:rsid w:val="002F3A73"/>
    <w:rPr>
      <w:rFonts w:ascii="Tahoma" w:hAnsi="Tahoma" w:cs="Tahoma"/>
      <w:sz w:val="16"/>
      <w:szCs w:val="16"/>
      <w:lang w:val="nl-NL" w:eastAsia="nl-NL"/>
    </w:rPr>
  </w:style>
  <w:style w:type="paragraph" w:styleId="Ballontekst">
    <w:name w:val="Balloon Text"/>
    <w:basedOn w:val="Standaard"/>
    <w:link w:val="BallontekstChar"/>
    <w:uiPriority w:val="99"/>
    <w:semiHidden/>
    <w:unhideWhenUsed/>
    <w:rsid w:val="002F3A73"/>
    <w:rPr>
      <w:rFonts w:ascii="Tahoma" w:hAnsi="Tahoma" w:cs="Tahoma"/>
      <w:sz w:val="16"/>
      <w:szCs w:val="16"/>
    </w:rPr>
  </w:style>
  <w:style w:type="character" w:customStyle="1" w:styleId="BallontekstChar">
    <w:name w:val="Ballontekst Char"/>
    <w:link w:val="Ballontekst"/>
    <w:uiPriority w:val="99"/>
    <w:semiHidden/>
    <w:rsid w:val="002F3A73"/>
    <w:rPr>
      <w:rFonts w:ascii="Tahoma" w:hAnsi="Tahoma" w:cs="Tahoma"/>
      <w:sz w:val="16"/>
      <w:szCs w:val="16"/>
      <w:lang w:val="nl-NL" w:eastAsia="nl-NL"/>
    </w:rPr>
  </w:style>
  <w:style w:type="paragraph" w:styleId="Lijstalinea">
    <w:name w:val="List Paragraph"/>
    <w:basedOn w:val="Standaard"/>
    <w:uiPriority w:val="34"/>
    <w:qFormat/>
    <w:rsid w:val="002F3A73"/>
    <w:pPr>
      <w:ind w:left="708"/>
    </w:pPr>
  </w:style>
  <w:style w:type="character" w:customStyle="1" w:styleId="VoettekstChar">
    <w:name w:val="Voettekst Char"/>
    <w:link w:val="Voettekst"/>
    <w:uiPriority w:val="99"/>
    <w:rsid w:val="002F3A73"/>
    <w:rPr>
      <w:rFonts w:ascii="Arial" w:hAnsi="Arial"/>
      <w:sz w:val="22"/>
      <w:szCs w:val="24"/>
      <w:lang w:val="nl-NL" w:eastAsia="nl-NL"/>
    </w:rPr>
  </w:style>
  <w:style w:type="character" w:styleId="Paginanummer">
    <w:name w:val="page number"/>
    <w:basedOn w:val="Standaardalinea-lettertype"/>
    <w:rsid w:val="00FE79E9"/>
  </w:style>
  <w:style w:type="paragraph" w:styleId="Voetnoottekst">
    <w:name w:val="footnote text"/>
    <w:basedOn w:val="Standaard"/>
    <w:link w:val="VoetnoottekstChar"/>
    <w:rsid w:val="003831C0"/>
    <w:rPr>
      <w:sz w:val="20"/>
      <w:szCs w:val="20"/>
    </w:rPr>
  </w:style>
  <w:style w:type="character" w:customStyle="1" w:styleId="VoetnoottekstChar">
    <w:name w:val="Voetnoottekst Char"/>
    <w:link w:val="Voetnoottekst"/>
    <w:rsid w:val="003831C0"/>
    <w:rPr>
      <w:rFonts w:ascii="Arial" w:hAnsi="Arial"/>
      <w:lang w:val="nl-NL" w:eastAsia="nl-NL"/>
    </w:rPr>
  </w:style>
  <w:style w:type="character" w:styleId="Voetnootmarkering">
    <w:name w:val="footnote reference"/>
    <w:rsid w:val="003831C0"/>
    <w:rPr>
      <w:vertAlign w:val="superscript"/>
    </w:rPr>
  </w:style>
  <w:style w:type="character" w:styleId="Onopgelostemelding">
    <w:name w:val="Unresolved Mention"/>
    <w:basedOn w:val="Standaardalinea-lettertype"/>
    <w:uiPriority w:val="99"/>
    <w:semiHidden/>
    <w:unhideWhenUsed/>
    <w:rsid w:val="00875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9534">
      <w:bodyDiv w:val="1"/>
      <w:marLeft w:val="0"/>
      <w:marRight w:val="0"/>
      <w:marTop w:val="0"/>
      <w:marBottom w:val="0"/>
      <w:divBdr>
        <w:top w:val="none" w:sz="0" w:space="0" w:color="auto"/>
        <w:left w:val="none" w:sz="0" w:space="0" w:color="auto"/>
        <w:bottom w:val="none" w:sz="0" w:space="0" w:color="auto"/>
        <w:right w:val="none" w:sz="0" w:space="0" w:color="auto"/>
      </w:divBdr>
    </w:div>
    <w:div w:id="17300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mijnziekenhuis.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thisch.comite@mijnziekenhuis.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CRC\Klinische%20studies%20-%20EC\5%20Documenten\Documenten%20EC\Document%20D_%20BACHELOR%20MASTERPROEF%20EC_AZ%20Maria%20Middelares2024.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aar xmlns="6B8BB679-D3D9-4F82-870E-DBDAD4E7326B">2019</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87B867CA64804E9970CF7DE447DC23" ma:contentTypeVersion="" ma:contentTypeDescription="Een nieuw document maken." ma:contentTypeScope="" ma:versionID="50c2c37075d2eb78eb73fc2e56b2a628">
  <xsd:schema xmlns:xsd="http://www.w3.org/2001/XMLSchema" xmlns:xs="http://www.w3.org/2001/XMLSchema" xmlns:p="http://schemas.microsoft.com/office/2006/metadata/properties" xmlns:ns2="6B8BB679-D3D9-4F82-870E-DBDAD4E7326B" targetNamespace="http://schemas.microsoft.com/office/2006/metadata/properties" ma:root="true" ma:fieldsID="44a11ec8159dd856f6c84385929d8e09" ns2:_="">
    <xsd:import namespace="6B8BB679-D3D9-4F82-870E-DBDAD4E7326B"/>
    <xsd:element name="properties">
      <xsd:complexType>
        <xsd:sequence>
          <xsd:element name="documentManagement">
            <xsd:complexType>
              <xsd:all>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BB679-D3D9-4F82-870E-DBDAD4E7326B" elementFormDefault="qualified">
    <xsd:import namespace="http://schemas.microsoft.com/office/2006/documentManagement/types"/>
    <xsd:import namespace="http://schemas.microsoft.com/office/infopath/2007/PartnerControls"/>
    <xsd:element name="Jaar" ma:index="8" nillable="true" ma:displayName="Jaar" ma:internalName="Ja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77200-CD4E-42BC-BE65-16A27D62E959}">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6B8BB679-D3D9-4F82-870E-DBDAD4E7326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A82785-9D92-4E1C-BD57-A3BC49A21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BB679-D3D9-4F82-870E-DBDAD4E73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899FE-9172-4C28-90FB-A9D38D39A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 D_ BACHELOR MASTERPROEF EC_AZ Maria Middelares2024.dotx</Template>
  <TotalTime>12</TotalTime>
  <Pages>7</Pages>
  <Words>1024</Words>
  <Characters>7652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Document D_EC_AZ Maria Middelares</vt:lpstr>
    </vt:vector>
  </TitlesOfParts>
  <Company>TOSHIBA</Company>
  <LinksUpToDate>false</LinksUpToDate>
  <CharactersWithSpaces>8659</CharactersWithSpaces>
  <SharedDoc>false</SharedDoc>
  <HLinks>
    <vt:vector size="12" baseType="variant">
      <vt:variant>
        <vt:i4>6094949</vt:i4>
      </vt:variant>
      <vt:variant>
        <vt:i4>102</vt:i4>
      </vt:variant>
      <vt:variant>
        <vt:i4>0</vt:i4>
      </vt:variant>
      <vt:variant>
        <vt:i4>5</vt:i4>
      </vt:variant>
      <vt:variant>
        <vt:lpwstr>mailto:dpo@azmmsj.be</vt:lpwstr>
      </vt:variant>
      <vt:variant>
        <vt:lpwstr/>
      </vt:variant>
      <vt:variant>
        <vt:i4>5308456</vt:i4>
      </vt:variant>
      <vt:variant>
        <vt:i4>0</vt:i4>
      </vt:variant>
      <vt:variant>
        <vt:i4>0</vt:i4>
      </vt:variant>
      <vt:variant>
        <vt:i4>5</vt:i4>
      </vt:variant>
      <vt:variant>
        <vt:lpwstr>mailto:ethisch.comite@azmmsj.be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D_EC_AZ Maria Middelares</dc:title>
  <dc:subject/>
  <dc:creator>Ryckaert, Steffi</dc:creator>
  <cp:keywords/>
  <dc:description/>
  <cp:lastModifiedBy>Ryckaert, Steffi</cp:lastModifiedBy>
  <cp:revision>1</cp:revision>
  <cp:lastPrinted>2013-08-23T07:49:00Z</cp:lastPrinted>
  <dcterms:created xsi:type="dcterms:W3CDTF">2024-02-21T08:46:00Z</dcterms:created>
  <dcterms:modified xsi:type="dcterms:W3CDTF">2024-02-21T08:58:00Z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Geregistreerd Gebruiker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0x0101002C87B867CA64804E9970CF7DE447DC23</vt:lpwstr>
  </property>
</Properties>
</file>