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68" w:rsidRPr="00F11CAD" w:rsidRDefault="00040E68" w:rsidP="00040E68">
      <w:pPr>
        <w:tabs>
          <w:tab w:val="center" w:pos="4960"/>
          <w:tab w:val="right" w:pos="9921"/>
        </w:tabs>
        <w:spacing w:before="480" w:after="60"/>
        <w:ind w:left="709"/>
        <w:jc w:val="center"/>
        <w:rPr>
          <w:rFonts w:cs="Arial"/>
          <w:b/>
          <w:sz w:val="28"/>
          <w:szCs w:val="28"/>
        </w:rPr>
      </w:pPr>
      <w:r w:rsidRPr="00F11CAD">
        <w:rPr>
          <w:rFonts w:cs="Arial"/>
          <w:b/>
          <w:sz w:val="28"/>
          <w:szCs w:val="28"/>
        </w:rPr>
        <w:t xml:space="preserve">VERZOEK TOT ADVIES VAN </w:t>
      </w:r>
      <w:r w:rsidR="00117911">
        <w:rPr>
          <w:rFonts w:cs="Arial"/>
          <w:b/>
          <w:sz w:val="28"/>
          <w:szCs w:val="28"/>
        </w:rPr>
        <w:t>HET ETHISCH COMITE</w:t>
      </w:r>
      <w:r w:rsidRPr="00F11CAD">
        <w:rPr>
          <w:rFonts w:cs="Arial"/>
          <w:b/>
          <w:sz w:val="28"/>
          <w:szCs w:val="28"/>
        </w:rPr>
        <w:t xml:space="preserve"> BETREFFENDE EEN PROSPECTIEF OBSERVATIONEEL ONDERZOEKSPROJECT</w:t>
      </w:r>
    </w:p>
    <w:p w:rsidR="00040E68" w:rsidRPr="00D176F5" w:rsidRDefault="00040E68" w:rsidP="00040E68">
      <w:pPr>
        <w:tabs>
          <w:tab w:val="center" w:pos="4960"/>
          <w:tab w:val="right" w:pos="9921"/>
        </w:tabs>
        <w:spacing w:after="60"/>
        <w:jc w:val="center"/>
        <w:rPr>
          <w:rFonts w:cs="Arial"/>
          <w:b/>
          <w:sz w:val="20"/>
          <w:szCs w:val="20"/>
        </w:rPr>
      </w:pPr>
      <w:r w:rsidRPr="00D176F5">
        <w:rPr>
          <w:rFonts w:cs="Arial"/>
          <w:b/>
          <w:sz w:val="20"/>
          <w:szCs w:val="20"/>
        </w:rPr>
        <w:t>(</w:t>
      </w:r>
      <w:r w:rsidR="003352A2">
        <w:rPr>
          <w:rFonts w:cs="Arial"/>
          <w:b/>
          <w:sz w:val="20"/>
          <w:szCs w:val="20"/>
        </w:rPr>
        <w:t>In het project</w:t>
      </w:r>
      <w:r w:rsidRPr="00D176F5">
        <w:rPr>
          <w:rFonts w:cs="Arial"/>
          <w:b/>
          <w:sz w:val="20"/>
          <w:szCs w:val="20"/>
        </w:rPr>
        <w:t xml:space="preserve"> </w:t>
      </w:r>
      <w:r w:rsidR="003352A2">
        <w:rPr>
          <w:rFonts w:cs="Arial"/>
          <w:b/>
          <w:sz w:val="20"/>
          <w:szCs w:val="20"/>
        </w:rPr>
        <w:t>worden p</w:t>
      </w:r>
      <w:r w:rsidRPr="00D176F5">
        <w:rPr>
          <w:rFonts w:cs="Arial"/>
          <w:b/>
          <w:sz w:val="20"/>
          <w:szCs w:val="20"/>
        </w:rPr>
        <w:t xml:space="preserve">atiëntengegevens </w:t>
      </w:r>
      <w:r w:rsidR="003352A2">
        <w:rPr>
          <w:rFonts w:cs="Arial"/>
          <w:b/>
          <w:sz w:val="20"/>
          <w:szCs w:val="20"/>
        </w:rPr>
        <w:t xml:space="preserve">verzameld </w:t>
      </w:r>
      <w:r w:rsidRPr="00D176F5">
        <w:rPr>
          <w:rFonts w:cs="Arial"/>
          <w:b/>
          <w:sz w:val="20"/>
          <w:szCs w:val="20"/>
        </w:rPr>
        <w:t>die standaard verkregen worden</w:t>
      </w:r>
      <w:r w:rsidR="00A4700F">
        <w:rPr>
          <w:rFonts w:cs="Arial"/>
          <w:b/>
          <w:sz w:val="20"/>
          <w:szCs w:val="20"/>
        </w:rPr>
        <w:t>;</w:t>
      </w:r>
      <w:r w:rsidRPr="00D176F5">
        <w:rPr>
          <w:rFonts w:cs="Arial"/>
          <w:b/>
          <w:sz w:val="20"/>
          <w:szCs w:val="20"/>
        </w:rPr>
        <w:t xml:space="preserve"> vragenlijsten</w:t>
      </w:r>
      <w:r w:rsidR="003352A2">
        <w:rPr>
          <w:rFonts w:cs="Arial"/>
          <w:b/>
          <w:sz w:val="20"/>
          <w:szCs w:val="20"/>
        </w:rPr>
        <w:t xml:space="preserve"> of interviews</w:t>
      </w:r>
      <w:r w:rsidRPr="00D176F5">
        <w:rPr>
          <w:rFonts w:cs="Arial"/>
          <w:b/>
          <w:sz w:val="20"/>
          <w:szCs w:val="20"/>
        </w:rPr>
        <w:t xml:space="preserve"> </w:t>
      </w:r>
      <w:r w:rsidR="003352A2">
        <w:rPr>
          <w:rFonts w:cs="Arial"/>
          <w:b/>
          <w:sz w:val="20"/>
          <w:szCs w:val="20"/>
        </w:rPr>
        <w:t>mogen afgenomen worden</w:t>
      </w:r>
      <w:r w:rsidRPr="00D176F5">
        <w:rPr>
          <w:rFonts w:cs="Arial"/>
          <w:b/>
          <w:sz w:val="20"/>
          <w:szCs w:val="20"/>
        </w:rPr>
        <w:t>)</w:t>
      </w:r>
    </w:p>
    <w:p w:rsidR="00040E68" w:rsidRPr="00F11CAD" w:rsidRDefault="00040E68" w:rsidP="00040E68">
      <w:pPr>
        <w:widowControl w:val="0"/>
        <w:tabs>
          <w:tab w:val="center" w:pos="4513"/>
        </w:tabs>
        <w:spacing w:before="240" w:after="240"/>
        <w:jc w:val="center"/>
        <w:outlineLvl w:val="0"/>
        <w:rPr>
          <w:rFonts w:cs="Arial"/>
          <w:b/>
          <w:sz w:val="28"/>
          <w:szCs w:val="28"/>
        </w:rPr>
      </w:pPr>
      <w:r w:rsidRPr="00F11CAD">
        <w:rPr>
          <w:rFonts w:cs="Arial"/>
          <w:b/>
          <w:sz w:val="28"/>
          <w:szCs w:val="28"/>
        </w:rPr>
        <w:t>DOCUMENT C</w:t>
      </w:r>
    </w:p>
    <w:p w:rsidR="00040E68" w:rsidRPr="00F11CAD" w:rsidRDefault="00117911" w:rsidP="00040E68">
      <w:pPr>
        <w:jc w:val="center"/>
        <w:outlineLvl w:val="0"/>
        <w:rPr>
          <w:b/>
          <w:szCs w:val="22"/>
        </w:rPr>
      </w:pPr>
      <w:r>
        <w:rPr>
          <w:b/>
          <w:szCs w:val="22"/>
        </w:rPr>
        <w:t>Ethisch comité</w:t>
      </w:r>
    </w:p>
    <w:p w:rsidR="00E26C22" w:rsidRPr="004C6A80" w:rsidRDefault="00117911" w:rsidP="00E26C22">
      <w:pPr>
        <w:tabs>
          <w:tab w:val="left" w:pos="3662"/>
          <w:tab w:val="center" w:pos="4677"/>
          <w:tab w:val="left" w:pos="7716"/>
        </w:tabs>
        <w:jc w:val="center"/>
        <w:outlineLvl w:val="0"/>
        <w:rPr>
          <w:b/>
          <w:szCs w:val="22"/>
        </w:rPr>
      </w:pPr>
      <w:r>
        <w:rPr>
          <w:b/>
          <w:szCs w:val="22"/>
        </w:rPr>
        <w:t>Buitenring Sint-Denijs 30</w:t>
      </w:r>
      <w:r w:rsidR="00040E68" w:rsidRPr="00F11CAD">
        <w:rPr>
          <w:b/>
          <w:szCs w:val="22"/>
        </w:rPr>
        <w:t>, 9000 Gent</w:t>
      </w:r>
      <w:r w:rsidR="00E26C22" w:rsidRPr="00E26C22">
        <w:rPr>
          <w:b/>
          <w:szCs w:val="22"/>
        </w:rPr>
        <w:t xml:space="preserve"> </w:t>
      </w:r>
      <w:r w:rsidR="00E26C22">
        <w:rPr>
          <w:b/>
          <w:szCs w:val="22"/>
        </w:rPr>
        <w:br/>
        <w:t>T</w:t>
      </w:r>
      <w:r w:rsidR="00E26C22" w:rsidRPr="004C6A80">
        <w:rPr>
          <w:b/>
          <w:szCs w:val="22"/>
        </w:rPr>
        <w:t>el</w:t>
      </w:r>
      <w:r w:rsidR="00E26C22">
        <w:rPr>
          <w:b/>
          <w:szCs w:val="22"/>
        </w:rPr>
        <w:t>.:</w:t>
      </w:r>
      <w:r w:rsidR="00E26C22" w:rsidRPr="004C6A80">
        <w:rPr>
          <w:b/>
          <w:szCs w:val="22"/>
        </w:rPr>
        <w:t xml:space="preserve"> 09/</w:t>
      </w:r>
      <w:r w:rsidR="00E26C22">
        <w:rPr>
          <w:b/>
          <w:szCs w:val="22"/>
        </w:rPr>
        <w:t>246.19.10</w:t>
      </w:r>
    </w:p>
    <w:p w:rsidR="00E26C22" w:rsidRPr="00C363B9" w:rsidRDefault="00E26C22" w:rsidP="00E26C22">
      <w:pPr>
        <w:jc w:val="center"/>
        <w:outlineLvl w:val="0"/>
        <w:rPr>
          <w:b/>
          <w:sz w:val="26"/>
          <w:szCs w:val="26"/>
        </w:rPr>
      </w:pPr>
      <w:r>
        <w:rPr>
          <w:b/>
          <w:szCs w:val="22"/>
        </w:rPr>
        <w:t>Administratie</w:t>
      </w:r>
      <w:r w:rsidRPr="004C6A80">
        <w:rPr>
          <w:b/>
          <w:szCs w:val="22"/>
        </w:rPr>
        <w:t xml:space="preserve">: Mevr. </w:t>
      </w:r>
      <w:r w:rsidR="00C24E65">
        <w:rPr>
          <w:b/>
          <w:szCs w:val="22"/>
        </w:rPr>
        <w:t>Steffi Ryckaert</w:t>
      </w:r>
      <w:r>
        <w:rPr>
          <w:b/>
          <w:szCs w:val="22"/>
        </w:rPr>
        <w:t xml:space="preserve"> – </w:t>
      </w:r>
      <w:hyperlink r:id="rId10" w:history="1">
        <w:r w:rsidR="00E02B5E" w:rsidRPr="00255270">
          <w:rPr>
            <w:rStyle w:val="Hyperlink"/>
            <w:b/>
            <w:szCs w:val="22"/>
          </w:rPr>
          <w:t>ethisch.comite@mijnziekenhuis.be</w:t>
        </w:r>
      </w:hyperlink>
    </w:p>
    <w:p w:rsidR="00040E68" w:rsidRPr="00F11CAD" w:rsidRDefault="00040E68" w:rsidP="00040E68">
      <w:pPr>
        <w:widowControl w:val="0"/>
        <w:pBdr>
          <w:bottom w:val="single" w:sz="12" w:space="7" w:color="auto"/>
        </w:pBdr>
        <w:jc w:val="center"/>
        <w:rPr>
          <w:rFonts w:cs="Arial"/>
          <w:b/>
          <w:szCs w:val="22"/>
        </w:rPr>
      </w:pPr>
    </w:p>
    <w:p w:rsidR="00A93E9F" w:rsidRDefault="00A93E9F" w:rsidP="00A93E9F"/>
    <w:p w:rsidR="00A93E9F" w:rsidRDefault="00A93E9F" w:rsidP="00A93E9F"/>
    <w:p w:rsidR="00A93E9F" w:rsidRPr="00F11CAD" w:rsidRDefault="00A93E9F" w:rsidP="00F11CAD">
      <w:pPr>
        <w:widowControl w:val="0"/>
        <w:tabs>
          <w:tab w:val="left" w:pos="-1440"/>
        </w:tabs>
        <w:spacing w:beforeLines="60" w:before="144" w:after="60"/>
        <w:jc w:val="both"/>
        <w:outlineLvl w:val="0"/>
        <w:rPr>
          <w:rFonts w:ascii="Lucida Sans" w:hAnsi="Lucida Sans" w:cs="Lucida Sans"/>
          <w:b/>
          <w:caps/>
          <w:sz w:val="24"/>
          <w:u w:val="single"/>
        </w:rPr>
      </w:pPr>
      <w:r w:rsidRPr="00F11CAD">
        <w:rPr>
          <w:rFonts w:ascii="Lucida Sans" w:hAnsi="Lucida Sans" w:cs="Lucida Sans"/>
          <w:b/>
          <w:caps/>
          <w:sz w:val="24"/>
          <w:u w:val="single"/>
        </w:rPr>
        <w:t>TITEL VAN DE STUDIE:</w:t>
      </w:r>
    </w:p>
    <w:p w:rsidR="00A93E9F" w:rsidRPr="00C363B9" w:rsidRDefault="00A93E9F" w:rsidP="00A93E9F"/>
    <w:p w:rsidR="00A93E9F" w:rsidRDefault="00A93E9F" w:rsidP="00A93E9F">
      <w:pPr>
        <w:pBdr>
          <w:top w:val="single" w:sz="4" w:space="1" w:color="auto"/>
          <w:left w:val="single" w:sz="4" w:space="4" w:color="auto"/>
          <w:bottom w:val="single" w:sz="4" w:space="1" w:color="auto"/>
          <w:right w:val="single" w:sz="4" w:space="4" w:color="auto"/>
        </w:pBdr>
      </w:pPr>
    </w:p>
    <w:p w:rsidR="00A93E9F" w:rsidRDefault="00A93E9F" w:rsidP="00A93E9F">
      <w:pPr>
        <w:pBdr>
          <w:top w:val="single" w:sz="4" w:space="1" w:color="auto"/>
          <w:left w:val="single" w:sz="4" w:space="4" w:color="auto"/>
          <w:bottom w:val="single" w:sz="4" w:space="1" w:color="auto"/>
          <w:right w:val="single" w:sz="4" w:space="4" w:color="auto"/>
        </w:pBdr>
      </w:pPr>
    </w:p>
    <w:p w:rsidR="00A93E9F" w:rsidRPr="00C363B9" w:rsidRDefault="00A93E9F" w:rsidP="00A93E9F">
      <w:pPr>
        <w:pBdr>
          <w:top w:val="single" w:sz="4" w:space="1" w:color="auto"/>
          <w:left w:val="single" w:sz="4" w:space="4" w:color="auto"/>
          <w:bottom w:val="single" w:sz="4" w:space="1" w:color="auto"/>
          <w:right w:val="single" w:sz="4" w:space="4" w:color="auto"/>
        </w:pBdr>
      </w:pPr>
    </w:p>
    <w:p w:rsidR="00A93E9F" w:rsidRPr="00C363B9" w:rsidRDefault="00A93E9F" w:rsidP="00A93E9F"/>
    <w:p w:rsidR="00A93E9F" w:rsidRPr="00C363B9" w:rsidRDefault="00A93E9F" w:rsidP="00A93E9F">
      <w:r>
        <w:tab/>
      </w:r>
      <w:r>
        <w:tab/>
      </w:r>
      <w:r>
        <w:tab/>
      </w:r>
      <w:r>
        <w:tab/>
        <w:t>MMS-NUMMER</w:t>
      </w:r>
      <w:r>
        <w:tab/>
      </w:r>
    </w:p>
    <w:p w:rsidR="00A93E9F" w:rsidRPr="00C363B9" w:rsidRDefault="00CB6CEB" w:rsidP="00A93E9F">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1816100</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rsidR="00A93E9F" w:rsidRDefault="00A93E9F" w:rsidP="00A93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43pt;margin-top:3.6pt;width:126.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" strokeweight="1.5pt">
                <v:textbox>
                  <w:txbxContent>
                    <w:p w:rsidR="00A93E9F" w:rsidRDefault="00A93E9F" w:rsidP="00A93E9F"/>
                  </w:txbxContent>
                </v:textbox>
              </v:shape>
            </w:pict>
          </mc:Fallback>
        </mc:AlternateContent>
      </w:r>
    </w:p>
    <w:p w:rsidR="00A93E9F" w:rsidRPr="00C363B9" w:rsidRDefault="00A93E9F" w:rsidP="00A93E9F"/>
    <w:p w:rsidR="00A93E9F" w:rsidRDefault="00A93E9F" w:rsidP="00A93E9F">
      <w:pPr>
        <w:widowControl w:val="0"/>
        <w:tabs>
          <w:tab w:val="left" w:pos="-1440"/>
        </w:tabs>
        <w:spacing w:beforeLines="60" w:before="144" w:after="60"/>
        <w:ind w:left="720"/>
        <w:jc w:val="both"/>
        <w:outlineLvl w:val="0"/>
        <w:rPr>
          <w:rFonts w:cs="Arial"/>
          <w:b/>
          <w:caps/>
          <w:sz w:val="24"/>
        </w:rPr>
      </w:pPr>
    </w:p>
    <w:p w:rsidR="00A93E9F" w:rsidRPr="00F11CAD" w:rsidRDefault="00A93E9F" w:rsidP="00A93E9F">
      <w:pPr>
        <w:widowControl w:val="0"/>
        <w:numPr>
          <w:ilvl w:val="0"/>
          <w:numId w:val="27"/>
        </w:numPr>
        <w:tabs>
          <w:tab w:val="left" w:pos="-1440"/>
        </w:tabs>
        <w:spacing w:beforeLines="60" w:before="144" w:after="60"/>
        <w:jc w:val="both"/>
        <w:outlineLvl w:val="0"/>
        <w:rPr>
          <w:rFonts w:ascii="Lucida Sans" w:hAnsi="Lucida Sans" w:cs="Lucida Sans"/>
          <w:b/>
          <w:caps/>
          <w:sz w:val="24"/>
          <w:u w:val="single"/>
        </w:rPr>
      </w:pPr>
      <w:r w:rsidRPr="00F11CAD">
        <w:rPr>
          <w:rFonts w:ascii="Lucida Sans" w:hAnsi="Lucida Sans" w:cs="Lucida Sans"/>
          <w:b/>
          <w:caps/>
          <w:sz w:val="24"/>
          <w:u w:val="single"/>
        </w:rPr>
        <w:t>ETHISCH COMITE</w:t>
      </w:r>
    </w:p>
    <w:p w:rsidR="00B56046" w:rsidRDefault="00B56046" w:rsidP="00B56046"/>
    <w:p w:rsidR="00B56046" w:rsidRPr="008C5BA4" w:rsidRDefault="00B56046" w:rsidP="00B56046">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Gegevens over de studie en ethische comités</w:t>
      </w:r>
      <w:r w:rsidRPr="008C5BA4">
        <w:rPr>
          <w:rFonts w:cs="Arial"/>
          <w:b/>
          <w:szCs w:val="22"/>
        </w:rPr>
        <w:t>:</w:t>
      </w:r>
    </w:p>
    <w:p w:rsidR="00B56046" w:rsidRPr="00C363B9" w:rsidRDefault="00B56046" w:rsidP="00B56046"/>
    <w:p w:rsidR="00B56046" w:rsidRDefault="00B56046" w:rsidP="00B56046">
      <w:r w:rsidRPr="00C363B9">
        <w:t>Deze studie is</w:t>
      </w:r>
      <w:r>
        <w:t>:</w:t>
      </w:r>
      <w:r w:rsidRPr="00C363B9">
        <w:t xml:space="preserve">  </w:t>
      </w:r>
    </w:p>
    <w:p w:rsidR="00B56046" w:rsidRDefault="00B56046" w:rsidP="00B56046"/>
    <w:p w:rsidR="00B56046" w:rsidRDefault="00B56046" w:rsidP="00B56046">
      <w:r w:rsidRPr="00C363B9">
        <w:fldChar w:fldCharType="begin">
          <w:ffData>
            <w:name w:val="Check2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Monocentrisch  </w:t>
      </w:r>
    </w:p>
    <w:p w:rsidR="00B56046" w:rsidRDefault="00B56046" w:rsidP="00B56046"/>
    <w:p w:rsidR="00B56046" w:rsidRDefault="00B56046" w:rsidP="00B56046">
      <w:r>
        <w:t>G</w:t>
      </w:r>
      <w:r w:rsidRPr="00C363B9">
        <w:t xml:space="preserve">eef naam, adres, tel, fax en e-mail van </w:t>
      </w:r>
      <w:r>
        <w:t>het centrale ethisch comité:</w:t>
      </w:r>
    </w:p>
    <w:p w:rsidR="00B56046" w:rsidRDefault="00B56046" w:rsidP="00B56046"/>
    <w:p w:rsidR="00B56046" w:rsidRDefault="00B56046" w:rsidP="00B56046"/>
    <w:p w:rsidR="00B56046" w:rsidRDefault="00B56046" w:rsidP="00B56046">
      <w:r w:rsidRPr="00C363B9">
        <w:fldChar w:fldCharType="begin">
          <w:ffData>
            <w:name w:val="Check2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Multicentrisch</w:t>
      </w:r>
    </w:p>
    <w:p w:rsidR="00B56046" w:rsidRPr="00C363B9" w:rsidRDefault="00B56046" w:rsidP="00B56046"/>
    <w:p w:rsidR="003352A2" w:rsidRPr="00C363B9" w:rsidRDefault="00B56046" w:rsidP="0045775F">
      <w:r>
        <w:t>G</w:t>
      </w:r>
      <w:r w:rsidRPr="00C363B9">
        <w:t>eef naam, adres, tel,</w:t>
      </w:r>
      <w:r>
        <w:t xml:space="preserve"> </w:t>
      </w:r>
      <w:r w:rsidRPr="00C363B9">
        <w:t xml:space="preserve">fax en e-mail van </w:t>
      </w:r>
      <w:r>
        <w:t xml:space="preserve">het centrale en </w:t>
      </w:r>
      <w:r w:rsidRPr="00C363B9">
        <w:t xml:space="preserve">andere </w:t>
      </w:r>
      <w:r>
        <w:t>ethische comités</w:t>
      </w:r>
      <w:r w:rsidRPr="00C363B9">
        <w:t xml:space="preserve"> die meewerken aan het onderzoek + naam van lokale onderzoekers</w:t>
      </w:r>
      <w:r>
        <w:t>:</w:t>
      </w:r>
      <w:r w:rsidR="008A3839">
        <w:br/>
      </w:r>
      <w:r w:rsidR="008A3839">
        <w:br/>
      </w:r>
    </w:p>
    <w:p w:rsidR="008A3839" w:rsidRDefault="008A3839" w:rsidP="008A3839">
      <w:r w:rsidRPr="00C363B9">
        <w:fldChar w:fldCharType="begin">
          <w:ffData>
            <w:name w:val="Check2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rsidRPr="006130F3">
        <w:t>Amendement</w:t>
      </w:r>
    </w:p>
    <w:p w:rsidR="008A3839" w:rsidRDefault="008A3839" w:rsidP="008A3839">
      <w:r>
        <w:tab/>
      </w:r>
    </w:p>
    <w:p w:rsidR="008A3839" w:rsidRPr="008A3839" w:rsidRDefault="008A3839" w:rsidP="008A3839">
      <w:pPr>
        <w:pStyle w:val="Lijstalinea"/>
        <w:ind w:hanging="360"/>
        <w:rPr>
          <w:color w:val="000000"/>
          <w:sz w:val="20"/>
        </w:rPr>
      </w:pPr>
      <w:r w:rsidRPr="00C363B9">
        <w:fldChar w:fldCharType="begin">
          <w:ffData>
            <w:name w:val="Check2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rsidRPr="008A3839">
        <w:rPr>
          <w:color w:val="000000"/>
          <w:sz w:val="20"/>
        </w:rPr>
        <w:t>AZMM</w:t>
      </w:r>
      <w:r w:rsidR="00320A1C">
        <w:rPr>
          <w:color w:val="000000"/>
          <w:sz w:val="20"/>
        </w:rPr>
        <w:t>/AZSTVD</w:t>
      </w:r>
      <w:r w:rsidRPr="008A3839">
        <w:rPr>
          <w:color w:val="000000"/>
          <w:sz w:val="20"/>
        </w:rPr>
        <w:t xml:space="preserve"> wordt per amendement toegevoegd aan een reeds lopende, goedgekeurde studie </w:t>
      </w:r>
    </w:p>
    <w:p w:rsidR="008A3839" w:rsidRPr="008A3839" w:rsidRDefault="008A3839" w:rsidP="008A3839">
      <w:pPr>
        <w:ind w:firstLine="360"/>
        <w:rPr>
          <w:color w:val="000000"/>
        </w:rPr>
      </w:pPr>
    </w:p>
    <w:p w:rsidR="008A3839" w:rsidRPr="0045775F" w:rsidRDefault="008A3839" w:rsidP="00F07F97">
      <w:pPr>
        <w:ind w:left="348"/>
        <w:rPr>
          <w:sz w:val="20"/>
        </w:rPr>
      </w:pPr>
      <w:r w:rsidRPr="0045775F">
        <w:rPr>
          <w:color w:val="000000"/>
        </w:rPr>
        <w:fldChar w:fldCharType="begin">
          <w:ffData>
            <w:name w:val="Check24"/>
            <w:enabled/>
            <w:calcOnExit w:val="0"/>
            <w:checkBox>
              <w:sizeAuto/>
              <w:default w:val="0"/>
            </w:checkBox>
          </w:ffData>
        </w:fldChar>
      </w:r>
      <w:r w:rsidRPr="0045775F">
        <w:rPr>
          <w:color w:val="000000"/>
        </w:rPr>
        <w:instrText xml:space="preserve"> FORMCHECKBOX </w:instrText>
      </w:r>
      <w:r w:rsidR="00320A1C">
        <w:rPr>
          <w:color w:val="000000"/>
        </w:rPr>
      </w:r>
      <w:r w:rsidR="00320A1C">
        <w:rPr>
          <w:color w:val="000000"/>
        </w:rPr>
        <w:fldChar w:fldCharType="separate"/>
      </w:r>
      <w:r w:rsidRPr="0045775F">
        <w:rPr>
          <w:color w:val="000000"/>
        </w:rPr>
        <w:fldChar w:fldCharType="end"/>
      </w:r>
      <w:r w:rsidRPr="0045775F">
        <w:rPr>
          <w:color w:val="000000"/>
        </w:rPr>
        <w:t xml:space="preserve"> </w:t>
      </w:r>
      <w:r w:rsidRPr="0045775F">
        <w:rPr>
          <w:color w:val="000000"/>
          <w:sz w:val="20"/>
        </w:rPr>
        <w:t>Een amendement bij een studie die reeds in AZMM</w:t>
      </w:r>
      <w:r w:rsidR="00CD4EB5" w:rsidRPr="0045775F">
        <w:rPr>
          <w:color w:val="000000"/>
          <w:sz w:val="20"/>
        </w:rPr>
        <w:t>/AZSTVD</w:t>
      </w:r>
      <w:r w:rsidRPr="0045775F">
        <w:rPr>
          <w:color w:val="000000"/>
          <w:sz w:val="20"/>
        </w:rPr>
        <w:t xml:space="preserve"> loopt en geregistreerd is als</w:t>
      </w:r>
      <w:r w:rsidR="0045775F">
        <w:rPr>
          <w:color w:val="000000"/>
          <w:sz w:val="20"/>
        </w:rPr>
        <w:t xml:space="preserve"> </w:t>
      </w:r>
      <w:r w:rsidR="007E3327">
        <w:rPr>
          <w:color w:val="000000"/>
          <w:sz w:val="20"/>
        </w:rPr>
        <w:t xml:space="preserve">                           </w:t>
      </w:r>
      <w:r w:rsidR="0045775F">
        <w:rPr>
          <w:color w:val="000000"/>
          <w:sz w:val="20"/>
        </w:rPr>
        <w:t>MMS………………</w:t>
      </w:r>
      <w:r w:rsidR="00F07F97">
        <w:rPr>
          <w:color w:val="000000"/>
          <w:sz w:val="20"/>
        </w:rPr>
        <w:t>…..</w:t>
      </w:r>
      <w:r w:rsidRPr="0045775F">
        <w:rPr>
          <w:color w:val="000000"/>
          <w:sz w:val="20"/>
        </w:rPr>
        <w:t xml:space="preserve"> </w:t>
      </w:r>
      <w:r w:rsidR="0045775F">
        <w:rPr>
          <w:color w:val="000000"/>
          <w:sz w:val="20"/>
        </w:rPr>
        <w:t xml:space="preserve">                                                                       </w:t>
      </w:r>
      <w:r w:rsidR="0045775F">
        <w:rPr>
          <w:sz w:val="20"/>
        </w:rPr>
        <w:t xml:space="preserve">                                                                                               </w:t>
      </w:r>
    </w:p>
    <w:p w:rsidR="008A3839" w:rsidRPr="006130F3" w:rsidRDefault="008A3839" w:rsidP="008A3839">
      <w:pPr>
        <w:rPr>
          <w:sz w:val="20"/>
        </w:rPr>
      </w:pPr>
    </w:p>
    <w:p w:rsidR="00A93E9F" w:rsidRPr="008C1A70" w:rsidRDefault="00A93E9F" w:rsidP="008A3839">
      <w:pPr>
        <w:widowControl w:val="0"/>
        <w:tabs>
          <w:tab w:val="left" w:pos="-1440"/>
        </w:tabs>
        <w:spacing w:beforeLines="60" w:before="144" w:after="60"/>
        <w:jc w:val="both"/>
        <w:outlineLvl w:val="0"/>
        <w:rPr>
          <w:rFonts w:cs="Arial"/>
          <w:b/>
          <w:caps/>
          <w:sz w:val="28"/>
          <w:szCs w:val="28"/>
          <w:u w:val="single"/>
        </w:rPr>
      </w:pPr>
      <w:r w:rsidRPr="00F11CAD">
        <w:rPr>
          <w:rFonts w:ascii="Lucida Sans" w:hAnsi="Lucida Sans" w:cs="Lucida Sans"/>
          <w:b/>
          <w:caps/>
          <w:sz w:val="24"/>
          <w:u w:val="single"/>
        </w:rPr>
        <w:lastRenderedPageBreak/>
        <w:t>contact GEGEVENS</w:t>
      </w:r>
    </w:p>
    <w:p w:rsidR="00A93E9F" w:rsidRPr="00C363B9" w:rsidRDefault="00A93E9F" w:rsidP="00A93E9F"/>
    <w:p w:rsidR="00A93E9F" w:rsidRPr="008C48B5" w:rsidRDefault="00A93E9F" w:rsidP="00A93E9F">
      <w:pPr>
        <w:rPr>
          <w:b/>
        </w:rPr>
      </w:pPr>
      <w:r w:rsidRPr="008C48B5">
        <w:rPr>
          <w:b/>
        </w:rPr>
        <w:t>OPDRACHTGEVER</w:t>
      </w:r>
      <w:r>
        <w:rPr>
          <w:b/>
        </w:rPr>
        <w:t>:</w:t>
      </w:r>
    </w:p>
    <w:p w:rsidR="00A93E9F" w:rsidRPr="00F15515" w:rsidRDefault="00CB6CEB" w:rsidP="00A93E9F">
      <w:pPr>
        <w:widowControl w:val="0"/>
        <w:tabs>
          <w:tab w:val="left" w:pos="-1440"/>
        </w:tabs>
        <w:spacing w:before="240" w:after="240"/>
        <w:ind w:left="720" w:hanging="720"/>
        <w:jc w:val="both"/>
        <w:outlineLvl w:val="0"/>
        <w:rPr>
          <w:rFonts w:cs="Arial"/>
          <w:b/>
          <w:smallCaps/>
          <w:szCs w:val="22"/>
        </w:rPr>
      </w:pPr>
      <w:r>
        <w:rPr>
          <w:noProof/>
          <w:lang w:val="nl-BE" w:eastAsia="nl-BE"/>
        </w:rPr>
        <mc:AlternateContent>
          <mc:Choice Requires="wps">
            <w:drawing>
              <wp:inline distT="0" distB="0" distL="0" distR="0">
                <wp:extent cx="2915920" cy="1619885"/>
                <wp:effectExtent l="0" t="0" r="17780" b="18415"/>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A93E9F" w:rsidRPr="00737CF4" w:rsidRDefault="00A93E9F" w:rsidP="00A93E9F">
                            <w:pPr>
                              <w:rPr>
                                <w:b/>
                                <w:u w:val="single"/>
                              </w:rPr>
                            </w:pPr>
                            <w:r w:rsidRPr="00737CF4">
                              <w:rPr>
                                <w:b/>
                                <w:u w:val="single"/>
                              </w:rPr>
                              <w:t>Investigator</w:t>
                            </w:r>
                            <w:r w:rsidR="003352A2">
                              <w:rPr>
                                <w:b/>
                                <w:u w:val="single"/>
                              </w:rPr>
                              <w:t xml:space="preserve"> </w:t>
                            </w:r>
                            <w:r w:rsidRPr="00737CF4">
                              <w:rPr>
                                <w:b/>
                                <w:u w:val="single"/>
                              </w:rPr>
                              <w:t>driven:</w:t>
                            </w:r>
                          </w:p>
                          <w:p w:rsidR="00A93E9F" w:rsidRPr="00106743" w:rsidRDefault="00A93E9F" w:rsidP="00A93E9F">
                            <w:r w:rsidRPr="00106743">
                              <w:t>Naam:</w:t>
                            </w:r>
                          </w:p>
                          <w:p w:rsidR="00A93E9F" w:rsidRPr="00106743" w:rsidRDefault="00A93E9F" w:rsidP="00A93E9F">
                            <w:r w:rsidRPr="00106743">
                              <w:t>Adres:</w:t>
                            </w:r>
                          </w:p>
                          <w:p w:rsidR="00A93E9F" w:rsidRPr="00106743" w:rsidRDefault="00A93E9F" w:rsidP="00A93E9F"/>
                          <w:p w:rsidR="00A93E9F" w:rsidRPr="00106743" w:rsidRDefault="00A93E9F" w:rsidP="00A93E9F">
                            <w:r w:rsidRPr="00106743">
                              <w:t>Contactpersoon:</w:t>
                            </w:r>
                          </w:p>
                          <w:p w:rsidR="00A93E9F" w:rsidRPr="00106743" w:rsidRDefault="00A93E9F" w:rsidP="00A93E9F">
                            <w:r w:rsidRPr="00106743">
                              <w:t xml:space="preserve">Telefoon: </w:t>
                            </w:r>
                          </w:p>
                          <w:p w:rsidR="00A93E9F" w:rsidRPr="00106743" w:rsidRDefault="00A93E9F" w:rsidP="00A93E9F">
                            <w:r w:rsidRPr="00106743">
                              <w:t>Email:</w:t>
                            </w:r>
                          </w:p>
                        </w:txbxContent>
                      </wps:txbx>
                      <wps:bodyPr rot="0" vert="horz" wrap="square" lIns="91440" tIns="45720" rIns="91440" bIns="45720" anchor="t" anchorCtr="0" upright="1">
                        <a:noAutofit/>
                      </wps:bodyPr>
                    </wps:wsp>
                  </a:graphicData>
                </a:graphic>
              </wp:inline>
            </w:drawing>
          </mc:Choice>
          <mc:Fallback>
            <w:pict>
              <v:shape id="Tekstvak 7" o:spid="_x0000_s1027"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">
                <v:textbox>
                  <w:txbxContent>
                    <w:p w:rsidR="00A93E9F" w:rsidRPr="00737CF4" w:rsidRDefault="00A93E9F" w:rsidP="00A93E9F">
                      <w:pPr>
                        <w:rPr>
                          <w:b/>
                          <w:u w:val="single"/>
                        </w:rPr>
                      </w:pPr>
                      <w:r w:rsidRPr="00737CF4">
                        <w:rPr>
                          <w:b/>
                          <w:u w:val="single"/>
                        </w:rPr>
                        <w:t>Investigator</w:t>
                      </w:r>
                      <w:r w:rsidR="003352A2">
                        <w:rPr>
                          <w:b/>
                          <w:u w:val="single"/>
                        </w:rPr>
                        <w:t xml:space="preserve"> </w:t>
                      </w:r>
                      <w:r w:rsidRPr="00737CF4">
                        <w:rPr>
                          <w:b/>
                          <w:u w:val="single"/>
                        </w:rPr>
                        <w:t>driven:</w:t>
                      </w:r>
                    </w:p>
                    <w:p w:rsidR="00A93E9F" w:rsidRPr="00106743" w:rsidRDefault="00A93E9F" w:rsidP="00A93E9F">
                      <w:r w:rsidRPr="00106743">
                        <w:t>Naam:</w:t>
                      </w:r>
                    </w:p>
                    <w:p w:rsidR="00A93E9F" w:rsidRPr="00106743" w:rsidRDefault="00A93E9F" w:rsidP="00A93E9F">
                      <w:r w:rsidRPr="00106743">
                        <w:t>Adres:</w:t>
                      </w:r>
                    </w:p>
                    <w:p w:rsidR="00A93E9F" w:rsidRPr="00106743" w:rsidRDefault="00A93E9F" w:rsidP="00A93E9F"/>
                    <w:p w:rsidR="00A93E9F" w:rsidRPr="00106743" w:rsidRDefault="00A93E9F" w:rsidP="00A93E9F">
                      <w:r w:rsidRPr="00106743">
                        <w:t>Contactpersoon:</w:t>
                      </w:r>
                    </w:p>
                    <w:p w:rsidR="00A93E9F" w:rsidRPr="00106743" w:rsidRDefault="00A93E9F" w:rsidP="00A93E9F">
                      <w:r w:rsidRPr="00106743">
                        <w:t xml:space="preserve">Telefoon: </w:t>
                      </w:r>
                    </w:p>
                    <w:p w:rsidR="00A93E9F" w:rsidRPr="00106743" w:rsidRDefault="00A93E9F" w:rsidP="00A93E9F">
                      <w:r w:rsidRPr="00106743">
                        <w:t>Email:</w:t>
                      </w:r>
                    </w:p>
                  </w:txbxContent>
                </v:textbox>
                <w10:anchorlock/>
              </v:shape>
            </w:pict>
          </mc:Fallback>
        </mc:AlternateContent>
      </w:r>
      <w:r>
        <w:rPr>
          <w:noProof/>
          <w:lang w:val="nl-BE" w:eastAsia="nl-BE"/>
        </w:rPr>
        <mc:AlternateContent>
          <mc:Choice Requires="wps">
            <w:drawing>
              <wp:inline distT="0" distB="0" distL="0" distR="0">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A93E9F" w:rsidRPr="00737CF4" w:rsidRDefault="00A93E9F" w:rsidP="00A93E9F">
                            <w:pPr>
                              <w:rPr>
                                <w:b/>
                                <w:u w:val="single"/>
                              </w:rPr>
                            </w:pPr>
                            <w:r w:rsidRPr="00737CF4">
                              <w:rPr>
                                <w:b/>
                                <w:u w:val="single"/>
                              </w:rPr>
                              <w:t>Farmaceutische Firma</w:t>
                            </w:r>
                            <w:r w:rsidR="003352A2">
                              <w:rPr>
                                <w:b/>
                                <w:u w:val="single"/>
                              </w:rPr>
                              <w:t xml:space="preserve"> </w:t>
                            </w:r>
                            <w:r w:rsidRPr="00737CF4">
                              <w:rPr>
                                <w:b/>
                                <w:u w:val="single"/>
                              </w:rPr>
                              <w:t>/</w:t>
                            </w:r>
                            <w:r w:rsidR="003352A2">
                              <w:rPr>
                                <w:b/>
                                <w:u w:val="single"/>
                              </w:rPr>
                              <w:t xml:space="preserve"> </w:t>
                            </w:r>
                            <w:r w:rsidRPr="00737CF4">
                              <w:rPr>
                                <w:b/>
                                <w:u w:val="single"/>
                              </w:rPr>
                              <w:t>andere:</w:t>
                            </w:r>
                          </w:p>
                          <w:p w:rsidR="00A93E9F" w:rsidRPr="00106743" w:rsidRDefault="00A93E9F" w:rsidP="00A93E9F">
                            <w:r w:rsidRPr="00106743">
                              <w:t>Naam:</w:t>
                            </w:r>
                          </w:p>
                          <w:p w:rsidR="00A93E9F" w:rsidRPr="00106743" w:rsidRDefault="00A93E9F" w:rsidP="00A93E9F">
                            <w:r w:rsidRPr="00106743">
                              <w:t>Adres:</w:t>
                            </w:r>
                          </w:p>
                          <w:p w:rsidR="00A93E9F" w:rsidRPr="00106743" w:rsidRDefault="00A93E9F" w:rsidP="00A93E9F"/>
                          <w:p w:rsidR="00A93E9F" w:rsidRPr="00106743" w:rsidRDefault="00A93E9F" w:rsidP="00A93E9F">
                            <w:r w:rsidRPr="00106743">
                              <w:t>Contactpersoon:</w:t>
                            </w:r>
                          </w:p>
                          <w:p w:rsidR="00A93E9F" w:rsidRPr="00106743" w:rsidRDefault="00A93E9F" w:rsidP="00A93E9F">
                            <w:r w:rsidRPr="00106743">
                              <w:t>Telefoon:</w:t>
                            </w:r>
                          </w:p>
                          <w:p w:rsidR="00A93E9F" w:rsidRPr="00106743" w:rsidRDefault="00A93E9F" w:rsidP="00A93E9F">
                            <w:r w:rsidRPr="00106743">
                              <w:t>Email:</w:t>
                            </w:r>
                          </w:p>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rsidR="00A93E9F" w:rsidRPr="00737CF4" w:rsidRDefault="00A93E9F" w:rsidP="00A93E9F">
                      <w:pPr>
                        <w:rPr>
                          <w:b/>
                          <w:u w:val="single"/>
                        </w:rPr>
                      </w:pPr>
                      <w:r w:rsidRPr="00737CF4">
                        <w:rPr>
                          <w:b/>
                          <w:u w:val="single"/>
                        </w:rPr>
                        <w:t>Farmaceutische Firma</w:t>
                      </w:r>
                      <w:r w:rsidR="003352A2">
                        <w:rPr>
                          <w:b/>
                          <w:u w:val="single"/>
                        </w:rPr>
                        <w:t xml:space="preserve"> </w:t>
                      </w:r>
                      <w:r w:rsidRPr="00737CF4">
                        <w:rPr>
                          <w:b/>
                          <w:u w:val="single"/>
                        </w:rPr>
                        <w:t>/</w:t>
                      </w:r>
                      <w:r w:rsidR="003352A2">
                        <w:rPr>
                          <w:b/>
                          <w:u w:val="single"/>
                        </w:rPr>
                        <w:t xml:space="preserve"> </w:t>
                      </w:r>
                      <w:r w:rsidRPr="00737CF4">
                        <w:rPr>
                          <w:b/>
                          <w:u w:val="single"/>
                        </w:rPr>
                        <w:t>andere:</w:t>
                      </w:r>
                    </w:p>
                    <w:p w:rsidR="00A93E9F" w:rsidRPr="00106743" w:rsidRDefault="00A93E9F" w:rsidP="00A93E9F">
                      <w:r w:rsidRPr="00106743">
                        <w:t>Naam:</w:t>
                      </w:r>
                    </w:p>
                    <w:p w:rsidR="00A93E9F" w:rsidRPr="00106743" w:rsidRDefault="00A93E9F" w:rsidP="00A93E9F">
                      <w:r w:rsidRPr="00106743">
                        <w:t>Adres:</w:t>
                      </w:r>
                    </w:p>
                    <w:p w:rsidR="00A93E9F" w:rsidRPr="00106743" w:rsidRDefault="00A93E9F" w:rsidP="00A93E9F"/>
                    <w:p w:rsidR="00A93E9F" w:rsidRPr="00106743" w:rsidRDefault="00A93E9F" w:rsidP="00A93E9F">
                      <w:r w:rsidRPr="00106743">
                        <w:t>Contactpersoon:</w:t>
                      </w:r>
                    </w:p>
                    <w:p w:rsidR="00A93E9F" w:rsidRPr="00106743" w:rsidRDefault="00A93E9F" w:rsidP="00A93E9F">
                      <w:r w:rsidRPr="00106743">
                        <w:t>Telefoon:</w:t>
                      </w:r>
                    </w:p>
                    <w:p w:rsidR="00A93E9F" w:rsidRPr="00106743" w:rsidRDefault="00A93E9F" w:rsidP="00A93E9F">
                      <w:r w:rsidRPr="00106743">
                        <w:t>Email:</w:t>
                      </w:r>
                    </w:p>
                  </w:txbxContent>
                </v:textbox>
                <w10:anchorlock/>
              </v:shape>
            </w:pict>
          </mc:Fallback>
        </mc:AlternateContent>
      </w:r>
    </w:p>
    <w:p w:rsidR="00A93E9F" w:rsidRDefault="00A93E9F" w:rsidP="00A93E9F"/>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Pr>
          <w:rFonts w:cs="Arial"/>
          <w:b/>
          <w:szCs w:val="22"/>
        </w:rPr>
        <w:t xml:space="preserve">of </w:t>
      </w:r>
      <w:r w:rsidR="003352A2">
        <w:rPr>
          <w:rFonts w:cs="Arial"/>
          <w:b/>
          <w:szCs w:val="22"/>
        </w:rPr>
        <w:t>p</w:t>
      </w:r>
      <w:r>
        <w:rPr>
          <w:rFonts w:cs="Arial"/>
          <w:b/>
          <w:szCs w:val="22"/>
        </w:rPr>
        <w:t xml:space="preserve">rincipal </w:t>
      </w:r>
      <w:r w:rsidR="003352A2">
        <w:rPr>
          <w:rFonts w:cs="Arial"/>
          <w:b/>
          <w:szCs w:val="22"/>
        </w:rPr>
        <w:t>i</w:t>
      </w:r>
      <w:r w:rsidRPr="0056138D">
        <w:rPr>
          <w:rFonts w:cs="Arial"/>
          <w:b/>
          <w:szCs w:val="22"/>
        </w:rPr>
        <w:t>nvestigator</w:t>
      </w:r>
      <w:r w:rsidRPr="0056138D">
        <w:rPr>
          <w:rFonts w:cs="Arial"/>
          <w:b/>
          <w:caps/>
          <w:szCs w:val="22"/>
        </w:rPr>
        <w:t xml:space="preserve"> </w:t>
      </w:r>
      <w:r>
        <w:rPr>
          <w:rFonts w:cs="Arial"/>
          <w:b/>
          <w:szCs w:val="22"/>
        </w:rPr>
        <w:t xml:space="preserve">(steeds </w:t>
      </w:r>
      <w:r w:rsidRPr="0056138D">
        <w:rPr>
          <w:rFonts w:cs="Arial"/>
          <w:b/>
          <w:szCs w:val="22"/>
        </w:rPr>
        <w:t>vast verbonden aan A</w:t>
      </w:r>
      <w:r>
        <w:rPr>
          <w:rFonts w:cs="Arial"/>
          <w:b/>
          <w:szCs w:val="22"/>
        </w:rPr>
        <w:t>Z</w:t>
      </w:r>
      <w:r w:rsidRPr="0056138D">
        <w:rPr>
          <w:rFonts w:cs="Arial"/>
          <w:b/>
          <w:szCs w:val="22"/>
        </w:rPr>
        <w:t xml:space="preserve"> Maria Middelares</w:t>
      </w:r>
      <w:r>
        <w:rPr>
          <w:rFonts w:cs="Arial"/>
          <w:b/>
          <w:caps/>
          <w:szCs w:val="22"/>
        </w:rPr>
        <w:t>)</w:t>
      </w:r>
      <w:r w:rsidR="00CD4EB5" w:rsidRPr="00CD4EB5">
        <w:rPr>
          <w:rFonts w:cs="Arial"/>
          <w:b/>
          <w:szCs w:val="22"/>
        </w:rPr>
        <w:t xml:space="preserve"> </w:t>
      </w:r>
      <w:r w:rsidR="00CD4EB5">
        <w:rPr>
          <w:rFonts w:cs="Arial"/>
          <w:b/>
          <w:szCs w:val="22"/>
        </w:rPr>
        <w:t>)/AZ St Vincentius Deinze(AZSTVD)</w:t>
      </w:r>
      <w:r w:rsidR="00CD4EB5">
        <w:rPr>
          <w:rFonts w:cs="Arial"/>
          <w:b/>
          <w:caps/>
          <w:szCs w:val="22"/>
        </w:rPr>
        <w:t>:</w:t>
      </w:r>
    </w:p>
    <w:p w:rsidR="003352A2" w:rsidRDefault="003352A2" w:rsidP="003352A2">
      <w:pPr>
        <w:ind w:left="720"/>
      </w:pPr>
    </w:p>
    <w:p w:rsidR="00A93E9F" w:rsidRPr="00C363B9" w:rsidRDefault="00A93E9F" w:rsidP="00A93E9F">
      <w:pPr>
        <w:numPr>
          <w:ilvl w:val="0"/>
          <w:numId w:val="28"/>
        </w:numPr>
      </w:pPr>
      <w:r w:rsidRPr="00C363B9">
        <w:t xml:space="preserve">Naam: </w:t>
      </w:r>
    </w:p>
    <w:p w:rsidR="00A93E9F" w:rsidRPr="00C363B9" w:rsidRDefault="00A93E9F" w:rsidP="003352A2">
      <w:pPr>
        <w:numPr>
          <w:ilvl w:val="0"/>
          <w:numId w:val="28"/>
        </w:numPr>
      </w:pPr>
      <w:r w:rsidRPr="00C363B9">
        <w:t>Functie:</w:t>
      </w:r>
      <w:r>
        <w:t xml:space="preserve"> </w:t>
      </w:r>
    </w:p>
    <w:p w:rsidR="00A93E9F" w:rsidRPr="00C363B9" w:rsidRDefault="00A93E9F" w:rsidP="003352A2">
      <w:pPr>
        <w:numPr>
          <w:ilvl w:val="0"/>
          <w:numId w:val="28"/>
        </w:numPr>
      </w:pPr>
      <w:r w:rsidRPr="00C363B9">
        <w:t>Dienst:</w:t>
      </w:r>
    </w:p>
    <w:p w:rsidR="00A93E9F" w:rsidRPr="00C363B9" w:rsidRDefault="00A93E9F" w:rsidP="00A93E9F">
      <w:pPr>
        <w:numPr>
          <w:ilvl w:val="0"/>
          <w:numId w:val="28"/>
        </w:numPr>
      </w:pPr>
      <w:r w:rsidRPr="00C363B9">
        <w:t>Telefoonnummer:</w:t>
      </w:r>
    </w:p>
    <w:p w:rsidR="00A93E9F" w:rsidRPr="00C363B9" w:rsidRDefault="00A93E9F" w:rsidP="00A93E9F">
      <w:pPr>
        <w:numPr>
          <w:ilvl w:val="0"/>
          <w:numId w:val="28"/>
        </w:numPr>
      </w:pPr>
      <w:r w:rsidRPr="00C363B9">
        <w:t>E-mail:</w:t>
      </w:r>
    </w:p>
    <w:p w:rsidR="00A93E9F" w:rsidRPr="00C363B9" w:rsidRDefault="00A93E9F" w:rsidP="00A93E9F">
      <w:pPr>
        <w:numPr>
          <w:ilvl w:val="0"/>
          <w:numId w:val="28"/>
        </w:numPr>
      </w:pPr>
      <w:r w:rsidRPr="00C363B9">
        <w:t>Naam diensthoofd:</w:t>
      </w:r>
    </w:p>
    <w:p w:rsidR="00A93E9F" w:rsidRDefault="00A93E9F" w:rsidP="00A93E9F"/>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Pr="0056138D">
        <w:rPr>
          <w:rFonts w:cs="Arial"/>
          <w:b/>
          <w:caps/>
          <w:szCs w:val="22"/>
        </w:rPr>
        <w:t>)</w:t>
      </w:r>
      <w:r>
        <w:rPr>
          <w:rFonts w:cs="Arial"/>
          <w:b/>
          <w:caps/>
          <w:szCs w:val="22"/>
        </w:rPr>
        <w:t xml:space="preserve"> 1/2</w:t>
      </w:r>
    </w:p>
    <w:p w:rsidR="003352A2" w:rsidRDefault="003352A2" w:rsidP="003352A2">
      <w:pPr>
        <w:ind w:left="720"/>
      </w:pPr>
    </w:p>
    <w:p w:rsidR="003352A2" w:rsidRPr="00C363B9" w:rsidRDefault="003352A2" w:rsidP="003352A2">
      <w:pPr>
        <w:numPr>
          <w:ilvl w:val="0"/>
          <w:numId w:val="28"/>
        </w:numPr>
      </w:pPr>
      <w:r w:rsidRPr="00C363B9">
        <w:t xml:space="preserve">Naam: </w:t>
      </w:r>
    </w:p>
    <w:p w:rsidR="003352A2" w:rsidRPr="00C363B9" w:rsidRDefault="003352A2" w:rsidP="003352A2">
      <w:pPr>
        <w:numPr>
          <w:ilvl w:val="0"/>
          <w:numId w:val="28"/>
        </w:numPr>
      </w:pPr>
      <w:r w:rsidRPr="00C363B9">
        <w:t>Functie:</w:t>
      </w:r>
      <w:r>
        <w:t xml:space="preserve"> </w:t>
      </w:r>
    </w:p>
    <w:p w:rsidR="003352A2" w:rsidRPr="00C363B9" w:rsidRDefault="003352A2" w:rsidP="003352A2">
      <w:pPr>
        <w:numPr>
          <w:ilvl w:val="0"/>
          <w:numId w:val="28"/>
        </w:numPr>
      </w:pPr>
      <w:r w:rsidRPr="00C363B9">
        <w:t>Dienst:</w:t>
      </w:r>
    </w:p>
    <w:p w:rsidR="003352A2" w:rsidRPr="00C363B9" w:rsidRDefault="003352A2" w:rsidP="003352A2">
      <w:pPr>
        <w:numPr>
          <w:ilvl w:val="0"/>
          <w:numId w:val="28"/>
        </w:numPr>
      </w:pPr>
      <w:r w:rsidRPr="00C363B9">
        <w:t>Telefoonnummer:</w:t>
      </w:r>
    </w:p>
    <w:p w:rsidR="003352A2" w:rsidRPr="00C363B9" w:rsidRDefault="003352A2" w:rsidP="003352A2">
      <w:pPr>
        <w:numPr>
          <w:ilvl w:val="0"/>
          <w:numId w:val="28"/>
        </w:numPr>
      </w:pPr>
      <w:r w:rsidRPr="00C363B9">
        <w:t>E-mail:</w:t>
      </w:r>
    </w:p>
    <w:p w:rsidR="003352A2" w:rsidRPr="00C363B9" w:rsidRDefault="003352A2" w:rsidP="003352A2">
      <w:pPr>
        <w:numPr>
          <w:ilvl w:val="0"/>
          <w:numId w:val="28"/>
        </w:numPr>
      </w:pPr>
      <w:r w:rsidRPr="00C363B9">
        <w:t>Naam diensthoofd:</w:t>
      </w:r>
    </w:p>
    <w:p w:rsidR="00A93E9F" w:rsidRDefault="00A93E9F" w:rsidP="00A93E9F">
      <w:pPr>
        <w:ind w:left="720"/>
      </w:pPr>
    </w:p>
    <w:p w:rsidR="00A93E9F" w:rsidRPr="005A498E"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rsidR="003352A2" w:rsidRDefault="003352A2" w:rsidP="003352A2">
      <w:pPr>
        <w:ind w:left="720"/>
      </w:pPr>
    </w:p>
    <w:p w:rsidR="003352A2" w:rsidRPr="00C363B9" w:rsidRDefault="003352A2" w:rsidP="003352A2">
      <w:pPr>
        <w:numPr>
          <w:ilvl w:val="0"/>
          <w:numId w:val="28"/>
        </w:numPr>
      </w:pPr>
      <w:r w:rsidRPr="00C363B9">
        <w:t xml:space="preserve">Naam: </w:t>
      </w:r>
    </w:p>
    <w:p w:rsidR="003352A2" w:rsidRPr="00C363B9" w:rsidRDefault="003352A2" w:rsidP="003352A2">
      <w:pPr>
        <w:numPr>
          <w:ilvl w:val="0"/>
          <w:numId w:val="28"/>
        </w:numPr>
      </w:pPr>
      <w:r w:rsidRPr="00C363B9">
        <w:t>Functie:</w:t>
      </w:r>
      <w:r>
        <w:t xml:space="preserve"> </w:t>
      </w:r>
    </w:p>
    <w:p w:rsidR="003352A2" w:rsidRPr="00C363B9" w:rsidRDefault="003352A2" w:rsidP="003352A2">
      <w:pPr>
        <w:numPr>
          <w:ilvl w:val="0"/>
          <w:numId w:val="28"/>
        </w:numPr>
      </w:pPr>
      <w:r w:rsidRPr="00C363B9">
        <w:t>Dienst:</w:t>
      </w:r>
    </w:p>
    <w:p w:rsidR="003352A2" w:rsidRPr="00C363B9" w:rsidRDefault="003352A2" w:rsidP="003352A2">
      <w:pPr>
        <w:numPr>
          <w:ilvl w:val="0"/>
          <w:numId w:val="28"/>
        </w:numPr>
      </w:pPr>
      <w:r w:rsidRPr="00C363B9">
        <w:t>Telefoonnummer:</w:t>
      </w:r>
    </w:p>
    <w:p w:rsidR="003352A2" w:rsidRPr="00C363B9" w:rsidRDefault="003352A2" w:rsidP="003352A2">
      <w:pPr>
        <w:numPr>
          <w:ilvl w:val="0"/>
          <w:numId w:val="28"/>
        </w:numPr>
      </w:pPr>
      <w:r w:rsidRPr="00C363B9">
        <w:t>E-mail:</w:t>
      </w:r>
    </w:p>
    <w:p w:rsidR="003352A2" w:rsidRDefault="003352A2" w:rsidP="003352A2">
      <w:pPr>
        <w:numPr>
          <w:ilvl w:val="0"/>
          <w:numId w:val="28"/>
        </w:numPr>
      </w:pPr>
      <w:r w:rsidRPr="00C363B9">
        <w:t>Naam diensthoofd:</w:t>
      </w:r>
    </w:p>
    <w:p w:rsidR="008A3839" w:rsidRDefault="008A3839" w:rsidP="008A3839"/>
    <w:p w:rsidR="008A3839" w:rsidRDefault="008A3839" w:rsidP="008A3839"/>
    <w:p w:rsidR="008A3839" w:rsidRDefault="008A3839" w:rsidP="008A3839"/>
    <w:p w:rsidR="008A3839" w:rsidRDefault="008A3839" w:rsidP="008A3839"/>
    <w:p w:rsidR="008A3839" w:rsidRDefault="008A3839" w:rsidP="008A3839"/>
    <w:p w:rsidR="008A3839" w:rsidRDefault="008A3839" w:rsidP="008A3839"/>
    <w:p w:rsidR="008A3839" w:rsidRPr="00C363B9" w:rsidRDefault="008A3839" w:rsidP="008A3839"/>
    <w:p w:rsidR="00A93E9F" w:rsidRPr="00C363B9" w:rsidRDefault="00A93E9F" w:rsidP="00A93E9F">
      <w:pPr>
        <w:ind w:left="720"/>
      </w:pPr>
    </w:p>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studiecoördinator:</w:t>
      </w:r>
    </w:p>
    <w:p w:rsidR="003352A2" w:rsidRDefault="003352A2" w:rsidP="003352A2">
      <w:pPr>
        <w:ind w:left="720"/>
      </w:pPr>
    </w:p>
    <w:p w:rsidR="00A93E9F" w:rsidRPr="00C363B9" w:rsidRDefault="003352A2" w:rsidP="00A93E9F">
      <w:pPr>
        <w:numPr>
          <w:ilvl w:val="0"/>
          <w:numId w:val="30"/>
        </w:numPr>
      </w:pPr>
      <w:r>
        <w:t>Naam:</w:t>
      </w:r>
    </w:p>
    <w:p w:rsidR="00A93E9F" w:rsidRPr="00C363B9" w:rsidRDefault="00A93E9F" w:rsidP="00A93E9F">
      <w:pPr>
        <w:numPr>
          <w:ilvl w:val="0"/>
          <w:numId w:val="30"/>
        </w:numPr>
      </w:pPr>
      <w:r w:rsidRPr="00C363B9">
        <w:t>Dienst:</w:t>
      </w:r>
    </w:p>
    <w:p w:rsidR="00A93E9F" w:rsidRPr="00C363B9" w:rsidRDefault="00A93E9F" w:rsidP="00A93E9F">
      <w:pPr>
        <w:numPr>
          <w:ilvl w:val="0"/>
          <w:numId w:val="30"/>
        </w:numPr>
      </w:pPr>
      <w:r w:rsidRPr="00C363B9">
        <w:t>Telefoonnummer:</w:t>
      </w:r>
    </w:p>
    <w:p w:rsidR="00A93E9F" w:rsidRPr="00C363B9" w:rsidRDefault="00A93E9F" w:rsidP="00A93E9F">
      <w:pPr>
        <w:numPr>
          <w:ilvl w:val="0"/>
          <w:numId w:val="30"/>
        </w:numPr>
      </w:pPr>
      <w:r w:rsidRPr="00C363B9">
        <w:t>E-mail:</w:t>
      </w:r>
    </w:p>
    <w:p w:rsidR="00A93E9F" w:rsidRDefault="00A93E9F" w:rsidP="00A93E9F">
      <w:pPr>
        <w:widowControl w:val="0"/>
        <w:numPr>
          <w:ilvl w:val="0"/>
          <w:numId w:val="27"/>
        </w:numPr>
        <w:tabs>
          <w:tab w:val="left" w:pos="-1440"/>
        </w:tabs>
        <w:spacing w:beforeLines="60" w:before="144" w:after="60"/>
        <w:jc w:val="both"/>
        <w:outlineLvl w:val="0"/>
        <w:rPr>
          <w:rFonts w:ascii="Lucida Sans" w:hAnsi="Lucida Sans" w:cs="Lucida Sans"/>
          <w:b/>
          <w:caps/>
          <w:sz w:val="24"/>
          <w:u w:val="single"/>
        </w:rPr>
      </w:pPr>
      <w:r w:rsidRPr="00F11CAD">
        <w:rPr>
          <w:rFonts w:ascii="Lucida Sans" w:hAnsi="Lucida Sans" w:cs="Lucida Sans"/>
          <w:b/>
          <w:caps/>
          <w:sz w:val="24"/>
          <w:u w:val="single"/>
        </w:rPr>
        <w:t>kenmerken van het onderzoek</w:t>
      </w:r>
    </w:p>
    <w:p w:rsidR="00FF1EC0" w:rsidRPr="00F11CAD" w:rsidRDefault="00FF1EC0" w:rsidP="00FF1EC0">
      <w:pPr>
        <w:widowControl w:val="0"/>
        <w:tabs>
          <w:tab w:val="left" w:pos="-1440"/>
        </w:tabs>
        <w:spacing w:beforeLines="60" w:before="144" w:after="60"/>
        <w:ind w:left="360"/>
        <w:jc w:val="both"/>
        <w:outlineLvl w:val="0"/>
        <w:rPr>
          <w:rFonts w:ascii="Lucida Sans" w:hAnsi="Lucida Sans" w:cs="Lucida Sans"/>
          <w:b/>
          <w:caps/>
          <w:sz w:val="24"/>
          <w:u w:val="single"/>
        </w:rPr>
      </w:pPr>
    </w:p>
    <w:p w:rsidR="00726F37" w:rsidRPr="00FF1EC0" w:rsidRDefault="00555629" w:rsidP="00FF1EC0">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FF1EC0">
        <w:rPr>
          <w:rFonts w:cs="Arial"/>
          <w:b/>
          <w:szCs w:val="22"/>
        </w:rPr>
        <w:t>H</w:t>
      </w:r>
      <w:r w:rsidR="00726F37" w:rsidRPr="00FF1EC0">
        <w:rPr>
          <w:rFonts w:cs="Arial"/>
          <w:b/>
          <w:szCs w:val="22"/>
        </w:rPr>
        <w:t>et onderzoek</w:t>
      </w:r>
      <w:r w:rsidRPr="00FF1EC0">
        <w:rPr>
          <w:rFonts w:cs="Arial"/>
          <w:b/>
          <w:szCs w:val="22"/>
        </w:rPr>
        <w:t xml:space="preserve"> omvat:</w:t>
      </w:r>
    </w:p>
    <w:p w:rsidR="003352A2" w:rsidRDefault="003352A2" w:rsidP="00FF1EC0"/>
    <w:p w:rsidR="004C46F6" w:rsidRDefault="004C46F6" w:rsidP="00FF1EC0">
      <w:r w:rsidRPr="00FF1EC0">
        <w:fldChar w:fldCharType="begin">
          <w:ffData>
            <w:name w:val="Selectievakje4"/>
            <w:enabled/>
            <w:calcOnExit w:val="0"/>
            <w:checkBox>
              <w:sizeAuto/>
              <w:default w:val="0"/>
            </w:checkBox>
          </w:ffData>
        </w:fldChar>
      </w:r>
      <w:bookmarkStart w:id="0" w:name="Selectievakje4"/>
      <w:r w:rsidRPr="00FF1EC0">
        <w:instrText xml:space="preserve"> FORMCHECKBOX </w:instrText>
      </w:r>
      <w:r w:rsidR="00320A1C">
        <w:fldChar w:fldCharType="separate"/>
      </w:r>
      <w:r w:rsidRPr="00FF1EC0">
        <w:fldChar w:fldCharType="end"/>
      </w:r>
      <w:bookmarkEnd w:id="0"/>
      <w:r w:rsidRPr="00FF1EC0">
        <w:t xml:space="preserve"> </w:t>
      </w:r>
      <w:r w:rsidR="007A4535">
        <w:t>V</w:t>
      </w:r>
      <w:r w:rsidRPr="00FF1EC0">
        <w:t xml:space="preserve">erzamelen van </w:t>
      </w:r>
      <w:r w:rsidR="003352A2" w:rsidRPr="00FF1EC0">
        <w:t>patiëntengegevens</w:t>
      </w:r>
      <w:r w:rsidRPr="00FF1EC0">
        <w:t xml:space="preserve"> die standaard </w:t>
      </w:r>
      <w:r w:rsidR="003352A2">
        <w:t>verkregen worden</w:t>
      </w:r>
      <w:r w:rsidRPr="00FF1EC0">
        <w:t xml:space="preserve"> </w:t>
      </w:r>
      <w:r w:rsidR="00BD61D7" w:rsidRPr="00FF1EC0">
        <w:tab/>
      </w:r>
      <w:r w:rsidR="003352A2">
        <w:t>(= geen enkel</w:t>
      </w:r>
      <w:r w:rsidRPr="00FF1EC0">
        <w:t xml:space="preserve"> aanvullend</w:t>
      </w:r>
      <w:r w:rsidR="00BD61D7" w:rsidRPr="00FF1EC0">
        <w:t xml:space="preserve"> </w:t>
      </w:r>
      <w:r w:rsidRPr="00FF1EC0">
        <w:t>onderzoek, bloed- of andere staalafname)</w:t>
      </w:r>
    </w:p>
    <w:p w:rsidR="00FF1EC0" w:rsidRPr="00FF1EC0" w:rsidRDefault="00FF1EC0" w:rsidP="00FF1EC0"/>
    <w:p w:rsidR="00040E68" w:rsidRDefault="00040E68" w:rsidP="00FF1EC0">
      <w:r w:rsidRPr="00FF1EC0">
        <w:fldChar w:fldCharType="begin">
          <w:ffData>
            <w:name w:val="Check15"/>
            <w:enabled/>
            <w:calcOnExit w:val="0"/>
            <w:checkBox>
              <w:sizeAuto/>
              <w:default w:val="0"/>
            </w:checkBox>
          </w:ffData>
        </w:fldChar>
      </w:r>
      <w:bookmarkStart w:id="1" w:name="Check15"/>
      <w:r w:rsidRPr="00FF1EC0">
        <w:instrText xml:space="preserve"> FORMCHECKBOX </w:instrText>
      </w:r>
      <w:r w:rsidR="00320A1C">
        <w:fldChar w:fldCharType="separate"/>
      </w:r>
      <w:r w:rsidRPr="00FF1EC0">
        <w:fldChar w:fldCharType="end"/>
      </w:r>
      <w:bookmarkEnd w:id="1"/>
      <w:r w:rsidRPr="00FF1EC0">
        <w:t xml:space="preserve"> </w:t>
      </w:r>
      <w:r w:rsidR="007A4535">
        <w:t>G</w:t>
      </w:r>
      <w:r w:rsidRPr="00FF1EC0">
        <w:t>egevensverzameling van patiënten behandeld door de hoofdonderzoeker</w:t>
      </w:r>
    </w:p>
    <w:p w:rsidR="00FF1EC0" w:rsidRPr="00FF1EC0" w:rsidRDefault="00FF1EC0" w:rsidP="00FF1EC0"/>
    <w:p w:rsidR="00040E68" w:rsidRDefault="00040E68" w:rsidP="00FF1EC0">
      <w:r w:rsidRPr="00FF1EC0">
        <w:fldChar w:fldCharType="begin">
          <w:ffData>
            <w:name w:val="Check18"/>
            <w:enabled/>
            <w:calcOnExit w:val="0"/>
            <w:checkBox>
              <w:sizeAuto/>
              <w:default w:val="0"/>
            </w:checkBox>
          </w:ffData>
        </w:fldChar>
      </w:r>
      <w:bookmarkStart w:id="2" w:name="Check18"/>
      <w:r w:rsidRPr="00FF1EC0">
        <w:instrText xml:space="preserve"> FORMCHECKBOX </w:instrText>
      </w:r>
      <w:r w:rsidR="00320A1C">
        <w:fldChar w:fldCharType="separate"/>
      </w:r>
      <w:r w:rsidRPr="00FF1EC0">
        <w:fldChar w:fldCharType="end"/>
      </w:r>
      <w:bookmarkEnd w:id="2"/>
      <w:r w:rsidRPr="00FF1EC0">
        <w:t xml:space="preserve"> </w:t>
      </w:r>
      <w:r w:rsidR="007A4535">
        <w:t>G</w:t>
      </w:r>
      <w:r w:rsidRPr="00FF1EC0">
        <w:t>egevensverzameling van patiënten behandeld op de dienst van de hoofdonderzoeker</w:t>
      </w:r>
    </w:p>
    <w:p w:rsidR="00FF1EC0" w:rsidRPr="00FF1EC0" w:rsidRDefault="00FF1EC0" w:rsidP="00FF1EC0"/>
    <w:p w:rsidR="004C46F6" w:rsidRDefault="004C46F6" w:rsidP="00FF1EC0">
      <w:r w:rsidRPr="00FF1EC0">
        <w:fldChar w:fldCharType="begin">
          <w:ffData>
            <w:name w:val="Check4"/>
            <w:enabled/>
            <w:calcOnExit w:val="0"/>
            <w:checkBox>
              <w:sizeAuto/>
              <w:default w:val="0"/>
            </w:checkBox>
          </w:ffData>
        </w:fldChar>
      </w:r>
      <w:bookmarkStart w:id="3" w:name="Check4"/>
      <w:r w:rsidRPr="00FF1EC0">
        <w:instrText xml:space="preserve"> FORMCHECKBOX </w:instrText>
      </w:r>
      <w:r w:rsidR="00320A1C">
        <w:fldChar w:fldCharType="separate"/>
      </w:r>
      <w:r w:rsidRPr="00FF1EC0">
        <w:fldChar w:fldCharType="end"/>
      </w:r>
      <w:bookmarkEnd w:id="3"/>
      <w:r w:rsidRPr="00FF1EC0">
        <w:t xml:space="preserve"> </w:t>
      </w:r>
      <w:r w:rsidR="007A4535">
        <w:t>V</w:t>
      </w:r>
      <w:r w:rsidRPr="00FF1EC0">
        <w:t xml:space="preserve">ragenlijsten (gelieve deze eveneens voor te leggen aan het </w:t>
      </w:r>
      <w:r w:rsidR="00FF1EC0" w:rsidRPr="00FF1EC0">
        <w:t>EC</w:t>
      </w:r>
      <w:r w:rsidRPr="00FF1EC0">
        <w:t>)</w:t>
      </w:r>
    </w:p>
    <w:p w:rsidR="00FF1EC0" w:rsidRPr="00FF1EC0" w:rsidRDefault="00FF1EC0" w:rsidP="00FF1EC0"/>
    <w:p w:rsidR="004C46F6" w:rsidRPr="00FF1EC0" w:rsidRDefault="004C46F6" w:rsidP="00FF1EC0">
      <w:r w:rsidRPr="00FF1EC0">
        <w:fldChar w:fldCharType="begin">
          <w:ffData>
            <w:name w:val="Check4"/>
            <w:enabled/>
            <w:calcOnExit w:val="0"/>
            <w:checkBox>
              <w:sizeAuto/>
              <w:default w:val="0"/>
            </w:checkBox>
          </w:ffData>
        </w:fldChar>
      </w:r>
      <w:r w:rsidRPr="00FF1EC0">
        <w:instrText xml:space="preserve"> FORMCHECKBOX </w:instrText>
      </w:r>
      <w:r w:rsidR="00320A1C">
        <w:fldChar w:fldCharType="separate"/>
      </w:r>
      <w:r w:rsidRPr="00FF1EC0">
        <w:fldChar w:fldCharType="end"/>
      </w:r>
      <w:r w:rsidRPr="00FF1EC0">
        <w:t xml:space="preserve"> </w:t>
      </w:r>
      <w:r w:rsidR="007A4535">
        <w:t>I</w:t>
      </w:r>
      <w:r w:rsidRPr="00FF1EC0">
        <w:t>nterview (gelieve de</w:t>
      </w:r>
      <w:r w:rsidR="003352A2">
        <w:t xml:space="preserve"> vragen</w:t>
      </w:r>
      <w:r w:rsidRPr="00FF1EC0">
        <w:t xml:space="preserve"> eveneens voor te leggen aan het </w:t>
      </w:r>
      <w:r w:rsidR="00FF1EC0" w:rsidRPr="00FF1EC0">
        <w:t>EC</w:t>
      </w:r>
      <w:r w:rsidRPr="00FF1EC0">
        <w:t>)</w:t>
      </w:r>
    </w:p>
    <w:p w:rsidR="00D176F5" w:rsidRPr="00D176F5" w:rsidRDefault="00D176F5" w:rsidP="00040E68">
      <w:pPr>
        <w:widowControl w:val="0"/>
        <w:tabs>
          <w:tab w:val="left" w:pos="-1440"/>
        </w:tabs>
        <w:spacing w:before="60" w:after="120"/>
        <w:rPr>
          <w:rFonts w:cs="Arial"/>
          <w:smallCaps/>
          <w:szCs w:val="22"/>
        </w:rPr>
      </w:pPr>
    </w:p>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7A4535">
        <w:rPr>
          <w:rFonts w:cs="Arial"/>
          <w:b/>
          <w:szCs w:val="22"/>
        </w:rPr>
        <w:t>:</w:t>
      </w:r>
    </w:p>
    <w:p w:rsidR="003352A2" w:rsidRDefault="003352A2" w:rsidP="001B5D4B">
      <w:pPr>
        <w:widowControl w:val="0"/>
        <w:spacing w:beforeLines="60" w:before="144" w:after="60" w:line="192" w:lineRule="auto"/>
        <w:jc w:val="both"/>
        <w:rPr>
          <w:rFonts w:cs="Arial"/>
          <w:bCs/>
          <w:smallCaps/>
          <w:szCs w:val="22"/>
        </w:rPr>
      </w:pPr>
    </w:p>
    <w:p w:rsidR="00C759B7" w:rsidRDefault="00C759B7" w:rsidP="001B5D4B">
      <w:pPr>
        <w:widowControl w:val="0"/>
        <w:spacing w:beforeLines="60" w:before="144" w:after="60" w:line="192" w:lineRule="auto"/>
        <w:jc w:val="both"/>
        <w:rPr>
          <w:rFonts w:cs="Arial"/>
          <w:bCs/>
          <w:smallCaps/>
          <w:szCs w:val="22"/>
        </w:rPr>
      </w:pPr>
    </w:p>
    <w:p w:rsidR="00320A1C" w:rsidRDefault="00320A1C" w:rsidP="001B5D4B">
      <w:pPr>
        <w:widowControl w:val="0"/>
        <w:spacing w:beforeLines="60" w:before="144" w:after="60" w:line="192" w:lineRule="auto"/>
        <w:jc w:val="both"/>
        <w:rPr>
          <w:rFonts w:cs="Arial"/>
          <w:bCs/>
          <w:smallCaps/>
          <w:szCs w:val="22"/>
        </w:rPr>
      </w:pPr>
    </w:p>
    <w:p w:rsidR="00320A1C" w:rsidRDefault="00320A1C" w:rsidP="001B5D4B">
      <w:pPr>
        <w:widowControl w:val="0"/>
        <w:spacing w:beforeLines="60" w:before="144" w:after="60" w:line="192" w:lineRule="auto"/>
        <w:jc w:val="both"/>
        <w:rPr>
          <w:rFonts w:cs="Arial"/>
          <w:bCs/>
          <w:smallCaps/>
          <w:szCs w:val="22"/>
        </w:rPr>
      </w:pPr>
    </w:p>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Pr="0056138D">
        <w:rPr>
          <w:rFonts w:cs="Arial"/>
          <w:b/>
          <w:caps/>
          <w:szCs w:val="22"/>
        </w:rPr>
        <w:t xml:space="preserve"> </w:t>
      </w:r>
      <w:r w:rsidRPr="009462C0">
        <w:rPr>
          <w:rFonts w:cs="Arial"/>
          <w:szCs w:val="22"/>
        </w:rPr>
        <w:t>(een halve pagina en maximum één pagina)</w:t>
      </w:r>
      <w:r>
        <w:rPr>
          <w:rFonts w:cs="Arial"/>
          <w:b/>
          <w:caps/>
          <w:szCs w:val="22"/>
        </w:rPr>
        <w:br/>
      </w:r>
      <w:r w:rsidRPr="0056138D">
        <w:rPr>
          <w:rFonts w:cs="Arial"/>
          <w:b/>
          <w:caps/>
          <w:szCs w:val="22"/>
        </w:rPr>
        <w:t>V</w:t>
      </w:r>
      <w:r w:rsidRPr="0056138D">
        <w:rPr>
          <w:rFonts w:cs="Arial"/>
          <w:b/>
          <w:szCs w:val="22"/>
        </w:rPr>
        <w:t xml:space="preserve">erwijs niet alleen naar een bijgevoegd protocol. </w:t>
      </w:r>
    </w:p>
    <w:p w:rsidR="00C636E8" w:rsidRPr="00A93E9F" w:rsidRDefault="00C636E8" w:rsidP="00A93E9F"/>
    <w:p w:rsidR="00C636E8" w:rsidRDefault="00C636E8" w:rsidP="00A93E9F"/>
    <w:p w:rsidR="00C759B7" w:rsidRDefault="00C759B7" w:rsidP="00A93E9F"/>
    <w:p w:rsidR="00C759B7" w:rsidRPr="00A93E9F" w:rsidRDefault="00C759B7" w:rsidP="00A93E9F"/>
    <w:p w:rsidR="001D1374" w:rsidRPr="00A93E9F" w:rsidRDefault="001D1374" w:rsidP="00A93E9F"/>
    <w:p w:rsidR="001D1374" w:rsidRDefault="001D1374" w:rsidP="00A93E9F"/>
    <w:p w:rsidR="00C759B7" w:rsidRDefault="00C759B7" w:rsidP="00A93E9F"/>
    <w:p w:rsidR="00C759B7" w:rsidRPr="00A93E9F" w:rsidRDefault="00C759B7" w:rsidP="00A93E9F"/>
    <w:p w:rsidR="001D1374" w:rsidRPr="00A93E9F" w:rsidRDefault="001D1374" w:rsidP="00A93E9F"/>
    <w:p w:rsidR="00C636E8" w:rsidRPr="00A93E9F" w:rsidRDefault="00C636E8" w:rsidP="00A93E9F"/>
    <w:p w:rsidR="00A93E9F" w:rsidRPr="00A93E9F" w:rsidRDefault="00A93E9F" w:rsidP="00A93E9F"/>
    <w:p w:rsidR="00A93E9F" w:rsidRPr="00A93E9F" w:rsidRDefault="00A93E9F" w:rsidP="00A93E9F"/>
    <w:p w:rsidR="00A93E9F" w:rsidRPr="00A93E9F" w:rsidRDefault="00A93E9F" w:rsidP="00A93E9F"/>
    <w:p w:rsidR="00C636E8" w:rsidRPr="00A93E9F" w:rsidRDefault="00C636E8" w:rsidP="00A93E9F"/>
    <w:p w:rsidR="00C636E8" w:rsidRPr="00A93E9F" w:rsidRDefault="00C636E8" w:rsidP="00A93E9F"/>
    <w:p w:rsidR="00A93E9F" w:rsidRPr="00F11CAD" w:rsidRDefault="00117911" w:rsidP="00320A1C">
      <w:pPr>
        <w:widowControl w:val="0"/>
        <w:tabs>
          <w:tab w:val="left" w:pos="-1440"/>
        </w:tabs>
        <w:spacing w:beforeLines="60" w:before="144" w:after="60"/>
        <w:jc w:val="both"/>
        <w:outlineLvl w:val="0"/>
        <w:rPr>
          <w:rFonts w:ascii="Lucida Sans" w:hAnsi="Lucida Sans" w:cs="Lucida Sans"/>
          <w:b/>
          <w:caps/>
          <w:sz w:val="24"/>
          <w:u w:val="single"/>
        </w:rPr>
      </w:pPr>
      <w:r>
        <w:rPr>
          <w:rFonts w:ascii="Lucida Sans" w:hAnsi="Lucida Sans" w:cs="Lucida Sans"/>
          <w:b/>
          <w:caps/>
          <w:sz w:val="24"/>
          <w:u w:val="single"/>
        </w:rPr>
        <w:br w:type="page"/>
      </w:r>
      <w:r w:rsidR="00A93E9F" w:rsidRPr="00F11CAD">
        <w:rPr>
          <w:rFonts w:ascii="Lucida Sans" w:hAnsi="Lucida Sans" w:cs="Lucida Sans"/>
          <w:b/>
          <w:caps/>
          <w:sz w:val="24"/>
          <w:u w:val="single"/>
        </w:rPr>
        <w:lastRenderedPageBreak/>
        <w:t xml:space="preserve">proefpersonen </w:t>
      </w:r>
    </w:p>
    <w:p w:rsidR="00A93E9F" w:rsidRPr="0056138D"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caps/>
          <w:szCs w:val="22"/>
        </w:rPr>
        <w:t xml:space="preserve"> </w:t>
      </w:r>
      <w:r w:rsidRPr="00FE403A">
        <w:rPr>
          <w:rFonts w:cs="Arial"/>
          <w:b/>
          <w:szCs w:val="22"/>
        </w:rPr>
        <w:t xml:space="preserve">Bestaat de groep van </w:t>
      </w:r>
      <w:r w:rsidR="0097513F">
        <w:rPr>
          <w:rFonts w:cs="Arial"/>
          <w:b/>
          <w:szCs w:val="22"/>
        </w:rPr>
        <w:t>proefpersonen uit éé</w:t>
      </w:r>
      <w:r w:rsidRPr="00FE403A">
        <w:rPr>
          <w:rFonts w:cs="Arial"/>
          <w:b/>
          <w:szCs w:val="22"/>
        </w:rPr>
        <w:t>n van de volgende groepen?</w:t>
      </w:r>
    </w:p>
    <w:p w:rsidR="00A93E9F" w:rsidRPr="00C363B9" w:rsidRDefault="00A93E9F" w:rsidP="00A93E9F"/>
    <w:p w:rsidR="00A93E9F" w:rsidRDefault="00A93E9F" w:rsidP="00A93E9F">
      <w:r w:rsidRPr="00C363B9">
        <w:t>A.</w:t>
      </w:r>
      <w:r w:rsidRPr="00C363B9">
        <w:tab/>
        <w:t xml:space="preserve">Gezonden? </w:t>
      </w:r>
    </w:p>
    <w:p w:rsidR="00A93E9F" w:rsidRPr="00C363B9" w:rsidRDefault="00A93E9F" w:rsidP="00A93E9F">
      <w:pPr>
        <w:ind w:left="709"/>
      </w:pPr>
      <w:r w:rsidRPr="00C363B9">
        <w:fldChar w:fldCharType="begin">
          <w:ffData>
            <w:name w:val="Check37"/>
            <w:enabled/>
            <w:calcOnExit w:val="0"/>
            <w:checkBox>
              <w:sizeAuto/>
              <w:default w:val="0"/>
            </w:checkBox>
          </w:ffData>
        </w:fldChar>
      </w:r>
      <w:bookmarkStart w:id="4" w:name="Check37"/>
      <w:r w:rsidRPr="00C363B9">
        <w:instrText xml:space="preserve"> FORMCHECKBOX </w:instrText>
      </w:r>
      <w:r w:rsidR="00320A1C">
        <w:fldChar w:fldCharType="separate"/>
      </w:r>
      <w:r w:rsidRPr="00C363B9">
        <w:fldChar w:fldCharType="end"/>
      </w:r>
      <w:bookmarkEnd w:id="4"/>
      <w:r w:rsidRPr="00C363B9">
        <w:t xml:space="preserve"> Ja</w:t>
      </w:r>
      <w:r w:rsidRPr="00C363B9">
        <w:tab/>
      </w:r>
      <w:r w:rsidRPr="00C363B9">
        <w:tab/>
      </w:r>
      <w:r w:rsidRPr="00C363B9">
        <w:tab/>
      </w:r>
      <w:r w:rsidRPr="00C363B9">
        <w:fldChar w:fldCharType="begin">
          <w:ffData>
            <w:name w:val="Check38"/>
            <w:enabled/>
            <w:calcOnExit w:val="0"/>
            <w:checkBox>
              <w:sizeAuto/>
              <w:default w:val="0"/>
            </w:checkBox>
          </w:ffData>
        </w:fldChar>
      </w:r>
      <w:bookmarkStart w:id="5" w:name="Check38"/>
      <w:r w:rsidRPr="00C363B9">
        <w:instrText xml:space="preserve"> FORMCHECKBOX </w:instrText>
      </w:r>
      <w:r w:rsidR="00320A1C">
        <w:fldChar w:fldCharType="separate"/>
      </w:r>
      <w:r w:rsidRPr="00C363B9">
        <w:fldChar w:fldCharType="end"/>
      </w:r>
      <w:bookmarkEnd w:id="5"/>
      <w:r>
        <w:t xml:space="preserve"> Nee</w:t>
      </w:r>
      <w:r w:rsidRPr="00C363B9">
        <w:t xml:space="preserve">      </w:t>
      </w:r>
      <w:r w:rsidR="00C759B7">
        <w:tab/>
      </w:r>
      <w:r w:rsidRPr="00C363B9">
        <w:t>patiënten lijdend aan:…………………………………</w:t>
      </w:r>
    </w:p>
    <w:p w:rsidR="00A93E9F" w:rsidRDefault="00A93E9F" w:rsidP="00A93E9F">
      <w:pPr>
        <w:ind w:left="709"/>
      </w:pPr>
    </w:p>
    <w:p w:rsidR="00A93E9F" w:rsidRPr="00C363B9" w:rsidRDefault="00A93E9F" w:rsidP="00A93E9F">
      <w:r w:rsidRPr="00C363B9">
        <w:t>B.</w:t>
      </w:r>
      <w:r w:rsidRPr="00C363B9">
        <w:tab/>
      </w:r>
      <w:r>
        <w:t>Zwangeren</w:t>
      </w:r>
      <w:r w:rsidRPr="00C363B9">
        <w:t>?</w:t>
      </w:r>
    </w:p>
    <w:p w:rsidR="00A93E9F" w:rsidRPr="00C363B9" w:rsidRDefault="00A93E9F" w:rsidP="00A93E9F">
      <w:pPr>
        <w:ind w:left="709"/>
      </w:pPr>
      <w:r w:rsidRPr="00C363B9">
        <w:fldChar w:fldCharType="begin">
          <w:ffData>
            <w:name w:val="Check39"/>
            <w:enabled/>
            <w:calcOnExit w:val="0"/>
            <w:checkBox>
              <w:sizeAuto/>
              <w:default w:val="0"/>
            </w:checkBox>
          </w:ffData>
        </w:fldChar>
      </w:r>
      <w:bookmarkStart w:id="6" w:name="Check39"/>
      <w:r w:rsidRPr="00C363B9">
        <w:instrText xml:space="preserve"> FORMCHECKBOX </w:instrText>
      </w:r>
      <w:r w:rsidR="00320A1C">
        <w:fldChar w:fldCharType="separate"/>
      </w:r>
      <w:r w:rsidRPr="00C363B9">
        <w:fldChar w:fldCharType="end"/>
      </w:r>
      <w:bookmarkEnd w:id="6"/>
      <w:r w:rsidRPr="00C363B9">
        <w:t xml:space="preserve"> Ja</w:t>
      </w:r>
      <w:r w:rsidRPr="00C363B9">
        <w:tab/>
      </w:r>
      <w:r w:rsidRPr="00C363B9">
        <w:tab/>
      </w:r>
      <w:r w:rsidRPr="00C363B9">
        <w:tab/>
      </w:r>
      <w:r w:rsidRPr="00C363B9">
        <w:fldChar w:fldCharType="begin">
          <w:ffData>
            <w:name w:val="Check40"/>
            <w:enabled/>
            <w:calcOnExit w:val="0"/>
            <w:checkBox>
              <w:sizeAuto/>
              <w:default w:val="0"/>
            </w:checkBox>
          </w:ffData>
        </w:fldChar>
      </w:r>
      <w:bookmarkStart w:id="7" w:name="Check40"/>
      <w:r w:rsidRPr="00C363B9">
        <w:instrText xml:space="preserve"> FORMCHECKBOX </w:instrText>
      </w:r>
      <w:r w:rsidR="00320A1C">
        <w:fldChar w:fldCharType="separate"/>
      </w:r>
      <w:r w:rsidRPr="00C363B9">
        <w:fldChar w:fldCharType="end"/>
      </w:r>
      <w:bookmarkEnd w:id="7"/>
      <w:r>
        <w:t xml:space="preserve"> Nee</w:t>
      </w:r>
    </w:p>
    <w:p w:rsidR="00A93E9F" w:rsidRDefault="00A93E9F" w:rsidP="00A93E9F"/>
    <w:p w:rsidR="00A93E9F" w:rsidRDefault="00A93E9F" w:rsidP="00A93E9F">
      <w:r w:rsidRPr="00C363B9">
        <w:t>C.</w:t>
      </w:r>
      <w:r w:rsidRPr="00C363B9">
        <w:tab/>
        <w:t>Wilsonbekwame volwassenen?</w:t>
      </w:r>
    </w:p>
    <w:p w:rsidR="00A93E9F" w:rsidRPr="00C363B9" w:rsidRDefault="00A93E9F" w:rsidP="00A93E9F">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Nee</w:t>
      </w:r>
      <w:r>
        <w:tab/>
        <w:t>zo nee</w:t>
      </w:r>
      <w:r w:rsidRPr="00C363B9">
        <w:t>, welke: …………………..………………….</w:t>
      </w:r>
    </w:p>
    <w:p w:rsidR="00A93E9F" w:rsidRDefault="00A93E9F" w:rsidP="00A93E9F"/>
    <w:p w:rsidR="00A93E9F" w:rsidRPr="00C363B9" w:rsidRDefault="00A93E9F" w:rsidP="00A93E9F">
      <w:r w:rsidRPr="00C363B9">
        <w:t>D.</w:t>
      </w:r>
      <w:r w:rsidRPr="00C363B9">
        <w:tab/>
        <w:t>Kinderen (-18</w:t>
      </w:r>
      <w:r w:rsidR="003352A2">
        <w:t xml:space="preserve"> </w:t>
      </w:r>
      <w:r w:rsidRPr="00C363B9">
        <w:t>jaar)?</w:t>
      </w:r>
    </w:p>
    <w:p w:rsidR="00A93E9F" w:rsidRPr="00C363B9" w:rsidRDefault="00A93E9F" w:rsidP="00A93E9F">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Nee</w:t>
      </w:r>
    </w:p>
    <w:p w:rsidR="00A93E9F" w:rsidRDefault="00A93E9F" w:rsidP="00A93E9F"/>
    <w:p w:rsidR="00A93E9F" w:rsidRPr="00C363B9" w:rsidRDefault="00A93E9F" w:rsidP="00A93E9F">
      <w:r w:rsidRPr="00C363B9">
        <w:t>E.</w:t>
      </w:r>
      <w:r w:rsidRPr="00C363B9">
        <w:tab/>
        <w:t>Personeel</w:t>
      </w:r>
      <w:r>
        <w:t>sleden</w:t>
      </w:r>
      <w:r w:rsidRPr="00C363B9">
        <w:t>?</w:t>
      </w:r>
    </w:p>
    <w:p w:rsidR="00A93E9F" w:rsidRDefault="00A93E9F" w:rsidP="00A93E9F">
      <w:pPr>
        <w:ind w:firstLine="709"/>
      </w:pPr>
      <w:r w:rsidRPr="00C363B9">
        <w:fldChar w:fldCharType="begin">
          <w:ffData>
            <w:name w:val=""/>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Nee</w:t>
      </w:r>
    </w:p>
    <w:p w:rsidR="00A93E9F" w:rsidRPr="00C363B9" w:rsidRDefault="00A93E9F" w:rsidP="00A93E9F">
      <w:pPr>
        <w:ind w:firstLine="709"/>
      </w:pPr>
    </w:p>
    <w:p w:rsidR="00A93E9F" w:rsidRDefault="00A93E9F" w:rsidP="00A93E9F">
      <w:r>
        <w:t xml:space="preserve">F. </w:t>
      </w:r>
      <w:r>
        <w:tab/>
      </w:r>
      <w:r w:rsidRPr="00C363B9">
        <w:fldChar w:fldCharType="begin">
          <w:ffData>
            <w:name w:val=""/>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Mannen</w:t>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Vrouwen</w:t>
      </w:r>
    </w:p>
    <w:p w:rsidR="00320A1C" w:rsidRDefault="00320A1C" w:rsidP="00A93E9F"/>
    <w:p w:rsidR="00A93E9F" w:rsidRPr="00F837FB"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rsidR="00A93E9F" w:rsidRDefault="00A93E9F" w:rsidP="00A93E9F"/>
    <w:p w:rsidR="00A93E9F" w:rsidRPr="00C363B9" w:rsidRDefault="00A93E9F" w:rsidP="00A93E9F">
      <w:r w:rsidRPr="00C363B9">
        <w:t xml:space="preserve">Aantal proefpersonen in </w:t>
      </w:r>
      <w:r w:rsidRPr="009462C0">
        <w:rPr>
          <w:b/>
        </w:rPr>
        <w:t>AZ Maria Middelares</w:t>
      </w:r>
      <w:r w:rsidR="00CD4EB5">
        <w:rPr>
          <w:b/>
        </w:rPr>
        <w:t xml:space="preserve">/AZ St Vincentius </w:t>
      </w:r>
      <w:r w:rsidRPr="00C363B9">
        <w:t>:…………………………………………..</w:t>
      </w:r>
    </w:p>
    <w:p w:rsidR="003352A2" w:rsidRDefault="003352A2" w:rsidP="00A93E9F"/>
    <w:p w:rsidR="00A93E9F" w:rsidRDefault="00A93E9F" w:rsidP="00A93E9F">
      <w:r w:rsidRPr="00C363B9">
        <w:t>Totaal aantal proefpersonen in de studie: …………………………………….……………….</w:t>
      </w:r>
    </w:p>
    <w:p w:rsidR="00320A1C" w:rsidRPr="00C363B9" w:rsidRDefault="00320A1C" w:rsidP="00A93E9F"/>
    <w:p w:rsidR="00A93E9F" w:rsidRPr="00F837FB"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rsidR="00A93E9F" w:rsidRDefault="00A93E9F" w:rsidP="00A93E9F"/>
    <w:p w:rsidR="00A93E9F" w:rsidRPr="00C363B9" w:rsidRDefault="00A93E9F" w:rsidP="00A93E9F">
      <w:r w:rsidRPr="00C363B9">
        <w:t>Via consult</w:t>
      </w:r>
      <w:r w:rsidRPr="00C363B9">
        <w:tab/>
      </w:r>
      <w:r w:rsidRPr="00C363B9">
        <w:tab/>
      </w:r>
      <w:r w:rsidRPr="00C363B9">
        <w:tab/>
      </w:r>
      <w:r w:rsidRPr="00C363B9">
        <w:fldChar w:fldCharType="begin">
          <w:ffData>
            <w:name w:val="Check50"/>
            <w:enabled/>
            <w:calcOnExit w:val="0"/>
            <w:checkBox>
              <w:sizeAuto/>
              <w:default w:val="0"/>
            </w:checkBox>
          </w:ffData>
        </w:fldChar>
      </w:r>
      <w:bookmarkStart w:id="8" w:name="Check50"/>
      <w:r w:rsidRPr="00C363B9">
        <w:instrText xml:space="preserve"> FORMCHECKBOX </w:instrText>
      </w:r>
      <w:r w:rsidR="00320A1C">
        <w:fldChar w:fldCharType="separate"/>
      </w:r>
      <w:r w:rsidRPr="00C363B9">
        <w:fldChar w:fldCharType="end"/>
      </w:r>
      <w:bookmarkEnd w:id="8"/>
      <w:r w:rsidRPr="00C363B9">
        <w:t xml:space="preserve"> Ja </w:t>
      </w:r>
      <w:r w:rsidRPr="00C363B9">
        <w:tab/>
      </w:r>
      <w:r w:rsidRPr="00C363B9">
        <w:tab/>
      </w:r>
      <w:r w:rsidRPr="00C363B9">
        <w:fldChar w:fldCharType="begin">
          <w:ffData>
            <w:name w:val="Check51"/>
            <w:enabled/>
            <w:calcOnExit w:val="0"/>
            <w:checkBox>
              <w:sizeAuto/>
              <w:default w:val="0"/>
            </w:checkBox>
          </w:ffData>
        </w:fldChar>
      </w:r>
      <w:bookmarkStart w:id="9" w:name="Check51"/>
      <w:r w:rsidRPr="00C363B9">
        <w:instrText xml:space="preserve"> FORMCHECKBOX </w:instrText>
      </w:r>
      <w:r w:rsidR="00320A1C">
        <w:fldChar w:fldCharType="separate"/>
      </w:r>
      <w:r w:rsidRPr="00C363B9">
        <w:fldChar w:fldCharType="end"/>
      </w:r>
      <w:bookmarkEnd w:id="9"/>
      <w:r w:rsidRPr="00C363B9">
        <w:t xml:space="preserve"> Nee</w:t>
      </w:r>
    </w:p>
    <w:p w:rsidR="00A93E9F" w:rsidRDefault="00A93E9F" w:rsidP="00A93E9F"/>
    <w:p w:rsidR="00A93E9F" w:rsidRDefault="00A93E9F" w:rsidP="00A93E9F">
      <w:r w:rsidRPr="00C363B9">
        <w:t>Via speciale oproep</w:t>
      </w:r>
      <w:r w:rsidRPr="00C363B9">
        <w:tab/>
      </w:r>
      <w:r w:rsidRPr="00C363B9">
        <w:tab/>
      </w:r>
      <w:r w:rsidRPr="00C363B9">
        <w:fldChar w:fldCharType="begin">
          <w:ffData>
            <w:name w:val="Check62"/>
            <w:enabled/>
            <w:calcOnExit w:val="0"/>
            <w:checkBox>
              <w:sizeAuto/>
              <w:default w:val="0"/>
            </w:checkBox>
          </w:ffData>
        </w:fldChar>
      </w:r>
      <w:bookmarkStart w:id="10" w:name="Check62"/>
      <w:r w:rsidRPr="00C363B9">
        <w:instrText xml:space="preserve"> FORMCHECKBOX </w:instrText>
      </w:r>
      <w:r w:rsidR="00320A1C">
        <w:fldChar w:fldCharType="separate"/>
      </w:r>
      <w:r w:rsidRPr="00C363B9">
        <w:fldChar w:fldCharType="end"/>
      </w:r>
      <w:bookmarkEnd w:id="10"/>
      <w:r w:rsidRPr="00C363B9">
        <w:t xml:space="preserve"> Ja </w:t>
      </w:r>
      <w:r w:rsidRPr="00C363B9">
        <w:tab/>
      </w:r>
      <w:r w:rsidRPr="00C363B9">
        <w:tab/>
      </w:r>
      <w:r w:rsidRPr="00C363B9">
        <w:fldChar w:fldCharType="begin">
          <w:ffData>
            <w:name w:val="Check63"/>
            <w:enabled/>
            <w:calcOnExit w:val="0"/>
            <w:checkBox>
              <w:sizeAuto/>
              <w:default w:val="0"/>
            </w:checkBox>
          </w:ffData>
        </w:fldChar>
      </w:r>
      <w:bookmarkStart w:id="11" w:name="Check63"/>
      <w:r w:rsidRPr="00C363B9">
        <w:instrText xml:space="preserve"> FORMCHECKBOX </w:instrText>
      </w:r>
      <w:r w:rsidR="00320A1C">
        <w:fldChar w:fldCharType="separate"/>
      </w:r>
      <w:r w:rsidRPr="00C363B9">
        <w:fldChar w:fldCharType="end"/>
      </w:r>
      <w:bookmarkEnd w:id="11"/>
      <w:r w:rsidRPr="00C363B9">
        <w:t xml:space="preserve"> Nee</w:t>
      </w:r>
      <w:r w:rsidRPr="00C363B9">
        <w:tab/>
        <w:t>zo ja, specifieer: ………………….</w:t>
      </w:r>
    </w:p>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320A1C" w:rsidRDefault="00320A1C" w:rsidP="00A93E9F"/>
    <w:p w:rsidR="00A93E9F" w:rsidRPr="00F11CAD" w:rsidRDefault="00A93E9F" w:rsidP="00A93E9F">
      <w:pPr>
        <w:widowControl w:val="0"/>
        <w:numPr>
          <w:ilvl w:val="0"/>
          <w:numId w:val="27"/>
        </w:numPr>
        <w:tabs>
          <w:tab w:val="left" w:pos="-1440"/>
        </w:tabs>
        <w:spacing w:beforeLines="60" w:before="144" w:after="60"/>
        <w:jc w:val="both"/>
        <w:outlineLvl w:val="0"/>
        <w:rPr>
          <w:rFonts w:ascii="Lucida Sans" w:hAnsi="Lucida Sans" w:cs="Lucida Sans"/>
          <w:b/>
          <w:caps/>
          <w:sz w:val="24"/>
          <w:u w:val="single"/>
        </w:rPr>
      </w:pPr>
      <w:r w:rsidRPr="00F11CAD">
        <w:rPr>
          <w:rFonts w:ascii="Lucida Sans" w:hAnsi="Lucida Sans" w:cs="Lucida Sans"/>
          <w:b/>
          <w:caps/>
          <w:sz w:val="24"/>
          <w:u w:val="single"/>
        </w:rPr>
        <w:lastRenderedPageBreak/>
        <w:t xml:space="preserve">informatie en toestemming </w:t>
      </w:r>
    </w:p>
    <w:p w:rsidR="00A93E9F" w:rsidRPr="00BC158E"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3352A2">
        <w:rPr>
          <w:rFonts w:cs="Arial"/>
          <w:b/>
          <w:szCs w:val="22"/>
        </w:rPr>
        <w:t>verkregen</w:t>
      </w:r>
      <w:r w:rsidRPr="00BC158E">
        <w:rPr>
          <w:rFonts w:cs="Arial"/>
          <w:b/>
          <w:szCs w:val="22"/>
        </w:rPr>
        <w:t xml:space="preserve"> na een klare en objectieve uiteenzetting van het doel van het onderzoek?</w:t>
      </w:r>
    </w:p>
    <w:p w:rsidR="00C759B7" w:rsidRDefault="00C759B7" w:rsidP="00C759B7">
      <w:r w:rsidRPr="00C363B9">
        <w:t>A.</w:t>
      </w:r>
      <w:r w:rsidRPr="00C363B9">
        <w:tab/>
        <w:t>Mondeling</w:t>
      </w:r>
      <w:r>
        <w:t>e toestemming</w:t>
      </w:r>
      <w:r w:rsidRPr="00C363B9">
        <w:t xml:space="preserve">: </w:t>
      </w:r>
    </w:p>
    <w:p w:rsidR="00C759B7" w:rsidRPr="00C363B9" w:rsidRDefault="00C759B7" w:rsidP="00C759B7"/>
    <w:p w:rsidR="00C759B7" w:rsidRDefault="00C759B7" w:rsidP="00C759B7">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Ja </w:t>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door</w:t>
      </w:r>
      <w:r w:rsidRPr="00C363B9">
        <w:t xml:space="preserve"> proefpersoon zelf</w:t>
      </w:r>
    </w:p>
    <w:p w:rsidR="00C759B7" w:rsidRDefault="00C759B7" w:rsidP="00C759B7">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door vertrouwenspersoon / vertegenwoordiger</w:t>
      </w:r>
    </w:p>
    <w:p w:rsidR="00C759B7" w:rsidRDefault="00C759B7" w:rsidP="00C759B7">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C759B7" w:rsidRPr="00C363B9" w:rsidRDefault="00C759B7" w:rsidP="00C759B7"/>
    <w:p w:rsidR="00C759B7" w:rsidRDefault="00C759B7" w:rsidP="00C759B7">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Nee</w:t>
      </w:r>
      <w:r w:rsidRPr="00C363B9">
        <w:tab/>
        <w:t>Indien nee, specifieer waarom: ………………………………………………</w:t>
      </w:r>
    </w:p>
    <w:p w:rsidR="00C759B7" w:rsidRDefault="00C759B7" w:rsidP="00C759B7"/>
    <w:p w:rsidR="00C759B7" w:rsidRDefault="00C759B7" w:rsidP="00C759B7">
      <w:r w:rsidRPr="00C363B9">
        <w:t>B.</w:t>
      </w:r>
      <w:r w:rsidRPr="00C363B9">
        <w:tab/>
        <w:t>Schriftelijk</w:t>
      </w:r>
      <w:r>
        <w:t>e toestemming</w:t>
      </w:r>
      <w:r w:rsidRPr="00C363B9">
        <w:t>:</w:t>
      </w:r>
    </w:p>
    <w:p w:rsidR="00C759B7" w:rsidRPr="00C363B9" w:rsidRDefault="00C759B7" w:rsidP="00C759B7"/>
    <w:p w:rsidR="00C759B7" w:rsidRPr="00C363B9" w:rsidRDefault="00C759B7" w:rsidP="00C759B7">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Ja</w:t>
      </w:r>
      <w:r w:rsidRPr="00C363B9">
        <w:tab/>
      </w:r>
      <w:r>
        <w:tab/>
        <w:t>Zo ja, voeg i</w:t>
      </w:r>
      <w:r w:rsidRPr="00C363B9">
        <w:t>nformatie- en toestemmingsformulier(en) bij</w:t>
      </w:r>
      <w:r w:rsidRPr="00C363B9">
        <w:tab/>
      </w:r>
    </w:p>
    <w:p w:rsidR="00C759B7" w:rsidRDefault="00C759B7" w:rsidP="00C759B7">
      <w:r w:rsidRPr="00C363B9">
        <w:tab/>
      </w:r>
      <w:r w:rsidRPr="00C363B9">
        <w:tab/>
      </w:r>
      <w:r w:rsidRPr="00C363B9">
        <w:tab/>
      </w:r>
    </w:p>
    <w:p w:rsidR="00C759B7" w:rsidRPr="00C363B9" w:rsidRDefault="00C759B7" w:rsidP="00C759B7">
      <w:pPr>
        <w:ind w:left="709" w:firstLine="709"/>
      </w:pPr>
      <w:r w:rsidRPr="00C363B9">
        <w:t>Wordt de handtekening verkregen van:</w:t>
      </w:r>
    </w:p>
    <w:p w:rsidR="00C759B7" w:rsidRPr="00C363B9" w:rsidRDefault="00C759B7" w:rsidP="00C759B7">
      <w:r w:rsidRPr="00C363B9">
        <w:tab/>
        <w:t xml:space="preserve"> </w:t>
      </w:r>
      <w:r w:rsidRPr="00C363B9">
        <w:tab/>
      </w:r>
      <w:r>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 xml:space="preserve">door </w:t>
      </w:r>
      <w:r w:rsidRPr="00C363B9">
        <w:t>proefpersoon zelf</w:t>
      </w:r>
    </w:p>
    <w:p w:rsidR="00C759B7" w:rsidRDefault="00C759B7" w:rsidP="00C759B7">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t xml:space="preserve"> door vertrouwenspersoon / vertegenwoordiger</w:t>
      </w:r>
    </w:p>
    <w:p w:rsidR="00C759B7" w:rsidRDefault="00C759B7" w:rsidP="00C759B7">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C759B7" w:rsidRPr="00C363B9" w:rsidRDefault="00C759B7" w:rsidP="00C759B7"/>
    <w:p w:rsidR="00C759B7" w:rsidRDefault="00C759B7" w:rsidP="00C759B7">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320A1C">
        <w:fldChar w:fldCharType="separate"/>
      </w:r>
      <w:r w:rsidRPr="00C363B9">
        <w:fldChar w:fldCharType="end"/>
      </w:r>
      <w:r w:rsidRPr="00C363B9">
        <w:t xml:space="preserve"> </w:t>
      </w:r>
      <w:r>
        <w:t xml:space="preserve">Nee           </w:t>
      </w:r>
      <w:r w:rsidRPr="00C363B9">
        <w:t>Indien nee, specifieer waarom: ……………………………………………..</w:t>
      </w:r>
    </w:p>
    <w:p w:rsidR="00691310" w:rsidRPr="00A4700F" w:rsidRDefault="00691310" w:rsidP="00A93E9F">
      <w:pPr>
        <w:widowControl w:val="0"/>
        <w:tabs>
          <w:tab w:val="left" w:pos="-1440"/>
        </w:tabs>
        <w:spacing w:before="120" w:after="60"/>
        <w:rPr>
          <w:rFonts w:cs="Arial"/>
          <w:smallCaps/>
          <w:sz w:val="12"/>
          <w:szCs w:val="22"/>
        </w:rPr>
      </w:pPr>
    </w:p>
    <w:p w:rsidR="00D43D84" w:rsidRPr="006130F3" w:rsidRDefault="00D43D84" w:rsidP="00D43D84">
      <w:pPr>
        <w:widowControl w:val="0"/>
        <w:numPr>
          <w:ilvl w:val="0"/>
          <w:numId w:val="27"/>
        </w:numPr>
        <w:tabs>
          <w:tab w:val="left" w:pos="-1440"/>
        </w:tabs>
        <w:spacing w:beforeLines="60" w:before="144" w:after="60"/>
        <w:jc w:val="both"/>
        <w:outlineLvl w:val="0"/>
        <w:rPr>
          <w:rFonts w:ascii="Lucida Sans" w:hAnsi="Lucida Sans" w:cs="Lucida Sans"/>
          <w:b/>
          <w:caps/>
          <w:sz w:val="24"/>
          <w:u w:val="single"/>
        </w:rPr>
      </w:pPr>
      <w:r w:rsidRPr="006130F3">
        <w:rPr>
          <w:rFonts w:ascii="Lucida Sans" w:hAnsi="Lucida Sans" w:cs="Lucida Sans"/>
          <w:b/>
          <w:caps/>
          <w:sz w:val="24"/>
          <w:u w:val="single"/>
        </w:rPr>
        <w:t>Gegevensverwerking ikv GDPR</w:t>
      </w:r>
    </w:p>
    <w:p w:rsidR="00052A5A" w:rsidRDefault="00052A5A" w:rsidP="00052A5A">
      <w:pPr>
        <w:spacing w:after="160" w:line="252" w:lineRule="auto"/>
        <w:contextualSpacing/>
      </w:pPr>
      <w:r w:rsidRPr="00052A5A">
        <w:rPr>
          <w:i/>
        </w:rPr>
        <w:t xml:space="preserve">Indien EC MM als leidinggevend EC aangeduid is,  is steeds advies </w:t>
      </w:r>
      <w:r>
        <w:t xml:space="preserve">Data Protection Officer, </w:t>
      </w:r>
      <w:bookmarkStart w:id="12" w:name="_GoBack"/>
      <w:bookmarkEnd w:id="12"/>
      <w:r w:rsidR="00320A1C">
        <w:fldChar w:fldCharType="begin"/>
      </w:r>
      <w:r w:rsidR="00320A1C">
        <w:instrText xml:space="preserve"> HYPERLINK "mailto:</w:instrText>
      </w:r>
      <w:r w:rsidR="00320A1C" w:rsidRPr="00320A1C">
        <w:instrText>dpo@mijnziekenhuis.be</w:instrText>
      </w:r>
      <w:r w:rsidR="00320A1C">
        <w:instrText xml:space="preserve">" </w:instrText>
      </w:r>
      <w:r w:rsidR="00320A1C">
        <w:fldChar w:fldCharType="separate"/>
      </w:r>
      <w:r w:rsidR="00320A1C" w:rsidRPr="005A22C4">
        <w:rPr>
          <w:rStyle w:val="Hyperlink"/>
        </w:rPr>
        <w:t>dpo@mijnziekenhuis.be</w:t>
      </w:r>
      <w:r w:rsidR="00320A1C">
        <w:fldChar w:fldCharType="end"/>
      </w:r>
      <w:r w:rsidRPr="00052A5A">
        <w:rPr>
          <w:i/>
        </w:rPr>
        <w:t xml:space="preserve"> noodzakelijk! </w:t>
      </w:r>
      <w:r w:rsidRPr="00052A5A">
        <w:rPr>
          <w:i/>
        </w:rPr>
        <w:br/>
      </w:r>
    </w:p>
    <w:p w:rsidR="00052A5A" w:rsidRDefault="00052A5A" w:rsidP="00052A5A">
      <w:pPr>
        <w:spacing w:after="160" w:line="252" w:lineRule="auto"/>
        <w:contextualSpacing/>
      </w:pPr>
      <w:r>
        <w:t>Is de onderzoeker/het ziekenhuis verwerkingsverantwoordelijke (VWV</w:t>
      </w:r>
      <w:r w:rsidRPr="00052A5A">
        <w:rPr>
          <w:b/>
        </w:rPr>
        <w:t xml:space="preserve">) </w:t>
      </w:r>
      <w:r>
        <w:rPr>
          <w:rStyle w:val="Voetnootmarkering"/>
          <w:b/>
        </w:rPr>
        <w:footnoteReference w:id="1"/>
      </w:r>
      <w:r w:rsidRPr="00052A5A">
        <w:rPr>
          <w:b/>
        </w:rPr>
        <w:t xml:space="preserve">   of </w:t>
      </w:r>
      <w:r>
        <w:t>medeverwerkingsverantwoordelijke (MVWV):</w:t>
      </w:r>
      <w:r>
        <w:rPr>
          <w:rStyle w:val="Voetnootmarkering"/>
        </w:rPr>
        <w:footnoteReference w:id="2"/>
      </w:r>
    </w:p>
    <w:p w:rsidR="00052A5A" w:rsidRDefault="00052A5A" w:rsidP="00052A5A">
      <w:pPr>
        <w:spacing w:after="160" w:line="252" w:lineRule="auto"/>
        <w:ind w:firstLine="709"/>
        <w:contextualSpacing/>
      </w:pPr>
      <w:r>
        <w:fldChar w:fldCharType="begin">
          <w:ffData>
            <w:name w:val="Check78"/>
            <w:enabled/>
            <w:calcOnExit w:val="0"/>
            <w:checkBox>
              <w:sizeAuto/>
              <w:default w:val="0"/>
            </w:checkBox>
          </w:ffData>
        </w:fldChar>
      </w:r>
      <w:r>
        <w:instrText xml:space="preserve"> FORMCHECKBOX </w:instrText>
      </w:r>
      <w:r w:rsidR="00320A1C">
        <w:fldChar w:fldCharType="separate"/>
      </w:r>
      <w:r>
        <w:fldChar w:fldCharType="end"/>
      </w:r>
      <w:r>
        <w:t xml:space="preserve"> Nee</w:t>
      </w:r>
      <w:r>
        <w:tab/>
      </w:r>
      <w:r>
        <w:tab/>
        <w:t xml:space="preserve">De verwerkingsverantwoordelijke is : </w:t>
      </w:r>
      <w:r>
        <w:br/>
      </w:r>
    </w:p>
    <w:p w:rsidR="00052A5A" w:rsidRDefault="00052A5A" w:rsidP="00052A5A">
      <w:pPr>
        <w:spacing w:after="160" w:line="252" w:lineRule="auto"/>
        <w:ind w:firstLine="709"/>
        <w:contextualSpacing/>
      </w:pPr>
      <w:r>
        <w:fldChar w:fldCharType="begin">
          <w:ffData>
            <w:name w:val="Check78"/>
            <w:enabled/>
            <w:calcOnExit w:val="0"/>
            <w:checkBox>
              <w:sizeAuto/>
              <w:default w:val="0"/>
            </w:checkBox>
          </w:ffData>
        </w:fldChar>
      </w:r>
      <w:r>
        <w:instrText xml:space="preserve"> FORMCHECKBOX </w:instrText>
      </w:r>
      <w:r w:rsidR="00320A1C">
        <w:fldChar w:fldCharType="separate"/>
      </w:r>
      <w:r>
        <w:fldChar w:fldCharType="end"/>
      </w:r>
      <w:r>
        <w:t xml:space="preserve"> Ja</w:t>
      </w:r>
    </w:p>
    <w:p w:rsidR="00052A5A" w:rsidRDefault="00052A5A" w:rsidP="00052A5A">
      <w:pPr>
        <w:spacing w:after="160" w:line="252" w:lineRule="auto"/>
        <w:contextualSpacing/>
      </w:pPr>
    </w:p>
    <w:p w:rsidR="00052A5A" w:rsidRDefault="00052A5A" w:rsidP="00052A5A">
      <w:pPr>
        <w:spacing w:after="160" w:line="252" w:lineRule="auto"/>
        <w:contextualSpacing/>
      </w:pPr>
      <w:r>
        <w:t xml:space="preserve">Indien ja, advies van Data Protection Officer toevoegen </w:t>
      </w:r>
    </w:p>
    <w:p w:rsidR="00052A5A" w:rsidRDefault="00052A5A"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320A1C" w:rsidRPr="00052A5A" w:rsidRDefault="00320A1C" w:rsidP="00052A5A">
      <w:pPr>
        <w:widowControl w:val="0"/>
        <w:tabs>
          <w:tab w:val="left" w:pos="-1440"/>
        </w:tabs>
        <w:spacing w:beforeLines="60" w:before="144" w:after="60"/>
        <w:jc w:val="both"/>
        <w:outlineLvl w:val="0"/>
        <w:rPr>
          <w:rFonts w:ascii="Lucida Sans" w:hAnsi="Lucida Sans" w:cs="Lucida Sans"/>
          <w:b/>
          <w:caps/>
          <w:sz w:val="24"/>
          <w:u w:val="single"/>
        </w:rPr>
      </w:pPr>
    </w:p>
    <w:p w:rsidR="00A93E9F" w:rsidRPr="00320A1C" w:rsidRDefault="00A93E9F" w:rsidP="00320A1C">
      <w:pPr>
        <w:widowControl w:val="0"/>
        <w:numPr>
          <w:ilvl w:val="0"/>
          <w:numId w:val="27"/>
        </w:numPr>
        <w:tabs>
          <w:tab w:val="left" w:pos="-1440"/>
          <w:tab w:val="left" w:pos="3402"/>
        </w:tabs>
        <w:spacing w:beforeLines="60" w:before="144" w:after="60"/>
        <w:ind w:left="0"/>
        <w:jc w:val="both"/>
        <w:outlineLvl w:val="0"/>
        <w:rPr>
          <w:rFonts w:ascii="Lucida Sans" w:hAnsi="Lucida Sans" w:cs="Lucida Sans"/>
          <w:b/>
          <w:caps/>
          <w:sz w:val="24"/>
          <w:u w:val="single"/>
        </w:rPr>
      </w:pPr>
      <w:r w:rsidRPr="00320A1C">
        <w:rPr>
          <w:rFonts w:ascii="Lucida Sans" w:hAnsi="Lucida Sans" w:cs="Lucida Sans"/>
          <w:b/>
          <w:caps/>
          <w:sz w:val="24"/>
          <w:u w:val="single"/>
        </w:rPr>
        <w:t xml:space="preserve">verzekering </w:t>
      </w:r>
    </w:p>
    <w:p w:rsidR="00A93E9F" w:rsidRPr="00FE403A" w:rsidRDefault="00A93E9F" w:rsidP="00A93E9F">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FE403A">
        <w:rPr>
          <w:rFonts w:cs="Arial"/>
          <w:b/>
          <w:szCs w:val="22"/>
        </w:rPr>
        <w:t xml:space="preserve">Is er voor het onderzoek een verzekering afgesloten conform de Belgische wet van 7 mei </w:t>
      </w:r>
      <w:r>
        <w:rPr>
          <w:rFonts w:cs="Arial"/>
          <w:b/>
          <w:szCs w:val="22"/>
        </w:rPr>
        <w:br/>
      </w:r>
      <w:r w:rsidRPr="00FE403A">
        <w:rPr>
          <w:rFonts w:cs="Arial"/>
          <w:b/>
          <w:szCs w:val="22"/>
        </w:rPr>
        <w:t>2004? (het verzekeringscertificaat moet bij de aanvraag gevoegd worden)</w:t>
      </w:r>
    </w:p>
    <w:p w:rsidR="00A93E9F" w:rsidRDefault="00A93E9F" w:rsidP="00A93E9F">
      <w:pPr>
        <w:ind w:left="2835" w:hanging="2475"/>
      </w:pPr>
    </w:p>
    <w:p w:rsidR="00A93E9F" w:rsidRDefault="00A93E9F" w:rsidP="00A93E9F">
      <w:pPr>
        <w:ind w:left="2835" w:hanging="2475"/>
      </w:pPr>
      <w:r w:rsidRPr="00C363B9">
        <w:fldChar w:fldCharType="begin">
          <w:ffData>
            <w:name w:val="Check78"/>
            <w:enabled/>
            <w:calcOnExit w:val="0"/>
            <w:checkBox>
              <w:sizeAuto/>
              <w:default w:val="0"/>
            </w:checkBox>
          </w:ffData>
        </w:fldChar>
      </w:r>
      <w:bookmarkStart w:id="13" w:name="Check78"/>
      <w:r w:rsidRPr="00C363B9">
        <w:instrText xml:space="preserve"> FORMCHECKBOX </w:instrText>
      </w:r>
      <w:r w:rsidR="00320A1C">
        <w:fldChar w:fldCharType="separate"/>
      </w:r>
      <w:r w:rsidRPr="00C363B9">
        <w:fldChar w:fldCharType="end"/>
      </w:r>
      <w:bookmarkEnd w:id="13"/>
      <w:r w:rsidRPr="00C363B9">
        <w:t xml:space="preserve"> Ja</w:t>
      </w:r>
      <w:r w:rsidRPr="00C363B9">
        <w:tab/>
      </w:r>
      <w:r w:rsidRPr="00C363B9">
        <w:tab/>
      </w:r>
      <w:r w:rsidRPr="00C363B9">
        <w:fldChar w:fldCharType="begin">
          <w:ffData>
            <w:name w:val="Check79"/>
            <w:enabled/>
            <w:calcOnExit w:val="0"/>
            <w:checkBox>
              <w:sizeAuto/>
              <w:default w:val="0"/>
            </w:checkBox>
          </w:ffData>
        </w:fldChar>
      </w:r>
      <w:bookmarkStart w:id="14" w:name="Check79"/>
      <w:r w:rsidRPr="00C363B9">
        <w:instrText xml:space="preserve"> FORMCHECKBOX </w:instrText>
      </w:r>
      <w:r w:rsidR="00320A1C">
        <w:fldChar w:fldCharType="separate"/>
      </w:r>
      <w:r w:rsidRPr="00C363B9">
        <w:fldChar w:fldCharType="end"/>
      </w:r>
      <w:bookmarkEnd w:id="14"/>
      <w:r w:rsidRPr="00C363B9">
        <w:t xml:space="preserve"> </w:t>
      </w:r>
      <w:r>
        <w:t>Nee</w:t>
      </w:r>
      <w:r w:rsidRPr="00C363B9">
        <w:t xml:space="preserve">  </w:t>
      </w:r>
      <w:r w:rsidRPr="00C363B9">
        <w:tab/>
      </w:r>
      <w:r>
        <w:br/>
      </w:r>
      <w:r w:rsidRPr="00C363B9">
        <w:t xml:space="preserve">zo </w:t>
      </w:r>
      <w:r w:rsidR="003352A2">
        <w:t>n</w:t>
      </w:r>
      <w:r w:rsidRPr="00C363B9">
        <w:t>ee, waarom niet?.................................................................</w:t>
      </w:r>
    </w:p>
    <w:p w:rsidR="00A93E9F" w:rsidRPr="00C363B9" w:rsidRDefault="00A93E9F" w:rsidP="00A93E9F">
      <w:pPr>
        <w:ind w:left="2835" w:hanging="2475"/>
      </w:pPr>
    </w:p>
    <w:p w:rsidR="00A93E9F" w:rsidRDefault="00A93E9F" w:rsidP="00A93E9F">
      <w:r w:rsidRPr="00C363B9">
        <w:t>Door welke verzekeringspolis bent U verzekerd?</w:t>
      </w:r>
      <w:r w:rsidRPr="00FE403A">
        <w:t xml:space="preserve"> </w:t>
      </w:r>
      <w:r w:rsidRPr="00C363B9">
        <w:t>....................................................</w:t>
      </w:r>
      <w:r w:rsidR="003352A2">
        <w:t>...............</w:t>
      </w:r>
    </w:p>
    <w:p w:rsidR="00A93E9F" w:rsidRPr="00C363B9" w:rsidRDefault="00A93E9F" w:rsidP="00A93E9F"/>
    <w:p w:rsidR="00A93E9F" w:rsidRDefault="00A93E9F" w:rsidP="00A93E9F">
      <w:r w:rsidRPr="00C363B9">
        <w:t>Wat is de omvang van de dekking door de verzekeringsmaatschappij?....................</w:t>
      </w:r>
      <w:r>
        <w:t>....................</w:t>
      </w:r>
    </w:p>
    <w:p w:rsidR="00A93E9F" w:rsidRPr="00F11CAD" w:rsidRDefault="00A93E9F" w:rsidP="00A93E9F">
      <w:pPr>
        <w:widowControl w:val="0"/>
        <w:numPr>
          <w:ilvl w:val="0"/>
          <w:numId w:val="27"/>
        </w:numPr>
        <w:tabs>
          <w:tab w:val="left" w:pos="-1440"/>
        </w:tabs>
        <w:spacing w:beforeLines="60" w:before="144" w:after="60"/>
        <w:jc w:val="both"/>
        <w:outlineLvl w:val="0"/>
        <w:rPr>
          <w:rFonts w:ascii="Lucida Sans" w:hAnsi="Lucida Sans" w:cs="Lucida Sans"/>
          <w:b/>
          <w:caps/>
          <w:sz w:val="24"/>
          <w:u w:val="single"/>
        </w:rPr>
      </w:pPr>
      <w:r w:rsidRPr="00F11CAD">
        <w:rPr>
          <w:rFonts w:ascii="Lucida Sans" w:hAnsi="Lucida Sans" w:cs="Lucida Sans"/>
          <w:b/>
          <w:caps/>
          <w:sz w:val="24"/>
          <w:u w:val="single"/>
        </w:rPr>
        <w:t>financiële overeenkomst</w:t>
      </w:r>
    </w:p>
    <w:p w:rsidR="00A93E9F" w:rsidRDefault="00A93E9F" w:rsidP="00A93E9F"/>
    <w:p w:rsidR="00BD61D7" w:rsidRDefault="00A93E9F" w:rsidP="00A93E9F">
      <w:r w:rsidRPr="00A93E9F">
        <w:t>Wordt dit</w:t>
      </w:r>
      <w:r w:rsidR="00BD61D7" w:rsidRPr="00A93E9F">
        <w:t xml:space="preserve"> onderzoeksproject financieel ondersteund door een organisatie?</w:t>
      </w:r>
    </w:p>
    <w:p w:rsidR="00A93E9F" w:rsidRPr="00A93E9F" w:rsidRDefault="00A93E9F" w:rsidP="00A93E9F"/>
    <w:p w:rsidR="00BD61D7" w:rsidRPr="00F15515" w:rsidRDefault="00BD61D7" w:rsidP="00BD61D7">
      <w:pPr>
        <w:widowControl w:val="0"/>
        <w:tabs>
          <w:tab w:val="left" w:pos="-1440"/>
        </w:tabs>
        <w:spacing w:before="60" w:after="120"/>
        <w:ind w:left="771" w:hanging="771"/>
        <w:jc w:val="both"/>
        <w:rPr>
          <w:rFonts w:cs="Arial"/>
          <w:smallCaps/>
          <w:szCs w:val="22"/>
        </w:rPr>
      </w:pPr>
      <w:r w:rsidRPr="00F15515">
        <w:rPr>
          <w:rFonts w:cs="Arial"/>
          <w:smallCaps/>
          <w:szCs w:val="22"/>
        </w:rPr>
        <w:tab/>
      </w:r>
      <w:r w:rsidRPr="00F15515">
        <w:rPr>
          <w:rFonts w:cs="Arial"/>
          <w:smallCaps/>
          <w:szCs w:val="22"/>
        </w:rPr>
        <w:fldChar w:fldCharType="begin">
          <w:ffData>
            <w:name w:val="Check80"/>
            <w:enabled/>
            <w:calcOnExit w:val="0"/>
            <w:checkBox>
              <w:sizeAuto/>
              <w:default w:val="0"/>
            </w:checkBox>
          </w:ffData>
        </w:fldChar>
      </w:r>
      <w:bookmarkStart w:id="15" w:name="Check80"/>
      <w:r w:rsidRPr="00F15515">
        <w:rPr>
          <w:rFonts w:cs="Arial"/>
          <w:smallCaps/>
          <w:szCs w:val="22"/>
        </w:rPr>
        <w:instrText xml:space="preserve"> FORMCHECKBOX </w:instrText>
      </w:r>
      <w:r w:rsidR="00320A1C">
        <w:rPr>
          <w:rFonts w:cs="Arial"/>
          <w:smallCaps/>
          <w:szCs w:val="22"/>
        </w:rPr>
      </w:r>
      <w:r w:rsidR="00320A1C">
        <w:rPr>
          <w:rFonts w:cs="Arial"/>
          <w:smallCaps/>
          <w:szCs w:val="22"/>
        </w:rPr>
        <w:fldChar w:fldCharType="separate"/>
      </w:r>
      <w:r w:rsidRPr="00F15515">
        <w:rPr>
          <w:rFonts w:cs="Arial"/>
          <w:smallCaps/>
          <w:szCs w:val="22"/>
        </w:rPr>
        <w:fldChar w:fldCharType="end"/>
      </w:r>
      <w:bookmarkEnd w:id="15"/>
      <w:r w:rsidRPr="00F15515">
        <w:rPr>
          <w:rFonts w:cs="Arial"/>
          <w:smallCaps/>
          <w:szCs w:val="22"/>
        </w:rPr>
        <w:t xml:space="preserve"> </w:t>
      </w:r>
      <w:r w:rsidRPr="00A93E9F">
        <w:t>niet van toepassing</w:t>
      </w:r>
    </w:p>
    <w:p w:rsidR="00BD61D7" w:rsidRDefault="00BD61D7" w:rsidP="00BD61D7">
      <w:pPr>
        <w:widowControl w:val="0"/>
        <w:tabs>
          <w:tab w:val="left" w:pos="-1440"/>
        </w:tabs>
        <w:spacing w:before="60" w:after="120"/>
        <w:ind w:left="771" w:hanging="771"/>
        <w:jc w:val="both"/>
        <w:rPr>
          <w:rFonts w:cs="Arial"/>
          <w:smallCaps/>
          <w:szCs w:val="22"/>
        </w:rPr>
      </w:pPr>
      <w:r w:rsidRPr="00F55CD6">
        <w:rPr>
          <w:rFonts w:cs="Arial"/>
          <w:smallCaps/>
          <w:szCs w:val="22"/>
        </w:rPr>
        <w:tab/>
      </w:r>
      <w:r w:rsidRPr="00F15515">
        <w:rPr>
          <w:rFonts w:cs="Arial"/>
          <w:smallCaps/>
          <w:szCs w:val="22"/>
        </w:rPr>
        <w:fldChar w:fldCharType="begin">
          <w:ffData>
            <w:name w:val="Check83"/>
            <w:enabled/>
            <w:calcOnExit w:val="0"/>
            <w:checkBox>
              <w:sizeAuto/>
              <w:default w:val="0"/>
            </w:checkBox>
          </w:ffData>
        </w:fldChar>
      </w:r>
      <w:bookmarkStart w:id="16" w:name="Check83"/>
      <w:r w:rsidRPr="00F55CD6">
        <w:rPr>
          <w:rFonts w:cs="Arial"/>
          <w:smallCaps/>
          <w:szCs w:val="22"/>
        </w:rPr>
        <w:instrText xml:space="preserve"> FORMCHECKBOX </w:instrText>
      </w:r>
      <w:r w:rsidR="00320A1C">
        <w:rPr>
          <w:rFonts w:cs="Arial"/>
          <w:smallCaps/>
          <w:szCs w:val="22"/>
        </w:rPr>
      </w:r>
      <w:r w:rsidR="00320A1C">
        <w:rPr>
          <w:rFonts w:cs="Arial"/>
          <w:smallCaps/>
          <w:szCs w:val="22"/>
        </w:rPr>
        <w:fldChar w:fldCharType="separate"/>
      </w:r>
      <w:r w:rsidRPr="00F15515">
        <w:rPr>
          <w:rFonts w:cs="Arial"/>
          <w:smallCaps/>
          <w:szCs w:val="22"/>
        </w:rPr>
        <w:fldChar w:fldCharType="end"/>
      </w:r>
      <w:bookmarkEnd w:id="16"/>
      <w:r w:rsidRPr="00F55CD6">
        <w:rPr>
          <w:rFonts w:cs="Arial"/>
          <w:smallCaps/>
          <w:szCs w:val="22"/>
        </w:rPr>
        <w:t xml:space="preserve"> </w:t>
      </w:r>
      <w:r w:rsidR="00A4019F" w:rsidRPr="00A93E9F">
        <w:t>vergoeding</w:t>
      </w:r>
    </w:p>
    <w:p w:rsidR="00A93E9F" w:rsidRDefault="00A93E9F" w:rsidP="00A93E9F"/>
    <w:p w:rsidR="00A93E9F" w:rsidRDefault="00A93E9F" w:rsidP="00A93E9F">
      <w:r w:rsidRPr="00C363B9">
        <w:t>Indien een definitieve financiële overeenkomst nog niet beschikbaar is, voeg dan een budget proposal toe.</w:t>
      </w:r>
    </w:p>
    <w:p w:rsidR="003352A2" w:rsidRDefault="003352A2" w:rsidP="00A93E9F"/>
    <w:p w:rsidR="003352A2" w:rsidRPr="00C363B9" w:rsidRDefault="003352A2" w:rsidP="003352A2">
      <w:r w:rsidRPr="00C363B9">
        <w:t xml:space="preserve">Bij een commerciële </w:t>
      </w:r>
      <w:r w:rsidR="00C759B7">
        <w:t>observationele</w:t>
      </w:r>
      <w:r w:rsidRPr="00C363B9">
        <w:t xml:space="preserve"> studie dient er een “handling fee” aan het ethisch comité betaald te worden, dit na ontvangst van de factuur.</w:t>
      </w:r>
    </w:p>
    <w:p w:rsidR="003352A2" w:rsidRDefault="003352A2" w:rsidP="003352A2"/>
    <w:p w:rsidR="003352A2" w:rsidRDefault="003352A2" w:rsidP="003352A2">
      <w:r w:rsidRPr="00C363B9">
        <w:t>Facturatie-adres sponsor:</w:t>
      </w:r>
      <w:r>
        <w:t xml:space="preserve"> </w:t>
      </w:r>
      <w:r w:rsidRPr="00C363B9">
        <w:t>...............................................</w:t>
      </w:r>
    </w:p>
    <w:p w:rsidR="003352A2" w:rsidRPr="00C363B9" w:rsidRDefault="003352A2" w:rsidP="003352A2">
      <w:pPr>
        <w:ind w:left="709"/>
      </w:pPr>
    </w:p>
    <w:p w:rsidR="003352A2" w:rsidRDefault="003352A2" w:rsidP="00C759B7">
      <w:r w:rsidRPr="00C363B9">
        <w:t>BTW nummer:</w:t>
      </w:r>
      <w:r w:rsidRPr="00D423BE">
        <w:t xml:space="preserve"> </w:t>
      </w:r>
      <w:r w:rsidRPr="00C363B9">
        <w:t>...............................................</w:t>
      </w:r>
      <w:r>
        <w:t>.......</w:t>
      </w:r>
    </w:p>
    <w:p w:rsidR="00320A1C" w:rsidRDefault="00320A1C">
      <w:pPr>
        <w:rPr>
          <w:i/>
        </w:rPr>
      </w:pPr>
      <w:r>
        <w:rPr>
          <w:i/>
        </w:rPr>
        <w:br w:type="page"/>
      </w:r>
    </w:p>
    <w:p w:rsidR="00A93E9F" w:rsidRPr="00A93E9F" w:rsidRDefault="00A93E9F" w:rsidP="00A93E9F">
      <w:pPr>
        <w:widowControl w:val="0"/>
        <w:tabs>
          <w:tab w:val="left" w:pos="-1440"/>
        </w:tabs>
        <w:spacing w:before="240" w:after="60"/>
        <w:rPr>
          <w:rFonts w:cs="Arial"/>
          <w:smallCaps/>
          <w:szCs w:val="22"/>
        </w:rPr>
      </w:pPr>
      <w:r w:rsidRPr="00FE403A">
        <w:rPr>
          <w:i/>
        </w:rPr>
        <w:lastRenderedPageBreak/>
        <w:t>Ik verklaar de gehele verantwoordelijkheid van het hierboven vermelde project op mij te nemen en bevestig dat voor zover de huidige kennis het toelaat, de gegeven inlichtingen met de werkelijkheid overeenstemmen.</w:t>
      </w:r>
    </w:p>
    <w:p w:rsidR="00A93E9F" w:rsidRPr="00FE403A" w:rsidRDefault="00A93E9F" w:rsidP="00A93E9F">
      <w:pPr>
        <w:rPr>
          <w:i/>
        </w:rPr>
      </w:pPr>
    </w:p>
    <w:p w:rsidR="00A93E9F" w:rsidRPr="00FE403A" w:rsidRDefault="00A93E9F" w:rsidP="00A93E9F">
      <w:pPr>
        <w:rPr>
          <w:i/>
        </w:rPr>
      </w:pPr>
      <w:r w:rsidRPr="00FE403A">
        <w:rPr>
          <w:i/>
        </w:rPr>
        <w:t xml:space="preserve">Ik verklaar dat ik als eindverantwoordelijke tijdens de </w:t>
      </w:r>
      <w:r w:rsidR="003352A2">
        <w:rPr>
          <w:i/>
        </w:rPr>
        <w:t>duur van de studie beschikbaar ben voor vragen met betrekking tot het onderzoek</w:t>
      </w:r>
      <w:r w:rsidRPr="00FE403A">
        <w:rPr>
          <w:i/>
        </w:rPr>
        <w:t xml:space="preserve">. </w:t>
      </w:r>
    </w:p>
    <w:p w:rsidR="00A93E9F" w:rsidRDefault="00A93E9F" w:rsidP="00A93E9F"/>
    <w:p w:rsidR="00A93E9F" w:rsidRPr="00C363B9" w:rsidRDefault="00A93E9F" w:rsidP="00A93E9F"/>
    <w:p w:rsidR="00A93E9F" w:rsidRPr="00D423BE" w:rsidRDefault="00A93E9F" w:rsidP="00A93E9F">
      <w:pPr>
        <w:rPr>
          <w:b/>
        </w:rPr>
      </w:pPr>
      <w:r w:rsidRPr="00D423BE">
        <w:rPr>
          <w:b/>
        </w:rPr>
        <w:t>De hoofdonderzoeker,</w:t>
      </w:r>
      <w:r w:rsidRPr="00D423BE">
        <w:rPr>
          <w:b/>
        </w:rPr>
        <w:tab/>
      </w:r>
      <w:r w:rsidRPr="00D423BE">
        <w:rPr>
          <w:b/>
        </w:rPr>
        <w:tab/>
      </w:r>
      <w:r w:rsidRPr="00D423BE">
        <w:rPr>
          <w:b/>
        </w:rPr>
        <w:tab/>
      </w:r>
      <w:r w:rsidR="003352A2">
        <w:rPr>
          <w:b/>
        </w:rPr>
        <w:t>H</w:t>
      </w:r>
      <w:r w:rsidRPr="00D423BE">
        <w:rPr>
          <w:b/>
        </w:rPr>
        <w:t>et diensthoofd</w:t>
      </w:r>
      <w:r w:rsidR="008D1860">
        <w:rPr>
          <w:b/>
        </w:rPr>
        <w:t>,</w:t>
      </w:r>
      <w:r w:rsidRPr="00D423BE">
        <w:rPr>
          <w:b/>
        </w:rPr>
        <w:t xml:space="preserve"> </w:t>
      </w:r>
    </w:p>
    <w:p w:rsidR="00A93E9F" w:rsidRPr="00C363B9" w:rsidRDefault="00A93E9F" w:rsidP="003352A2">
      <w:pPr>
        <w:ind w:left="3545" w:firstLine="709"/>
      </w:pPr>
      <w:r w:rsidRPr="00C363B9">
        <w:t>(voor kennisneming)</w:t>
      </w:r>
    </w:p>
    <w:p w:rsidR="00A93E9F" w:rsidRPr="00C363B9" w:rsidRDefault="00A93E9F" w:rsidP="00A93E9F"/>
    <w:p w:rsidR="00A93E9F" w:rsidRPr="00C363B9" w:rsidRDefault="00A93E9F" w:rsidP="00A93E9F">
      <w:r w:rsidRPr="00C363B9">
        <w:t>Datum :</w:t>
      </w:r>
      <w:r w:rsidRPr="00C363B9">
        <w:tab/>
      </w:r>
      <w:r w:rsidRPr="00C363B9">
        <w:tab/>
      </w:r>
      <w:r w:rsidRPr="00C363B9">
        <w:tab/>
      </w:r>
      <w:r w:rsidRPr="00C363B9">
        <w:tab/>
      </w:r>
      <w:r w:rsidRPr="00C363B9">
        <w:tab/>
        <w:t>Datum :</w:t>
      </w:r>
      <w:r>
        <w:br/>
      </w:r>
    </w:p>
    <w:p w:rsidR="00A93E9F" w:rsidRPr="00C363B9" w:rsidRDefault="00A93E9F" w:rsidP="00A93E9F">
      <w:r w:rsidRPr="00C363B9">
        <w:t>Naam :</w:t>
      </w:r>
      <w:r w:rsidRPr="00C363B9">
        <w:tab/>
      </w:r>
      <w:r w:rsidRPr="00C363B9">
        <w:tab/>
      </w:r>
      <w:r w:rsidRPr="00C363B9">
        <w:tab/>
      </w:r>
      <w:r w:rsidRPr="00C363B9">
        <w:tab/>
      </w:r>
      <w:r w:rsidRPr="00C363B9">
        <w:tab/>
        <w:t>Naam :</w:t>
      </w:r>
      <w:r>
        <w:br/>
      </w:r>
    </w:p>
    <w:p w:rsidR="00A93E9F" w:rsidRPr="00C363B9" w:rsidRDefault="00A93E9F" w:rsidP="00A93E9F">
      <w:r w:rsidRPr="00C363B9">
        <w:t>Handtekening :</w:t>
      </w:r>
      <w:r w:rsidRPr="00C363B9">
        <w:tab/>
      </w:r>
      <w:r w:rsidRPr="00C363B9">
        <w:tab/>
      </w:r>
      <w:r w:rsidRPr="00C363B9">
        <w:tab/>
      </w:r>
      <w:r w:rsidRPr="00C363B9">
        <w:tab/>
        <w:t>Handtekening :</w:t>
      </w:r>
    </w:p>
    <w:p w:rsidR="00A93E9F" w:rsidRPr="00C363B9" w:rsidRDefault="00A93E9F" w:rsidP="00A93E9F"/>
    <w:p w:rsidR="00A93E9F" w:rsidRPr="00C363B9" w:rsidRDefault="00A93E9F" w:rsidP="00A93E9F"/>
    <w:p w:rsidR="00A93E9F" w:rsidRPr="00C363B9" w:rsidRDefault="00A93E9F" w:rsidP="00A93E9F"/>
    <w:p w:rsidR="00A93E9F" w:rsidRPr="00C363B9" w:rsidRDefault="00A93E9F" w:rsidP="00A93E9F"/>
    <w:p w:rsidR="00A93E9F" w:rsidRPr="00C363B9" w:rsidRDefault="00A93E9F" w:rsidP="00A93E9F"/>
    <w:p w:rsidR="00C759B7" w:rsidRDefault="00A93E9F" w:rsidP="00A93E9F">
      <w:r w:rsidRPr="00D423BE">
        <w:rPr>
          <w:b/>
        </w:rPr>
        <w:t>Co-investigators van andere betrokken diensten</w:t>
      </w:r>
      <w:r w:rsidR="00C759B7">
        <w:rPr>
          <w:b/>
        </w:rPr>
        <w:t>,</w:t>
      </w:r>
      <w:r w:rsidRPr="00C363B9">
        <w:t xml:space="preserve"> </w:t>
      </w:r>
    </w:p>
    <w:p w:rsidR="00A93E9F" w:rsidRPr="00C363B9" w:rsidRDefault="00A93E9F" w:rsidP="00A93E9F">
      <w:r w:rsidRPr="00C363B9">
        <w:t>(voor kennisneming / akkoord)</w:t>
      </w:r>
    </w:p>
    <w:p w:rsidR="00A93E9F" w:rsidRPr="00C363B9" w:rsidRDefault="00A93E9F" w:rsidP="00A93E9F"/>
    <w:p w:rsidR="00A93E9F" w:rsidRPr="00C363B9" w:rsidRDefault="00A93E9F" w:rsidP="00A93E9F">
      <w:r w:rsidRPr="00C363B9">
        <w:t>Datum :</w:t>
      </w:r>
      <w:r w:rsidRPr="00C363B9">
        <w:tab/>
      </w:r>
      <w:r w:rsidRPr="00C363B9">
        <w:tab/>
      </w:r>
      <w:r w:rsidRPr="00C363B9">
        <w:tab/>
      </w:r>
      <w:r w:rsidRPr="00C363B9">
        <w:tab/>
      </w:r>
      <w:r w:rsidRPr="00C363B9">
        <w:tab/>
        <w:t>Datum :</w:t>
      </w:r>
      <w:r>
        <w:br/>
      </w:r>
    </w:p>
    <w:p w:rsidR="00A93E9F" w:rsidRPr="00C363B9" w:rsidRDefault="00A93E9F" w:rsidP="00A93E9F">
      <w:r w:rsidRPr="00C363B9">
        <w:t>Naam :</w:t>
      </w:r>
      <w:r w:rsidRPr="00C363B9">
        <w:tab/>
      </w:r>
      <w:r w:rsidRPr="00C363B9">
        <w:tab/>
      </w:r>
      <w:r w:rsidRPr="00C363B9">
        <w:tab/>
      </w:r>
      <w:r w:rsidRPr="00C363B9">
        <w:tab/>
      </w:r>
      <w:r w:rsidRPr="00C363B9">
        <w:tab/>
        <w:t>Naam :</w:t>
      </w:r>
      <w:r>
        <w:br/>
      </w:r>
    </w:p>
    <w:p w:rsidR="00A93E9F" w:rsidRPr="00C363B9" w:rsidRDefault="00A93E9F" w:rsidP="00A93E9F">
      <w:r w:rsidRPr="00C363B9">
        <w:t>Handtekening :</w:t>
      </w:r>
      <w:r w:rsidRPr="00C363B9">
        <w:tab/>
      </w:r>
      <w:r w:rsidRPr="00C363B9">
        <w:tab/>
      </w:r>
      <w:r w:rsidRPr="00C363B9">
        <w:tab/>
      </w:r>
      <w:r w:rsidRPr="00C363B9">
        <w:tab/>
        <w:t>Handtekening :</w:t>
      </w:r>
    </w:p>
    <w:p w:rsidR="00A93E9F" w:rsidRPr="00C363B9" w:rsidRDefault="00A93E9F" w:rsidP="00A93E9F"/>
    <w:p w:rsidR="00A93E9F" w:rsidRPr="00C363B9" w:rsidRDefault="00A93E9F" w:rsidP="00A93E9F"/>
    <w:p w:rsidR="00A93E9F" w:rsidRPr="00C363B9" w:rsidRDefault="00A93E9F" w:rsidP="00A93E9F"/>
    <w:p w:rsidR="00A93E9F" w:rsidRPr="00C363B9" w:rsidRDefault="00A93E9F" w:rsidP="00A93E9F"/>
    <w:p w:rsidR="00A93E9F" w:rsidRPr="00D423BE" w:rsidRDefault="00A93E9F" w:rsidP="00A93E9F">
      <w:pPr>
        <w:rPr>
          <w:b/>
        </w:rPr>
      </w:pPr>
      <w:r w:rsidRPr="00D423BE">
        <w:rPr>
          <w:b/>
        </w:rPr>
        <w:t>Studiecoördinator</w:t>
      </w:r>
      <w:r w:rsidR="008D1860">
        <w:rPr>
          <w:b/>
        </w:rPr>
        <w:t>,</w:t>
      </w:r>
    </w:p>
    <w:p w:rsidR="00A93E9F" w:rsidRPr="00C363B9" w:rsidRDefault="00A93E9F" w:rsidP="00A93E9F"/>
    <w:p w:rsidR="00A93E9F" w:rsidRPr="00C363B9" w:rsidRDefault="00A93E9F" w:rsidP="00A93E9F">
      <w:r w:rsidRPr="00C363B9">
        <w:t>Datum :</w:t>
      </w:r>
      <w:r w:rsidRPr="00C363B9">
        <w:tab/>
      </w:r>
      <w:r>
        <w:br/>
      </w:r>
      <w:r w:rsidRPr="00C363B9">
        <w:tab/>
      </w:r>
      <w:r w:rsidRPr="00C363B9">
        <w:tab/>
      </w:r>
    </w:p>
    <w:p w:rsidR="00A93E9F" w:rsidRPr="00C363B9" w:rsidRDefault="00A93E9F" w:rsidP="00A93E9F">
      <w:r w:rsidRPr="00C363B9">
        <w:t>Naam :</w:t>
      </w:r>
      <w:r>
        <w:br/>
      </w:r>
      <w:r w:rsidRPr="00C363B9">
        <w:tab/>
      </w:r>
      <w:r w:rsidRPr="00C363B9">
        <w:tab/>
      </w:r>
      <w:r w:rsidRPr="00C363B9">
        <w:tab/>
      </w:r>
      <w:r w:rsidRPr="00C363B9">
        <w:tab/>
      </w:r>
    </w:p>
    <w:p w:rsidR="00A93E9F" w:rsidRPr="00C363B9" w:rsidRDefault="00A93E9F" w:rsidP="00A93E9F">
      <w:r w:rsidRPr="00C363B9">
        <w:t>Handtekening :</w:t>
      </w:r>
      <w:r w:rsidRPr="00C363B9">
        <w:tab/>
      </w:r>
      <w:r w:rsidRPr="00C363B9">
        <w:tab/>
      </w:r>
    </w:p>
    <w:p w:rsidR="00A72946" w:rsidRPr="00F15515" w:rsidRDefault="00A72946" w:rsidP="002A4D0B">
      <w:pPr>
        <w:widowControl w:val="0"/>
        <w:spacing w:beforeLines="60" w:before="144" w:after="60" w:line="276" w:lineRule="auto"/>
        <w:jc w:val="both"/>
        <w:rPr>
          <w:rFonts w:cs="Arial"/>
          <w:szCs w:val="22"/>
        </w:rPr>
      </w:pPr>
    </w:p>
    <w:sectPr w:rsidR="00A72946" w:rsidRPr="00F15515" w:rsidSect="00040E68">
      <w:headerReference w:type="even" r:id="rId11"/>
      <w:headerReference w:type="default" r:id="rId12"/>
      <w:footerReference w:type="even" r:id="rId13"/>
      <w:footerReference w:type="default" r:id="rId14"/>
      <w:pgSz w:w="11906" w:h="16838" w:code="9"/>
      <w:pgMar w:top="1134" w:right="1134" w:bottom="1134" w:left="1418" w:header="284"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EC" w:rsidRDefault="006214EC">
      <w:r>
        <w:separator/>
      </w:r>
    </w:p>
  </w:endnote>
  <w:endnote w:type="continuationSeparator" w:id="0">
    <w:p w:rsidR="006214EC" w:rsidRDefault="0062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646EE4" w:rsidTr="00646EE4">
      <w:trPr>
        <w:trHeight w:val="727"/>
      </w:trPr>
      <w:tc>
        <w:tcPr>
          <w:tcW w:w="4000" w:type="pct"/>
          <w:tcBorders>
            <w:right w:val="triple" w:sz="4" w:space="0" w:color="4F81BD"/>
          </w:tcBorders>
        </w:tcPr>
        <w:p w:rsidR="00646EE4" w:rsidRPr="00646EE4" w:rsidRDefault="00646EE4">
          <w:pPr>
            <w:tabs>
              <w:tab w:val="left" w:pos="620"/>
              <w:tab w:val="center" w:pos="4320"/>
            </w:tabs>
            <w:jc w:val="right"/>
            <w:rPr>
              <w:rFonts w:ascii="Cambria" w:hAnsi="Cambria"/>
              <w:sz w:val="20"/>
              <w:szCs w:val="20"/>
            </w:rPr>
          </w:pPr>
        </w:p>
      </w:tc>
      <w:tc>
        <w:tcPr>
          <w:tcW w:w="1000" w:type="pct"/>
          <w:tcBorders>
            <w:left w:val="triple" w:sz="4" w:space="0" w:color="4F81BD"/>
          </w:tcBorders>
        </w:tcPr>
        <w:p w:rsidR="00646EE4" w:rsidRPr="00646EE4" w:rsidRDefault="00646EE4">
          <w:pPr>
            <w:tabs>
              <w:tab w:val="left" w:pos="1490"/>
            </w:tabs>
            <w:rPr>
              <w:rFonts w:ascii="Cambria" w:hAnsi="Cambria"/>
              <w:sz w:val="28"/>
              <w:szCs w:val="28"/>
            </w:rPr>
          </w:pPr>
          <w:r>
            <w:fldChar w:fldCharType="begin"/>
          </w:r>
          <w:r>
            <w:instrText>PAGE    \* MERGEFORMAT</w:instrText>
          </w:r>
          <w:r>
            <w:fldChar w:fldCharType="separate"/>
          </w:r>
          <w:r w:rsidR="00052A5A">
            <w:rPr>
              <w:noProof/>
            </w:rPr>
            <w:t>4</w:t>
          </w:r>
          <w:r>
            <w:fldChar w:fldCharType="end"/>
          </w:r>
        </w:p>
      </w:tc>
    </w:tr>
  </w:tbl>
  <w:p w:rsidR="00040E68" w:rsidRDefault="00040E68"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646EE4" w:rsidTr="00646EE4">
      <w:trPr>
        <w:trHeight w:val="727"/>
      </w:trPr>
      <w:tc>
        <w:tcPr>
          <w:tcW w:w="4000" w:type="pct"/>
          <w:tcBorders>
            <w:right w:val="triple" w:sz="4" w:space="0" w:color="4F81BD"/>
          </w:tcBorders>
        </w:tcPr>
        <w:p w:rsidR="00646EE4" w:rsidRPr="00646EE4" w:rsidRDefault="00646EE4">
          <w:pPr>
            <w:tabs>
              <w:tab w:val="left" w:pos="620"/>
              <w:tab w:val="center" w:pos="4320"/>
            </w:tabs>
            <w:jc w:val="right"/>
            <w:rPr>
              <w:rFonts w:ascii="Cambria" w:hAnsi="Cambria"/>
              <w:sz w:val="20"/>
              <w:szCs w:val="20"/>
            </w:rPr>
          </w:pPr>
        </w:p>
      </w:tc>
      <w:tc>
        <w:tcPr>
          <w:tcW w:w="1000" w:type="pct"/>
          <w:tcBorders>
            <w:left w:val="triple" w:sz="4" w:space="0" w:color="4F81BD"/>
          </w:tcBorders>
        </w:tcPr>
        <w:p w:rsidR="00646EE4" w:rsidRPr="00646EE4" w:rsidRDefault="00646EE4">
          <w:pPr>
            <w:tabs>
              <w:tab w:val="left" w:pos="1490"/>
            </w:tabs>
            <w:rPr>
              <w:rFonts w:ascii="Cambria" w:hAnsi="Cambria"/>
              <w:sz w:val="28"/>
              <w:szCs w:val="28"/>
            </w:rPr>
          </w:pPr>
          <w:r>
            <w:fldChar w:fldCharType="begin"/>
          </w:r>
          <w:r>
            <w:instrText>PAGE    \* MERGEFORMAT</w:instrText>
          </w:r>
          <w:r>
            <w:fldChar w:fldCharType="separate"/>
          </w:r>
          <w:r w:rsidR="00052A5A">
            <w:rPr>
              <w:noProof/>
            </w:rPr>
            <w:t>5</w:t>
          </w:r>
          <w:r>
            <w:fldChar w:fldCharType="end"/>
          </w:r>
        </w:p>
      </w:tc>
    </w:tr>
  </w:tbl>
  <w:p w:rsidR="00040E68" w:rsidRPr="00831BE4" w:rsidRDefault="00040E68">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EC" w:rsidRDefault="006214EC">
      <w:r>
        <w:separator/>
      </w:r>
    </w:p>
  </w:footnote>
  <w:footnote w:type="continuationSeparator" w:id="0">
    <w:p w:rsidR="006214EC" w:rsidRDefault="006214EC">
      <w:r>
        <w:continuationSeparator/>
      </w:r>
    </w:p>
  </w:footnote>
  <w:footnote w:id="1">
    <w:p w:rsidR="00052A5A" w:rsidRDefault="00052A5A" w:rsidP="00052A5A">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rsidR="00052A5A" w:rsidRDefault="00052A5A" w:rsidP="00052A5A">
      <w:pPr>
        <w:pStyle w:val="Voetnoottekst"/>
        <w:rPr>
          <w:sz w:val="18"/>
          <w:lang w:val="nl-BE"/>
        </w:rPr>
      </w:pPr>
    </w:p>
  </w:footnote>
  <w:footnote w:id="2">
    <w:p w:rsidR="00052A5A" w:rsidRDefault="00052A5A" w:rsidP="00052A5A">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rsidR="00052A5A" w:rsidRDefault="00052A5A" w:rsidP="00052A5A">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E4" w:rsidRDefault="00CB6CEB" w:rsidP="00A93E9F">
    <w:pPr>
      <w:pStyle w:val="Koptekst"/>
      <w:ind w:firstLine="6946"/>
    </w:pPr>
    <w:r>
      <w:rPr>
        <w:noProof/>
        <w:lang w:val="nl-BE" w:eastAsia="nl-BE"/>
      </w:rPr>
      <w:drawing>
        <wp:anchor distT="0" distB="0" distL="114300" distR="114300" simplePos="0" relativeHeight="251657728" behindDoc="0" locked="0" layoutInCell="1" allowOverlap="1">
          <wp:simplePos x="0" y="0"/>
          <wp:positionH relativeFrom="margin">
            <wp:posOffset>-57150</wp:posOffset>
          </wp:positionH>
          <wp:positionV relativeFrom="margin">
            <wp:posOffset>-390525</wp:posOffset>
          </wp:positionV>
          <wp:extent cx="1933575" cy="3905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E9F" w:rsidRDefault="00A93E9F" w:rsidP="00A93E9F">
    <w:pPr>
      <w:pStyle w:val="Koptekst"/>
      <w:ind w:firstLine="6946"/>
    </w:pPr>
  </w:p>
  <w:p w:rsidR="00A93E9F" w:rsidRDefault="00A93E9F" w:rsidP="00A93E9F">
    <w:pPr>
      <w:pStyle w:val="Koptekst"/>
      <w:ind w:firstLine="69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E4" w:rsidRDefault="00D23F80">
    <w:pPr>
      <w:pStyle w:val="Koptekst"/>
      <w:rPr>
        <w:color w:val="000080"/>
        <w:szCs w:val="22"/>
      </w:rPr>
    </w:pPr>
    <w:r>
      <w:rPr>
        <w:noProof/>
        <w:lang w:eastAsia="nl-BE"/>
      </w:rPr>
      <w:drawing>
        <wp:anchor distT="0" distB="0" distL="114300" distR="114300" simplePos="0" relativeHeight="251659776" behindDoc="0" locked="0" layoutInCell="1" allowOverlap="1" wp14:anchorId="47B02D8C" wp14:editId="4CD0315F">
          <wp:simplePos x="0" y="0"/>
          <wp:positionH relativeFrom="margin">
            <wp:align>right</wp:align>
          </wp:positionH>
          <wp:positionV relativeFrom="paragraph">
            <wp:posOffset>19812</wp:posOffset>
          </wp:positionV>
          <wp:extent cx="1360092" cy="6191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92" cy="619125"/>
                  </a:xfrm>
                  <a:prstGeom prst="rect">
                    <a:avLst/>
                  </a:prstGeom>
                </pic:spPr>
              </pic:pic>
            </a:graphicData>
          </a:graphic>
          <wp14:sizeRelH relativeFrom="margin">
            <wp14:pctWidth>0</wp14:pctWidth>
          </wp14:sizeRelH>
          <wp14:sizeRelV relativeFrom="margin">
            <wp14:pctHeight>0</wp14:pctHeight>
          </wp14:sizeRelV>
        </wp:anchor>
      </w:drawing>
    </w:r>
  </w:p>
  <w:p w:rsidR="00A93E9F" w:rsidRDefault="00CB6CEB">
    <w:pPr>
      <w:pStyle w:val="Koptekst"/>
    </w:pPr>
    <w:r>
      <w:rPr>
        <w:noProof/>
        <w:lang w:val="nl-BE" w:eastAsia="nl-BE"/>
      </w:rPr>
      <w:drawing>
        <wp:inline distT="0" distB="0" distL="0" distR="0">
          <wp:extent cx="1937385" cy="386715"/>
          <wp:effectExtent l="0" t="0" r="571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85"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068725B0"/>
    <w:multiLevelType w:val="hybridMultilevel"/>
    <w:tmpl w:val="B24EEA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116E5909"/>
    <w:multiLevelType w:val="hybridMultilevel"/>
    <w:tmpl w:val="140691CC"/>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37D4B4A"/>
    <w:multiLevelType w:val="hybridMultilevel"/>
    <w:tmpl w:val="158CF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EAB31AE"/>
    <w:multiLevelType w:val="hybridMultilevel"/>
    <w:tmpl w:val="6D9EE412"/>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1"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F256E4"/>
    <w:multiLevelType w:val="hybridMultilevel"/>
    <w:tmpl w:val="11AE91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96854"/>
    <w:multiLevelType w:val="hybridMultilevel"/>
    <w:tmpl w:val="D7383168"/>
    <w:lvl w:ilvl="0" w:tplc="AC26DF84">
      <w:start w:val="1"/>
      <w:numFmt w:val="decimal"/>
      <w:lvlText w:val="%1."/>
      <w:lvlJc w:val="left"/>
      <w:pPr>
        <w:tabs>
          <w:tab w:val="num" w:pos="690"/>
        </w:tabs>
        <w:ind w:left="690" w:hanging="690"/>
      </w:pPr>
      <w:rPr>
        <w:rFonts w:ascii="Lucida Sans" w:hAnsi="Lucida San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7"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0"/>
  </w:num>
  <w:num w:numId="2">
    <w:abstractNumId w:val="14"/>
  </w:num>
  <w:num w:numId="3">
    <w:abstractNumId w:val="12"/>
  </w:num>
  <w:num w:numId="4">
    <w:abstractNumId w:val="11"/>
  </w:num>
  <w:num w:numId="5">
    <w:abstractNumId w:val="20"/>
  </w:num>
  <w:num w:numId="6">
    <w:abstractNumId w:val="29"/>
  </w:num>
  <w:num w:numId="7">
    <w:abstractNumId w:val="26"/>
  </w:num>
  <w:num w:numId="8">
    <w:abstractNumId w:val="19"/>
  </w:num>
  <w:num w:numId="9">
    <w:abstractNumId w:val="18"/>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num>
  <w:num w:numId="23">
    <w:abstractNumId w:val="17"/>
  </w:num>
  <w:num w:numId="24">
    <w:abstractNumId w:val="28"/>
  </w:num>
  <w:num w:numId="25">
    <w:abstractNumId w:val="15"/>
  </w:num>
  <w:num w:numId="26">
    <w:abstractNumId w:val="13"/>
  </w:num>
  <w:num w:numId="27">
    <w:abstractNumId w:val="22"/>
  </w:num>
  <w:num w:numId="28">
    <w:abstractNumId w:val="16"/>
  </w:num>
  <w:num w:numId="29">
    <w:abstractNumId w:val="27"/>
  </w:num>
  <w:num w:numId="30">
    <w:abstractNumId w:val="25"/>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evenAndOddHeader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5E"/>
    <w:rsid w:val="00040E68"/>
    <w:rsid w:val="00044EDC"/>
    <w:rsid w:val="000468BE"/>
    <w:rsid w:val="00052A5A"/>
    <w:rsid w:val="000821CC"/>
    <w:rsid w:val="00093900"/>
    <w:rsid w:val="000A78B5"/>
    <w:rsid w:val="000D6D33"/>
    <w:rsid w:val="000E2D07"/>
    <w:rsid w:val="000E4A4C"/>
    <w:rsid w:val="000E5729"/>
    <w:rsid w:val="00100307"/>
    <w:rsid w:val="00111285"/>
    <w:rsid w:val="00117911"/>
    <w:rsid w:val="00142E45"/>
    <w:rsid w:val="0014379D"/>
    <w:rsid w:val="001B5D4B"/>
    <w:rsid w:val="001D1374"/>
    <w:rsid w:val="001D34EA"/>
    <w:rsid w:val="001F702D"/>
    <w:rsid w:val="00206EFE"/>
    <w:rsid w:val="002346D9"/>
    <w:rsid w:val="002565B2"/>
    <w:rsid w:val="002675A7"/>
    <w:rsid w:val="002967CE"/>
    <w:rsid w:val="002A007E"/>
    <w:rsid w:val="002A4D0B"/>
    <w:rsid w:val="002B699D"/>
    <w:rsid w:val="002F0C80"/>
    <w:rsid w:val="002F3A73"/>
    <w:rsid w:val="002F60A7"/>
    <w:rsid w:val="002F6853"/>
    <w:rsid w:val="00320A1C"/>
    <w:rsid w:val="00330177"/>
    <w:rsid w:val="003352A2"/>
    <w:rsid w:val="00345EF6"/>
    <w:rsid w:val="00346B0C"/>
    <w:rsid w:val="00362E0C"/>
    <w:rsid w:val="00365DC0"/>
    <w:rsid w:val="003D61FF"/>
    <w:rsid w:val="003E4CBD"/>
    <w:rsid w:val="0041019C"/>
    <w:rsid w:val="00413537"/>
    <w:rsid w:val="00440E7D"/>
    <w:rsid w:val="0044140D"/>
    <w:rsid w:val="0045775F"/>
    <w:rsid w:val="00494EBC"/>
    <w:rsid w:val="004A6A31"/>
    <w:rsid w:val="004B2CA5"/>
    <w:rsid w:val="004C46F6"/>
    <w:rsid w:val="004F3723"/>
    <w:rsid w:val="00500E53"/>
    <w:rsid w:val="00540410"/>
    <w:rsid w:val="00555629"/>
    <w:rsid w:val="00560018"/>
    <w:rsid w:val="00575946"/>
    <w:rsid w:val="005C51F5"/>
    <w:rsid w:val="005C5B10"/>
    <w:rsid w:val="0060095D"/>
    <w:rsid w:val="006214EC"/>
    <w:rsid w:val="006414CA"/>
    <w:rsid w:val="00641E06"/>
    <w:rsid w:val="00646EE4"/>
    <w:rsid w:val="00657150"/>
    <w:rsid w:val="006666E9"/>
    <w:rsid w:val="00691310"/>
    <w:rsid w:val="006B1C3B"/>
    <w:rsid w:val="006E337D"/>
    <w:rsid w:val="00702439"/>
    <w:rsid w:val="007074FB"/>
    <w:rsid w:val="00711A0F"/>
    <w:rsid w:val="00726F37"/>
    <w:rsid w:val="0073463E"/>
    <w:rsid w:val="00736B8D"/>
    <w:rsid w:val="00751567"/>
    <w:rsid w:val="00764D0D"/>
    <w:rsid w:val="00773272"/>
    <w:rsid w:val="007A4535"/>
    <w:rsid w:val="007A57DD"/>
    <w:rsid w:val="007B42F4"/>
    <w:rsid w:val="007E115E"/>
    <w:rsid w:val="007E3327"/>
    <w:rsid w:val="00831BE4"/>
    <w:rsid w:val="00856C00"/>
    <w:rsid w:val="00863AED"/>
    <w:rsid w:val="00891D41"/>
    <w:rsid w:val="008A3839"/>
    <w:rsid w:val="008A5BA0"/>
    <w:rsid w:val="008D1860"/>
    <w:rsid w:val="008E3AA3"/>
    <w:rsid w:val="009177FD"/>
    <w:rsid w:val="00932932"/>
    <w:rsid w:val="00934EF5"/>
    <w:rsid w:val="00955BF1"/>
    <w:rsid w:val="0097513F"/>
    <w:rsid w:val="00987AF0"/>
    <w:rsid w:val="009A51E8"/>
    <w:rsid w:val="009B5193"/>
    <w:rsid w:val="009C7361"/>
    <w:rsid w:val="009D1E41"/>
    <w:rsid w:val="009E6DA2"/>
    <w:rsid w:val="00A045B6"/>
    <w:rsid w:val="00A30A6D"/>
    <w:rsid w:val="00A35669"/>
    <w:rsid w:val="00A4019F"/>
    <w:rsid w:val="00A4700F"/>
    <w:rsid w:val="00A63BC9"/>
    <w:rsid w:val="00A72946"/>
    <w:rsid w:val="00A80C0B"/>
    <w:rsid w:val="00A84E9E"/>
    <w:rsid w:val="00A93E9F"/>
    <w:rsid w:val="00A945C0"/>
    <w:rsid w:val="00AB024F"/>
    <w:rsid w:val="00AB6BCB"/>
    <w:rsid w:val="00AB72F2"/>
    <w:rsid w:val="00AD3085"/>
    <w:rsid w:val="00AE6DF2"/>
    <w:rsid w:val="00B21F36"/>
    <w:rsid w:val="00B35F58"/>
    <w:rsid w:val="00B56046"/>
    <w:rsid w:val="00B85553"/>
    <w:rsid w:val="00B97010"/>
    <w:rsid w:val="00BB5D40"/>
    <w:rsid w:val="00BB7243"/>
    <w:rsid w:val="00BD61D7"/>
    <w:rsid w:val="00BE3D71"/>
    <w:rsid w:val="00BF2439"/>
    <w:rsid w:val="00C24E65"/>
    <w:rsid w:val="00C4083A"/>
    <w:rsid w:val="00C636E8"/>
    <w:rsid w:val="00C67C67"/>
    <w:rsid w:val="00C750FF"/>
    <w:rsid w:val="00C759B7"/>
    <w:rsid w:val="00CB2D3F"/>
    <w:rsid w:val="00CB6CEB"/>
    <w:rsid w:val="00CD4EB5"/>
    <w:rsid w:val="00CE6BA7"/>
    <w:rsid w:val="00D176F5"/>
    <w:rsid w:val="00D23F80"/>
    <w:rsid w:val="00D2507B"/>
    <w:rsid w:val="00D43D84"/>
    <w:rsid w:val="00D52485"/>
    <w:rsid w:val="00D63109"/>
    <w:rsid w:val="00D81736"/>
    <w:rsid w:val="00DB7100"/>
    <w:rsid w:val="00DD58D1"/>
    <w:rsid w:val="00E02B5E"/>
    <w:rsid w:val="00E06B13"/>
    <w:rsid w:val="00E26C22"/>
    <w:rsid w:val="00E629D1"/>
    <w:rsid w:val="00E664FD"/>
    <w:rsid w:val="00E90189"/>
    <w:rsid w:val="00E92C1F"/>
    <w:rsid w:val="00E933FE"/>
    <w:rsid w:val="00E95362"/>
    <w:rsid w:val="00EF0E28"/>
    <w:rsid w:val="00F07F97"/>
    <w:rsid w:val="00F11CAD"/>
    <w:rsid w:val="00F15515"/>
    <w:rsid w:val="00F22742"/>
    <w:rsid w:val="00F94EB2"/>
    <w:rsid w:val="00FA4E3D"/>
    <w:rsid w:val="00FD76E1"/>
    <w:rsid w:val="00FE79E9"/>
    <w:rsid w:val="00FF167B"/>
    <w:rsid w:val="00FF1EC0"/>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0E4243"/>
  <w15:docId w15:val="{65DEBD09-988C-4190-94C0-A4561D8B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4140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paragraph" w:styleId="Voetnoottekst">
    <w:name w:val="footnote text"/>
    <w:basedOn w:val="Standaard"/>
    <w:link w:val="VoetnoottekstChar"/>
    <w:rsid w:val="00D43D84"/>
    <w:rPr>
      <w:sz w:val="20"/>
      <w:szCs w:val="20"/>
    </w:rPr>
  </w:style>
  <w:style w:type="character" w:customStyle="1" w:styleId="VoetnoottekstChar">
    <w:name w:val="Voetnoottekst Char"/>
    <w:link w:val="Voetnoottekst"/>
    <w:rsid w:val="00D43D84"/>
    <w:rPr>
      <w:rFonts w:ascii="Arial" w:hAnsi="Arial"/>
      <w:lang w:val="nl-NL" w:eastAsia="nl-NL"/>
    </w:rPr>
  </w:style>
  <w:style w:type="character" w:styleId="Voetnootmarkering">
    <w:name w:val="footnote reference"/>
    <w:rsid w:val="00D43D84"/>
    <w:rPr>
      <w:vertAlign w:val="superscript"/>
    </w:rPr>
  </w:style>
  <w:style w:type="character" w:styleId="Onopgelostemelding">
    <w:name w:val="Unresolved Mention"/>
    <w:basedOn w:val="Standaardalinea-lettertype"/>
    <w:uiPriority w:val="99"/>
    <w:semiHidden/>
    <w:unhideWhenUsed/>
    <w:rsid w:val="00E0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thisch.comite@mijnziekenhui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yckaert\Desktop\Document%20C_PROSPECTIEF%20OBSERVATIONEEL%20EC_AZ%20Maria%20Middelar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7B867CA64804E9970CF7DE447DC23" ma:contentTypeVersion="" ma:contentTypeDescription="Een nieuw document maken." ma:contentTypeScope="" ma:versionID="50c2c37075d2eb78eb73fc2e56b2a628">
  <xsd:schema xmlns:xsd="http://www.w3.org/2001/XMLSchema" xmlns:xs="http://www.w3.org/2001/XMLSchema" xmlns:p="http://schemas.microsoft.com/office/2006/metadata/properties" xmlns:ns2="6B8BB679-D3D9-4F82-870E-DBDAD4E7326B" targetNamespace="http://schemas.microsoft.com/office/2006/metadata/properties" ma:root="true" ma:fieldsID="44a11ec8159dd856f6c84385929d8e09" ns2:_="">
    <xsd:import namespace="6B8BB679-D3D9-4F82-870E-DBDAD4E7326B"/>
    <xsd:element name="properties">
      <xsd:complexType>
        <xsd:sequence>
          <xsd:element name="documentManagement">
            <xsd:complexType>
              <xsd:all>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BB679-D3D9-4F82-870E-DBDAD4E7326B"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ar xmlns="6B8BB679-D3D9-4F82-870E-DBDAD4E7326B">2019</Jaar>
  </documentManagement>
</p:properties>
</file>

<file path=customXml/itemProps1.xml><?xml version="1.0" encoding="utf-8"?>
<ds:datastoreItem xmlns:ds="http://schemas.openxmlformats.org/officeDocument/2006/customXml" ds:itemID="{514872B0-3FB5-41CA-9049-3080808574CB}">
  <ds:schemaRefs>
    <ds:schemaRef ds:uri="http://schemas.microsoft.com/sharepoint/v3/contenttype/forms"/>
  </ds:schemaRefs>
</ds:datastoreItem>
</file>

<file path=customXml/itemProps2.xml><?xml version="1.0" encoding="utf-8"?>
<ds:datastoreItem xmlns:ds="http://schemas.openxmlformats.org/officeDocument/2006/customXml" ds:itemID="{DED68DCE-C59E-4CAD-B366-3E58FE2B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BB679-D3D9-4F82-870E-DBDAD4E7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869FB-D130-45F6-AE04-0E9D743AC3EE}">
  <ds:schemaRefs>
    <ds:schemaRef ds:uri="http://schemas.microsoft.com/office/2006/metadata/properties"/>
    <ds:schemaRef ds:uri="http://schemas.microsoft.com/office/infopath/2007/PartnerControls"/>
    <ds:schemaRef ds:uri="6B8BB679-D3D9-4F82-870E-DBDAD4E7326B"/>
  </ds:schemaRefs>
</ds:datastoreItem>
</file>

<file path=docProps/app.xml><?xml version="1.0" encoding="utf-8"?>
<Properties xmlns="http://schemas.openxmlformats.org/officeDocument/2006/extended-properties" xmlns:vt="http://schemas.openxmlformats.org/officeDocument/2006/docPropsVTypes">
  <Template>Document C_PROSPECTIEF OBSERVATIONEEL EC_AZ Maria Middelares.dotx</Template>
  <TotalTime>10</TotalTime>
  <Pages>7</Pages>
  <Words>1036</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Document C_PROSPECTIEF OBSERVATIONEEL EC_AZ Maria Middelares</vt:lpstr>
    </vt:vector>
  </TitlesOfParts>
  <Company>TOSHIBA</Company>
  <LinksUpToDate>false</LinksUpToDate>
  <CharactersWithSpaces>6932</CharactersWithSpaces>
  <SharedDoc>false</SharedDoc>
  <HLinks>
    <vt:vector size="12" baseType="variant">
      <vt:variant>
        <vt:i4>6094949</vt:i4>
      </vt:variant>
      <vt:variant>
        <vt:i4>102</vt:i4>
      </vt:variant>
      <vt:variant>
        <vt:i4>0</vt:i4>
      </vt:variant>
      <vt:variant>
        <vt:i4>5</vt:i4>
      </vt:variant>
      <vt:variant>
        <vt:lpwstr>mailto:dpo@azmmsj.be</vt:lpwstr>
      </vt:variant>
      <vt:variant>
        <vt:lpwstr/>
      </vt:variant>
      <vt:variant>
        <vt:i4>5308456</vt:i4>
      </vt:variant>
      <vt:variant>
        <vt:i4>0</vt:i4>
      </vt:variant>
      <vt:variant>
        <vt:i4>0</vt:i4>
      </vt:variant>
      <vt:variant>
        <vt:i4>5</vt:i4>
      </vt:variant>
      <vt:variant>
        <vt:lpwstr>mailto:ethisch.comite@azmmsj.be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C_PROSPECTIEF OBSERVATIONEEL EC_AZ Maria Middelares</dc:title>
  <dc:subject/>
  <dc:creator>Ryckaert, Steffi</dc:creator>
  <cp:keywords/>
  <dc:description/>
  <cp:lastModifiedBy>Ryckaert, Steffi</cp:lastModifiedBy>
  <cp:revision>7</cp:revision>
  <cp:lastPrinted>2013-08-23T07:50:00Z</cp:lastPrinted>
  <dcterms:created xsi:type="dcterms:W3CDTF">2023-11-14T09:50:00Z</dcterms:created>
  <dcterms:modified xsi:type="dcterms:W3CDTF">2024-02-21T08:46:00Z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0x0101002C87B867CA64804E9970CF7DE447DC23</vt:lpwstr>
  </property>
</Properties>
</file>