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05" w:rsidRPr="004C6A80" w:rsidRDefault="001E3005" w:rsidP="00C363B9">
      <w:pPr>
        <w:tabs>
          <w:tab w:val="center" w:pos="4960"/>
          <w:tab w:val="right" w:pos="9921"/>
        </w:tabs>
        <w:spacing w:before="240" w:after="60"/>
        <w:jc w:val="center"/>
        <w:rPr>
          <w:rFonts w:cs="Arial"/>
          <w:b/>
          <w:sz w:val="28"/>
          <w:szCs w:val="28"/>
        </w:rPr>
      </w:pPr>
      <w:bookmarkStart w:id="0" w:name="_GoBack"/>
      <w:bookmarkEnd w:id="0"/>
      <w:r w:rsidRPr="004C6A80">
        <w:rPr>
          <w:rFonts w:cs="Arial"/>
          <w:b/>
          <w:sz w:val="28"/>
          <w:szCs w:val="28"/>
        </w:rPr>
        <w:t xml:space="preserve">VERZOEK TOT ADVIES VAN </w:t>
      </w:r>
      <w:r w:rsidR="00F56552">
        <w:rPr>
          <w:rFonts w:cs="Arial"/>
          <w:b/>
          <w:sz w:val="28"/>
          <w:szCs w:val="28"/>
        </w:rPr>
        <w:t>HET ETHISCH COMITE</w:t>
      </w:r>
      <w:r w:rsidRPr="004C6A80">
        <w:rPr>
          <w:rFonts w:cs="Arial"/>
          <w:b/>
          <w:sz w:val="28"/>
          <w:szCs w:val="28"/>
        </w:rPr>
        <w:t xml:space="preserve"> BETREFFENDE EEN </w:t>
      </w:r>
      <w:r w:rsidR="0022232C">
        <w:rPr>
          <w:rFonts w:cs="Arial"/>
          <w:b/>
          <w:sz w:val="28"/>
          <w:szCs w:val="28"/>
        </w:rPr>
        <w:t>ACADEMISCH</w:t>
      </w:r>
      <w:r w:rsidRPr="004C6A80">
        <w:rPr>
          <w:rFonts w:cs="Arial"/>
          <w:b/>
          <w:sz w:val="28"/>
          <w:szCs w:val="28"/>
        </w:rPr>
        <w:t xml:space="preserve"> ONDERZOEKSPROJECT</w:t>
      </w:r>
    </w:p>
    <w:p w:rsidR="001E3005" w:rsidRPr="004C6A80" w:rsidRDefault="001E3005" w:rsidP="00C363B9">
      <w:pPr>
        <w:widowControl w:val="0"/>
        <w:tabs>
          <w:tab w:val="center" w:pos="4513"/>
        </w:tabs>
        <w:spacing w:before="240" w:after="240"/>
        <w:jc w:val="center"/>
        <w:outlineLvl w:val="0"/>
        <w:rPr>
          <w:rFonts w:cs="Arial"/>
          <w:b/>
          <w:sz w:val="28"/>
          <w:szCs w:val="28"/>
        </w:rPr>
      </w:pPr>
      <w:r w:rsidRPr="004C6A80">
        <w:rPr>
          <w:rFonts w:cs="Arial"/>
          <w:b/>
          <w:sz w:val="28"/>
          <w:szCs w:val="28"/>
        </w:rPr>
        <w:t>DOCUMENT A</w:t>
      </w:r>
    </w:p>
    <w:p w:rsidR="00413537" w:rsidRPr="004C6A80" w:rsidRDefault="00413537" w:rsidP="00C363B9">
      <w:pPr>
        <w:jc w:val="center"/>
        <w:outlineLvl w:val="0"/>
        <w:rPr>
          <w:b/>
          <w:szCs w:val="22"/>
        </w:rPr>
      </w:pPr>
      <w:r w:rsidRPr="004C6A80">
        <w:rPr>
          <w:b/>
          <w:szCs w:val="22"/>
        </w:rPr>
        <w:t>Ethi</w:t>
      </w:r>
      <w:r w:rsidR="00B5407D">
        <w:rPr>
          <w:b/>
          <w:szCs w:val="22"/>
        </w:rPr>
        <w:t>sch comité</w:t>
      </w:r>
    </w:p>
    <w:p w:rsidR="001E3005" w:rsidRPr="004C6A80" w:rsidRDefault="00F8016D" w:rsidP="00C363B9">
      <w:pPr>
        <w:jc w:val="center"/>
        <w:outlineLvl w:val="0"/>
        <w:rPr>
          <w:b/>
          <w:szCs w:val="22"/>
        </w:rPr>
      </w:pPr>
      <w:r>
        <w:rPr>
          <w:b/>
          <w:szCs w:val="22"/>
        </w:rPr>
        <w:t>Buitenring Sint-Denijs 30</w:t>
      </w:r>
      <w:r w:rsidR="001E3005" w:rsidRPr="004C6A80">
        <w:rPr>
          <w:b/>
          <w:szCs w:val="22"/>
        </w:rPr>
        <w:t>, 9000 Gent</w:t>
      </w:r>
    </w:p>
    <w:p w:rsidR="001E3005" w:rsidRPr="004C6A80" w:rsidRDefault="00F8016D" w:rsidP="00CB10AB">
      <w:pPr>
        <w:tabs>
          <w:tab w:val="left" w:pos="3662"/>
          <w:tab w:val="center" w:pos="4677"/>
          <w:tab w:val="left" w:pos="7716"/>
        </w:tabs>
        <w:outlineLvl w:val="0"/>
        <w:rPr>
          <w:b/>
          <w:szCs w:val="22"/>
        </w:rPr>
      </w:pPr>
      <w:r>
        <w:rPr>
          <w:b/>
          <w:szCs w:val="22"/>
        </w:rPr>
        <w:tab/>
      </w:r>
      <w:r>
        <w:rPr>
          <w:b/>
          <w:szCs w:val="22"/>
        </w:rPr>
        <w:tab/>
        <w:t>T</w:t>
      </w:r>
      <w:r w:rsidR="001E3005" w:rsidRPr="004C6A80">
        <w:rPr>
          <w:b/>
          <w:szCs w:val="22"/>
        </w:rPr>
        <w:t>el</w:t>
      </w:r>
      <w:r>
        <w:rPr>
          <w:b/>
          <w:szCs w:val="22"/>
        </w:rPr>
        <w:t>.:</w:t>
      </w:r>
      <w:r w:rsidR="001E3005" w:rsidRPr="004C6A80">
        <w:rPr>
          <w:b/>
          <w:szCs w:val="22"/>
        </w:rPr>
        <w:t xml:space="preserve"> 0</w:t>
      </w:r>
      <w:r w:rsidR="00986FBF" w:rsidRPr="004C6A80">
        <w:rPr>
          <w:b/>
          <w:szCs w:val="22"/>
        </w:rPr>
        <w:t>9/</w:t>
      </w:r>
      <w:r>
        <w:rPr>
          <w:b/>
          <w:szCs w:val="22"/>
        </w:rPr>
        <w:t>246.</w:t>
      </w:r>
      <w:r w:rsidR="00230240">
        <w:rPr>
          <w:b/>
          <w:szCs w:val="22"/>
        </w:rPr>
        <w:t>19.10</w:t>
      </w:r>
      <w:r w:rsidR="00CB10AB">
        <w:rPr>
          <w:b/>
          <w:szCs w:val="22"/>
        </w:rPr>
        <w:tab/>
      </w:r>
    </w:p>
    <w:p w:rsidR="00111285" w:rsidRPr="00C363B9" w:rsidRDefault="00BD433C" w:rsidP="00C363B9">
      <w:pPr>
        <w:jc w:val="center"/>
        <w:outlineLvl w:val="0"/>
        <w:rPr>
          <w:b/>
          <w:sz w:val="26"/>
          <w:szCs w:val="26"/>
        </w:rPr>
      </w:pPr>
      <w:r>
        <w:rPr>
          <w:b/>
          <w:szCs w:val="22"/>
        </w:rPr>
        <w:t>Administratie</w:t>
      </w:r>
      <w:r w:rsidR="001E3005" w:rsidRPr="004C6A80">
        <w:rPr>
          <w:b/>
          <w:szCs w:val="22"/>
        </w:rPr>
        <w:t xml:space="preserve">: </w:t>
      </w:r>
      <w:r w:rsidR="0014379D" w:rsidRPr="004C6A80">
        <w:rPr>
          <w:b/>
          <w:szCs w:val="22"/>
        </w:rPr>
        <w:t>M</w:t>
      </w:r>
      <w:r w:rsidR="00BB7243" w:rsidRPr="004C6A80">
        <w:rPr>
          <w:b/>
          <w:szCs w:val="22"/>
        </w:rPr>
        <w:t xml:space="preserve">evr. </w:t>
      </w:r>
      <w:r w:rsidR="00230240">
        <w:rPr>
          <w:b/>
          <w:szCs w:val="22"/>
        </w:rPr>
        <w:t>Annette Neirynck</w:t>
      </w:r>
      <w:r>
        <w:rPr>
          <w:b/>
          <w:szCs w:val="22"/>
        </w:rPr>
        <w:t xml:space="preserve"> </w:t>
      </w:r>
      <w:r w:rsidR="00230240">
        <w:rPr>
          <w:b/>
          <w:szCs w:val="22"/>
        </w:rPr>
        <w:t>–</w:t>
      </w:r>
      <w:r>
        <w:rPr>
          <w:b/>
          <w:szCs w:val="22"/>
        </w:rPr>
        <w:t xml:space="preserve"> </w:t>
      </w:r>
      <w:hyperlink r:id="rId11" w:history="1">
        <w:r w:rsidR="00230240" w:rsidRPr="00755178">
          <w:rPr>
            <w:rStyle w:val="Hyperlink"/>
            <w:b/>
            <w:szCs w:val="22"/>
          </w:rPr>
          <w:t>ethisch.comite@azmmsj.be</w:t>
        </w:r>
      </w:hyperlink>
    </w:p>
    <w:p w:rsidR="00C363B9" w:rsidRDefault="005014A6" w:rsidP="00C363B9">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124460</wp:posOffset>
                </wp:positionV>
                <wp:extent cx="6080760" cy="0"/>
                <wp:effectExtent l="0" t="0" r="15240" b="19050"/>
                <wp:wrapNone/>
                <wp:docPr id="8" name="Rechte verbindingslijn 8"/>
                <wp:cNvGraphicFramePr/>
                <a:graphic xmlns:a="http://schemas.openxmlformats.org/drawingml/2006/main">
                  <a:graphicData uri="http://schemas.microsoft.com/office/word/2010/wordprocessingShape">
                    <wps:wsp>
                      <wps:cNvCnPr/>
                      <wps:spPr>
                        <a:xfrm>
                          <a:off x="0" y="0"/>
                          <a:ext cx="6080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03269" id="Rechte verbindingslijn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9.8pt" to="47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" strokecolor="black [3213]"/>
            </w:pict>
          </mc:Fallback>
        </mc:AlternateContent>
      </w:r>
    </w:p>
    <w:p w:rsidR="0056138D" w:rsidRDefault="0056138D" w:rsidP="00C363B9"/>
    <w:p w:rsidR="00C363B9" w:rsidRDefault="00C363B9" w:rsidP="00C363B9"/>
    <w:p w:rsidR="002F3A73" w:rsidRPr="004C6A80" w:rsidRDefault="00C363B9" w:rsidP="004C6A80">
      <w:pPr>
        <w:widowControl w:val="0"/>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t>TITEL VAN DE STUDIE</w:t>
      </w:r>
      <w:r w:rsidR="00BC158E" w:rsidRPr="004C6A80">
        <w:rPr>
          <w:rFonts w:ascii="Lucida Sans" w:hAnsi="Lucida Sans" w:cs="Lucida Sans"/>
          <w:b/>
          <w:caps/>
          <w:sz w:val="24"/>
          <w:u w:val="single"/>
        </w:rPr>
        <w:t>:</w:t>
      </w:r>
    </w:p>
    <w:p w:rsidR="00F15515" w:rsidRPr="00C363B9" w:rsidRDefault="00F15515" w:rsidP="00C363B9"/>
    <w:p w:rsidR="00C363B9" w:rsidRDefault="00C363B9" w:rsidP="00C363B9">
      <w:pPr>
        <w:pBdr>
          <w:top w:val="single" w:sz="4" w:space="1" w:color="auto"/>
          <w:left w:val="single" w:sz="4" w:space="4" w:color="auto"/>
          <w:bottom w:val="single" w:sz="4" w:space="1" w:color="auto"/>
          <w:right w:val="single" w:sz="4" w:space="4" w:color="auto"/>
        </w:pBdr>
      </w:pPr>
    </w:p>
    <w:p w:rsidR="00C363B9" w:rsidRDefault="00C363B9" w:rsidP="00C363B9">
      <w:pPr>
        <w:pBdr>
          <w:top w:val="single" w:sz="4" w:space="1" w:color="auto"/>
          <w:left w:val="single" w:sz="4" w:space="4" w:color="auto"/>
          <w:bottom w:val="single" w:sz="4" w:space="1" w:color="auto"/>
          <w:right w:val="single" w:sz="4" w:space="4" w:color="auto"/>
        </w:pBdr>
      </w:pPr>
    </w:p>
    <w:p w:rsidR="00C363B9" w:rsidRPr="00C363B9" w:rsidRDefault="00C363B9" w:rsidP="00C363B9">
      <w:pPr>
        <w:pBdr>
          <w:top w:val="single" w:sz="4" w:space="1" w:color="auto"/>
          <w:left w:val="single" w:sz="4" w:space="4" w:color="auto"/>
          <w:bottom w:val="single" w:sz="4" w:space="1" w:color="auto"/>
          <w:right w:val="single" w:sz="4" w:space="4" w:color="auto"/>
        </w:pBdr>
      </w:pPr>
    </w:p>
    <w:p w:rsidR="00F15515" w:rsidRPr="00C363B9" w:rsidRDefault="00F15515" w:rsidP="00C363B9"/>
    <w:p w:rsidR="00F15515" w:rsidRPr="00C363B9" w:rsidRDefault="005C51F5" w:rsidP="00C363B9">
      <w:r w:rsidRPr="00C363B9">
        <w:tab/>
      </w:r>
      <w:r w:rsidRPr="00C363B9">
        <w:tab/>
      </w:r>
      <w:r w:rsidR="00DC6F04">
        <w:t>MMS-NUMMER</w:t>
      </w:r>
      <w:r w:rsidR="00DC6F04">
        <w:tab/>
      </w:r>
      <w:r w:rsidR="00DC6F04">
        <w:tab/>
      </w:r>
      <w:r w:rsidR="00DC6F04">
        <w:tab/>
      </w:r>
      <w:r w:rsidRPr="00C363B9">
        <w:t>E</w:t>
      </w:r>
      <w:r w:rsidR="003B04A5" w:rsidRPr="00C363B9">
        <w:t>UDRA</w:t>
      </w:r>
      <w:r w:rsidRPr="00C363B9">
        <w:t>CT-NUMMER</w:t>
      </w:r>
    </w:p>
    <w:p w:rsidR="005C51F5" w:rsidRPr="00C363B9" w:rsidRDefault="00DC6F04" w:rsidP="00C363B9">
      <w:r>
        <w:rPr>
          <w:noProof/>
          <w:lang w:val="nl-BE" w:eastAsia="nl-BE"/>
        </w:rPr>
        <mc:AlternateContent>
          <mc:Choice Requires="wps">
            <w:drawing>
              <wp:anchor distT="0" distB="0" distL="114300" distR="114300" simplePos="0" relativeHeight="251657216" behindDoc="0" locked="0" layoutInCell="1" allowOverlap="1" wp14:anchorId="3D94F664" wp14:editId="16BD3A17">
                <wp:simplePos x="0" y="0"/>
                <wp:positionH relativeFrom="column">
                  <wp:posOffset>3168015</wp:posOffset>
                </wp:positionH>
                <wp:positionV relativeFrom="paragraph">
                  <wp:posOffset>45720</wp:posOffset>
                </wp:positionV>
                <wp:extent cx="2374900" cy="344805"/>
                <wp:effectExtent l="0" t="0" r="25400" b="17145"/>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44805"/>
                        </a:xfrm>
                        <a:prstGeom prst="rect">
                          <a:avLst/>
                        </a:prstGeom>
                        <a:solidFill>
                          <a:srgbClr val="FFFFFF"/>
                        </a:solidFill>
                        <a:ln w="19050">
                          <a:solidFill>
                            <a:srgbClr val="000000"/>
                          </a:solidFill>
                          <a:miter lim="800000"/>
                          <a:headEnd/>
                          <a:tailEnd/>
                        </a:ln>
                      </wps:spPr>
                      <wps:txbx>
                        <w:txbxContent>
                          <w:p w:rsidR="00594458" w:rsidRDefault="00594458" w:rsidP="005C51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4F664" id="_x0000_t202" coordsize="21600,21600" o:spt="202" path="m,l,21600r21600,l21600,xe">
                <v:stroke joinstyle="miter"/>
                <v:path gradientshapeok="t" o:connecttype="rect"/>
              </v:shapetype>
              <v:shape id="Text Box 46" o:spid="_x0000_s1026" type="#_x0000_t202" style="position:absolute;margin-left:249.45pt;margin-top:3.6pt;width:187pt;height: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" strokeweight="1.5pt">
                <v:textbox>
                  <w:txbxContent>
                    <w:p w:rsidR="00594458" w:rsidRDefault="00594458" w:rsidP="005C51F5"/>
                  </w:txbxContent>
                </v:textbox>
              </v:shape>
            </w:pict>
          </mc:Fallback>
        </mc:AlternateContent>
      </w:r>
      <w:r>
        <w:rPr>
          <w:noProof/>
          <w:lang w:val="nl-BE" w:eastAsia="nl-BE"/>
        </w:rPr>
        <mc:AlternateContent>
          <mc:Choice Requires="wps">
            <w:drawing>
              <wp:anchor distT="0" distB="0" distL="114300" distR="114300" simplePos="0" relativeHeight="251656192" behindDoc="0" locked="0" layoutInCell="1" allowOverlap="1" wp14:anchorId="099EDD78" wp14:editId="2EA2FB71">
                <wp:simplePos x="0" y="0"/>
                <wp:positionH relativeFrom="column">
                  <wp:posOffset>889635</wp:posOffset>
                </wp:positionH>
                <wp:positionV relativeFrom="paragraph">
                  <wp:posOffset>45720</wp:posOffset>
                </wp:positionV>
                <wp:extent cx="1606550" cy="344805"/>
                <wp:effectExtent l="0" t="0" r="12700" b="1714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44805"/>
                        </a:xfrm>
                        <a:prstGeom prst="rect">
                          <a:avLst/>
                        </a:prstGeom>
                        <a:solidFill>
                          <a:srgbClr val="FFFFFF"/>
                        </a:solidFill>
                        <a:ln w="19050">
                          <a:solidFill>
                            <a:srgbClr val="000000"/>
                          </a:solidFill>
                          <a:miter lim="800000"/>
                          <a:headEnd/>
                          <a:tailEnd/>
                        </a:ln>
                      </wps:spPr>
                      <wps:txbx>
                        <w:txbxContent>
                          <w:p w:rsidR="00594458" w:rsidRDefault="005944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EDD78" id="Text Box 45" o:spid="_x0000_s1027" type="#_x0000_t202" style="position:absolute;margin-left:70.05pt;margin-top:3.6pt;width:126.5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" strokeweight="1.5pt">
                <v:textbox>
                  <w:txbxContent>
                    <w:p w:rsidR="00594458" w:rsidRDefault="00594458"/>
                  </w:txbxContent>
                </v:textbox>
              </v:shape>
            </w:pict>
          </mc:Fallback>
        </mc:AlternateContent>
      </w:r>
    </w:p>
    <w:p w:rsidR="0056138D" w:rsidRDefault="0056138D" w:rsidP="0056138D">
      <w:pPr>
        <w:widowControl w:val="0"/>
        <w:tabs>
          <w:tab w:val="left" w:pos="-1440"/>
        </w:tabs>
        <w:spacing w:beforeLines="60" w:before="144" w:after="60"/>
        <w:ind w:left="720"/>
        <w:jc w:val="both"/>
        <w:outlineLvl w:val="0"/>
        <w:rPr>
          <w:rFonts w:cs="Arial"/>
          <w:b/>
          <w:caps/>
          <w:sz w:val="24"/>
        </w:rPr>
      </w:pPr>
    </w:p>
    <w:p w:rsidR="005D6A7D" w:rsidRDefault="005D6A7D" w:rsidP="0056138D">
      <w:pPr>
        <w:widowControl w:val="0"/>
        <w:tabs>
          <w:tab w:val="left" w:pos="-1440"/>
        </w:tabs>
        <w:spacing w:beforeLines="60" w:before="144" w:after="60"/>
        <w:ind w:left="720"/>
        <w:jc w:val="both"/>
        <w:outlineLvl w:val="0"/>
        <w:rPr>
          <w:rFonts w:cs="Arial"/>
          <w:b/>
          <w:caps/>
          <w:sz w:val="24"/>
        </w:rPr>
      </w:pPr>
    </w:p>
    <w:p w:rsidR="00100307" w:rsidRPr="004C6A80" w:rsidRDefault="00C363B9" w:rsidP="0056138D">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t>ETHISCH COMITE</w:t>
      </w:r>
    </w:p>
    <w:p w:rsidR="00C363B9" w:rsidRDefault="00C363B9" w:rsidP="00C363B9"/>
    <w:p w:rsidR="00100307" w:rsidRPr="008C5BA4" w:rsidRDefault="005D6A7D" w:rsidP="008C5BA4">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Pr>
          <w:rFonts w:cs="Arial"/>
          <w:b/>
          <w:szCs w:val="22"/>
        </w:rPr>
        <w:t xml:space="preserve">Gegevens over de studie en </w:t>
      </w:r>
      <w:r w:rsidR="00B5407D">
        <w:rPr>
          <w:rFonts w:cs="Arial"/>
          <w:b/>
          <w:szCs w:val="22"/>
        </w:rPr>
        <w:t>ethisch</w:t>
      </w:r>
      <w:r>
        <w:rPr>
          <w:rFonts w:cs="Arial"/>
          <w:b/>
          <w:szCs w:val="22"/>
        </w:rPr>
        <w:t>e</w:t>
      </w:r>
      <w:r w:rsidR="00B5407D">
        <w:rPr>
          <w:rFonts w:cs="Arial"/>
          <w:b/>
          <w:szCs w:val="22"/>
        </w:rPr>
        <w:t xml:space="preserve"> comité</w:t>
      </w:r>
      <w:r>
        <w:rPr>
          <w:rFonts w:cs="Arial"/>
          <w:b/>
          <w:szCs w:val="22"/>
        </w:rPr>
        <w:t>s</w:t>
      </w:r>
      <w:r w:rsidR="008C5BA4" w:rsidRPr="008C5BA4">
        <w:rPr>
          <w:rFonts w:cs="Arial"/>
          <w:b/>
          <w:szCs w:val="22"/>
        </w:rPr>
        <w:t>:</w:t>
      </w:r>
    </w:p>
    <w:p w:rsidR="00C363B9" w:rsidRPr="00C363B9" w:rsidRDefault="00C363B9" w:rsidP="00C363B9"/>
    <w:p w:rsidR="005D6A7D" w:rsidRDefault="00F371B9" w:rsidP="00C363B9">
      <w:r w:rsidRPr="00C363B9">
        <w:t>Deze studie is</w:t>
      </w:r>
      <w:r w:rsidR="005D6A7D">
        <w:t>:</w:t>
      </w:r>
      <w:r w:rsidRPr="00C363B9">
        <w:t xml:space="preserve">  </w:t>
      </w:r>
    </w:p>
    <w:p w:rsidR="005D6A7D" w:rsidRDefault="005D6A7D" w:rsidP="00C363B9"/>
    <w:p w:rsidR="005D6A7D" w:rsidRDefault="00F371B9" w:rsidP="00C363B9">
      <w:r w:rsidRPr="00C363B9">
        <w:fldChar w:fldCharType="begin">
          <w:ffData>
            <w:name w:val="Check24"/>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Monocentrisch  </w:t>
      </w:r>
    </w:p>
    <w:p w:rsidR="005D6A7D" w:rsidRDefault="005D6A7D" w:rsidP="00C363B9"/>
    <w:p w:rsidR="005D6A7D" w:rsidRDefault="005D6A7D" w:rsidP="00C363B9">
      <w:r>
        <w:t>G</w:t>
      </w:r>
      <w:r w:rsidRPr="00C363B9">
        <w:t xml:space="preserve">eef naam, adres, tel, fax en e-mail van </w:t>
      </w:r>
      <w:r>
        <w:t>het centrale ethisch comité:</w:t>
      </w:r>
    </w:p>
    <w:p w:rsidR="005D6A7D" w:rsidRDefault="005D6A7D" w:rsidP="00C363B9"/>
    <w:p w:rsidR="005D6A7D" w:rsidRDefault="005D6A7D" w:rsidP="00C363B9"/>
    <w:p w:rsidR="005D6A7D" w:rsidRDefault="005D6A7D" w:rsidP="00C363B9"/>
    <w:p w:rsidR="00F371B9" w:rsidRDefault="00F371B9" w:rsidP="00C363B9">
      <w:r w:rsidRPr="00C363B9">
        <w:fldChar w:fldCharType="begin">
          <w:ffData>
            <w:name w:val="Check24"/>
            <w:enabled/>
            <w:calcOnExit w:val="0"/>
            <w:checkBox>
              <w:sizeAuto/>
              <w:default w:val="0"/>
            </w:checkBox>
          </w:ffData>
        </w:fldChar>
      </w:r>
      <w:r w:rsidRPr="00C363B9">
        <w:instrText xml:space="preserve"> FORMCHECKBOX </w:instrText>
      </w:r>
      <w:r w:rsidR="0006702F">
        <w:fldChar w:fldCharType="separate"/>
      </w:r>
      <w:r w:rsidRPr="00C363B9">
        <w:fldChar w:fldCharType="end"/>
      </w:r>
      <w:r w:rsidR="0056138D" w:rsidRPr="00C363B9">
        <w:t xml:space="preserve"> Multicentrisch</w:t>
      </w:r>
    </w:p>
    <w:p w:rsidR="005D6A7D" w:rsidRPr="00C363B9" w:rsidRDefault="005D6A7D" w:rsidP="00C363B9"/>
    <w:p w:rsidR="00F371B9" w:rsidRDefault="005D6A7D" w:rsidP="005D6A7D">
      <w:r>
        <w:t>G</w:t>
      </w:r>
      <w:r w:rsidR="00F371B9" w:rsidRPr="00C363B9">
        <w:t>eef naam, adres, tel,</w:t>
      </w:r>
      <w:r w:rsidR="00C363B9">
        <w:t xml:space="preserve"> </w:t>
      </w:r>
      <w:r w:rsidR="00F371B9" w:rsidRPr="00C363B9">
        <w:t xml:space="preserve">fax en e-mail van </w:t>
      </w:r>
      <w:r>
        <w:t xml:space="preserve">het centrale en </w:t>
      </w:r>
      <w:r w:rsidR="00F371B9" w:rsidRPr="00C363B9">
        <w:t xml:space="preserve">andere </w:t>
      </w:r>
      <w:r w:rsidR="00B5407D">
        <w:t>ethische comités</w:t>
      </w:r>
      <w:r w:rsidR="00F371B9" w:rsidRPr="00C363B9">
        <w:t xml:space="preserve"> die meewerken aan het onderzoek + naam van lokale onderzoekers</w:t>
      </w:r>
      <w:r>
        <w:t>:</w:t>
      </w:r>
    </w:p>
    <w:p w:rsidR="005D6A7D" w:rsidRDefault="005D6A7D" w:rsidP="005D6A7D"/>
    <w:p w:rsidR="0056138D" w:rsidRDefault="00F371B9" w:rsidP="00C363B9">
      <w:r w:rsidRPr="00C363B9">
        <w:tab/>
      </w:r>
    </w:p>
    <w:p w:rsidR="00284BD2" w:rsidRDefault="006130F3" w:rsidP="006130F3">
      <w:r w:rsidRPr="006130F3">
        <w:fldChar w:fldCharType="begin">
          <w:ffData>
            <w:name w:val="Check24"/>
            <w:enabled/>
            <w:calcOnExit w:val="0"/>
            <w:checkBox>
              <w:sizeAuto/>
              <w:default w:val="0"/>
            </w:checkBox>
          </w:ffData>
        </w:fldChar>
      </w:r>
      <w:r w:rsidRPr="006130F3">
        <w:instrText xml:space="preserve"> FORMCHECKBOX </w:instrText>
      </w:r>
      <w:r w:rsidR="0006702F">
        <w:fldChar w:fldCharType="separate"/>
      </w:r>
      <w:r w:rsidRPr="006130F3">
        <w:fldChar w:fldCharType="end"/>
      </w:r>
      <w:r w:rsidRPr="006130F3">
        <w:t xml:space="preserve"> </w:t>
      </w:r>
      <w:r w:rsidR="00284BD2" w:rsidRPr="006130F3">
        <w:t>Amendement</w:t>
      </w:r>
    </w:p>
    <w:p w:rsidR="00284BD2" w:rsidRDefault="00284BD2" w:rsidP="00284BD2">
      <w:r>
        <w:tab/>
      </w:r>
    </w:p>
    <w:p w:rsidR="006130F3" w:rsidRPr="006130F3" w:rsidRDefault="00284BD2" w:rsidP="006130F3">
      <w:pPr>
        <w:pStyle w:val="Lijstalinea"/>
        <w:ind w:hanging="360"/>
        <w:rPr>
          <w:color w:val="000000" w:themeColor="text1"/>
          <w:sz w:val="20"/>
        </w:rPr>
      </w:pPr>
      <w:r w:rsidRPr="00C363B9">
        <w:fldChar w:fldCharType="begin">
          <w:ffData>
            <w:name w:val="Check24"/>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w:t>
      </w:r>
      <w:r w:rsidR="006130F3" w:rsidRPr="006130F3">
        <w:rPr>
          <w:color w:val="000000" w:themeColor="text1"/>
          <w:sz w:val="20"/>
        </w:rPr>
        <w:t xml:space="preserve">AZMM wordt per amendement toegevoegd aan een reeds lopende, goedgekeurde studie </w:t>
      </w:r>
    </w:p>
    <w:p w:rsidR="00284BD2" w:rsidRPr="006130F3" w:rsidRDefault="00284BD2" w:rsidP="00284BD2">
      <w:pPr>
        <w:ind w:firstLine="360"/>
        <w:rPr>
          <w:color w:val="000000" w:themeColor="text1"/>
        </w:rPr>
      </w:pPr>
    </w:p>
    <w:p w:rsidR="00284BD2" w:rsidRPr="006130F3" w:rsidRDefault="00284BD2" w:rsidP="006130F3">
      <w:pPr>
        <w:pStyle w:val="Lijstalinea"/>
        <w:ind w:hanging="360"/>
        <w:rPr>
          <w:sz w:val="20"/>
        </w:rPr>
      </w:pPr>
      <w:r w:rsidRPr="006130F3">
        <w:rPr>
          <w:color w:val="000000" w:themeColor="text1"/>
        </w:rPr>
        <w:fldChar w:fldCharType="begin">
          <w:ffData>
            <w:name w:val="Check24"/>
            <w:enabled/>
            <w:calcOnExit w:val="0"/>
            <w:checkBox>
              <w:sizeAuto/>
              <w:default w:val="0"/>
            </w:checkBox>
          </w:ffData>
        </w:fldChar>
      </w:r>
      <w:r w:rsidRPr="006130F3">
        <w:rPr>
          <w:color w:val="000000" w:themeColor="text1"/>
        </w:rPr>
        <w:instrText xml:space="preserve"> FORMCHECKBOX </w:instrText>
      </w:r>
      <w:r w:rsidR="0006702F">
        <w:rPr>
          <w:color w:val="000000" w:themeColor="text1"/>
        </w:rPr>
      </w:r>
      <w:r w:rsidR="0006702F">
        <w:rPr>
          <w:color w:val="000000" w:themeColor="text1"/>
        </w:rPr>
        <w:fldChar w:fldCharType="separate"/>
      </w:r>
      <w:r w:rsidRPr="006130F3">
        <w:rPr>
          <w:color w:val="000000" w:themeColor="text1"/>
        </w:rPr>
        <w:fldChar w:fldCharType="end"/>
      </w:r>
      <w:r w:rsidRPr="006130F3">
        <w:rPr>
          <w:color w:val="000000" w:themeColor="text1"/>
        </w:rPr>
        <w:t xml:space="preserve"> </w:t>
      </w:r>
      <w:r w:rsidR="006130F3" w:rsidRPr="006130F3">
        <w:rPr>
          <w:color w:val="000000" w:themeColor="text1"/>
          <w:sz w:val="20"/>
        </w:rPr>
        <w:t xml:space="preserve">Een amendement bij een studie die reeds in AZMM loopt en geregistreerd is als </w:t>
      </w:r>
      <w:r w:rsidRPr="006130F3">
        <w:rPr>
          <w:sz w:val="20"/>
        </w:rPr>
        <w:t>MMS</w:t>
      </w:r>
      <w:r w:rsidR="006130F3">
        <w:rPr>
          <w:sz w:val="20"/>
        </w:rPr>
        <w:t>…………….</w:t>
      </w:r>
    </w:p>
    <w:p w:rsidR="006C7A6D" w:rsidRPr="006130F3" w:rsidRDefault="006C7A6D" w:rsidP="00284BD2">
      <w:pPr>
        <w:rPr>
          <w:sz w:val="20"/>
        </w:rPr>
      </w:pPr>
    </w:p>
    <w:p w:rsidR="006C7A6D" w:rsidRPr="00C363B9" w:rsidRDefault="006C7A6D" w:rsidP="0056138D">
      <w:pPr>
        <w:ind w:firstLine="709"/>
      </w:pPr>
    </w:p>
    <w:p w:rsidR="002F6853" w:rsidRPr="00C363B9" w:rsidRDefault="002F6853" w:rsidP="00C363B9"/>
    <w:p w:rsidR="009B5193" w:rsidRPr="008C1A70" w:rsidRDefault="009B5193" w:rsidP="0056138D">
      <w:pPr>
        <w:widowControl w:val="0"/>
        <w:numPr>
          <w:ilvl w:val="0"/>
          <w:numId w:val="34"/>
        </w:numPr>
        <w:tabs>
          <w:tab w:val="left" w:pos="-1440"/>
        </w:tabs>
        <w:spacing w:beforeLines="60" w:before="144" w:after="60"/>
        <w:jc w:val="both"/>
        <w:outlineLvl w:val="0"/>
        <w:rPr>
          <w:rFonts w:cs="Arial"/>
          <w:b/>
          <w:caps/>
          <w:sz w:val="28"/>
          <w:szCs w:val="28"/>
          <w:u w:val="single"/>
        </w:rPr>
      </w:pPr>
      <w:r w:rsidRPr="00C363B9">
        <w:br w:type="page"/>
      </w:r>
      <w:r w:rsidR="00FE403A" w:rsidRPr="004C6A80">
        <w:rPr>
          <w:rFonts w:ascii="Lucida Sans" w:hAnsi="Lucida Sans" w:cs="Lucida Sans"/>
          <w:b/>
          <w:caps/>
          <w:sz w:val="24"/>
          <w:u w:val="single"/>
        </w:rPr>
        <w:lastRenderedPageBreak/>
        <w:t>contact</w:t>
      </w:r>
      <w:r w:rsidR="00C363B9" w:rsidRPr="004C6A80">
        <w:rPr>
          <w:rFonts w:ascii="Lucida Sans" w:hAnsi="Lucida Sans" w:cs="Lucida Sans"/>
          <w:b/>
          <w:caps/>
          <w:sz w:val="24"/>
          <w:u w:val="single"/>
        </w:rPr>
        <w:t xml:space="preserve"> GEGEVENS</w:t>
      </w:r>
    </w:p>
    <w:p w:rsidR="0056138D" w:rsidRPr="00C363B9" w:rsidRDefault="0056138D" w:rsidP="00CB5B97"/>
    <w:p w:rsidR="00100307" w:rsidRPr="008C48B5" w:rsidRDefault="00C363B9" w:rsidP="008C48B5">
      <w:pPr>
        <w:rPr>
          <w:b/>
        </w:rPr>
      </w:pPr>
      <w:r w:rsidRPr="008C48B5">
        <w:rPr>
          <w:b/>
        </w:rPr>
        <w:t>OPDRACHTGEVER</w:t>
      </w:r>
      <w:r w:rsidR="008C48B5">
        <w:rPr>
          <w:b/>
        </w:rPr>
        <w:t>:</w:t>
      </w:r>
    </w:p>
    <w:p w:rsidR="005014A6" w:rsidRPr="00F15515" w:rsidRDefault="005014A6" w:rsidP="005014A6">
      <w:pPr>
        <w:widowControl w:val="0"/>
        <w:tabs>
          <w:tab w:val="left" w:pos="-1440"/>
        </w:tabs>
        <w:spacing w:before="240" w:after="240"/>
        <w:ind w:left="720" w:hanging="720"/>
        <w:jc w:val="both"/>
        <w:outlineLvl w:val="0"/>
        <w:rPr>
          <w:rFonts w:cs="Arial"/>
          <w:b/>
          <w:smallCaps/>
          <w:szCs w:val="22"/>
        </w:rPr>
      </w:pPr>
      <w:r>
        <w:rPr>
          <w:rFonts w:cs="Arial"/>
          <w:smallCaps/>
          <w:noProof/>
          <w:szCs w:val="22"/>
          <w:lang w:val="nl-BE" w:eastAsia="nl-BE"/>
        </w:rPr>
        <mc:AlternateContent>
          <mc:Choice Requires="wps">
            <w:drawing>
              <wp:inline distT="0" distB="0" distL="0" distR="0">
                <wp:extent cx="2915920" cy="1619885"/>
                <wp:effectExtent l="0" t="0" r="17780" b="18415"/>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619885"/>
                        </a:xfrm>
                        <a:prstGeom prst="rect">
                          <a:avLst/>
                        </a:prstGeom>
                        <a:solidFill>
                          <a:srgbClr val="FFFFFF"/>
                        </a:solidFill>
                        <a:ln w="9525">
                          <a:solidFill>
                            <a:srgbClr val="000000"/>
                          </a:solidFill>
                          <a:miter lim="800000"/>
                          <a:headEnd/>
                          <a:tailEnd/>
                        </a:ln>
                      </wps:spPr>
                      <wps:txbx>
                        <w:txbxContent>
                          <w:p w:rsidR="00594458" w:rsidRPr="00737CF4" w:rsidRDefault="00594458" w:rsidP="005014A6">
                            <w:pPr>
                              <w:rPr>
                                <w:b/>
                                <w:u w:val="single"/>
                              </w:rPr>
                            </w:pPr>
                            <w:r w:rsidRPr="00737CF4">
                              <w:rPr>
                                <w:b/>
                                <w:u w:val="single"/>
                              </w:rPr>
                              <w:t>Farmaceutische Firma/andere:</w:t>
                            </w:r>
                          </w:p>
                          <w:p w:rsidR="00594458" w:rsidRPr="00106743" w:rsidRDefault="00594458" w:rsidP="005014A6">
                            <w:r w:rsidRPr="00106743">
                              <w:t>Naam:</w:t>
                            </w:r>
                          </w:p>
                          <w:p w:rsidR="00594458" w:rsidRPr="00106743" w:rsidRDefault="00594458" w:rsidP="005014A6">
                            <w:r w:rsidRPr="00106743">
                              <w:t>Adres:</w:t>
                            </w:r>
                          </w:p>
                          <w:p w:rsidR="00594458" w:rsidRPr="00106743" w:rsidRDefault="00594458" w:rsidP="005014A6"/>
                          <w:p w:rsidR="00594458" w:rsidRPr="00106743" w:rsidRDefault="00594458" w:rsidP="005014A6">
                            <w:r w:rsidRPr="00106743">
                              <w:t>Contactpersoon:</w:t>
                            </w:r>
                          </w:p>
                          <w:p w:rsidR="00594458" w:rsidRPr="00106743" w:rsidRDefault="00594458" w:rsidP="005014A6">
                            <w:r w:rsidRPr="00106743">
                              <w:t>Telefoon:</w:t>
                            </w:r>
                          </w:p>
                          <w:p w:rsidR="00594458" w:rsidRPr="00106743" w:rsidRDefault="00594458" w:rsidP="005014A6">
                            <w:r w:rsidRPr="00106743">
                              <w:t>Email:</w:t>
                            </w:r>
                          </w:p>
                        </w:txbxContent>
                      </wps:txbx>
                      <wps:bodyPr rot="0" vert="horz" wrap="square" lIns="91440" tIns="45720" rIns="91440" bIns="45720" anchor="t" anchorCtr="0" upright="1">
                        <a:noAutofit/>
                      </wps:bodyPr>
                    </wps:wsp>
                  </a:graphicData>
                </a:graphic>
              </wp:inline>
            </w:drawing>
          </mc:Choice>
          <mc:Fallback>
            <w:pict>
              <v:shape id="Tekstvak 6" o:spid="_x0000_s1028" type="#_x0000_t202" style="width:229.6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">
                <v:textbox>
                  <w:txbxContent>
                    <w:p w:rsidR="00594458" w:rsidRPr="00737CF4" w:rsidRDefault="00594458" w:rsidP="005014A6">
                      <w:pPr>
                        <w:rPr>
                          <w:b/>
                          <w:u w:val="single"/>
                        </w:rPr>
                      </w:pPr>
                      <w:r w:rsidRPr="00737CF4">
                        <w:rPr>
                          <w:b/>
                          <w:u w:val="single"/>
                        </w:rPr>
                        <w:t>Farmaceutische Firma/andere:</w:t>
                      </w:r>
                    </w:p>
                    <w:p w:rsidR="00594458" w:rsidRPr="00106743" w:rsidRDefault="00594458" w:rsidP="005014A6">
                      <w:r w:rsidRPr="00106743">
                        <w:t>Naam:</w:t>
                      </w:r>
                    </w:p>
                    <w:p w:rsidR="00594458" w:rsidRPr="00106743" w:rsidRDefault="00594458" w:rsidP="005014A6">
                      <w:r w:rsidRPr="00106743">
                        <w:t>Adres:</w:t>
                      </w:r>
                    </w:p>
                    <w:p w:rsidR="00594458" w:rsidRPr="00106743" w:rsidRDefault="00594458" w:rsidP="005014A6"/>
                    <w:p w:rsidR="00594458" w:rsidRPr="00106743" w:rsidRDefault="00594458" w:rsidP="005014A6">
                      <w:r w:rsidRPr="00106743">
                        <w:t>Contactpersoon:</w:t>
                      </w:r>
                    </w:p>
                    <w:p w:rsidR="00594458" w:rsidRPr="00106743" w:rsidRDefault="00594458" w:rsidP="005014A6">
                      <w:r w:rsidRPr="00106743">
                        <w:t>Telefoon:</w:t>
                      </w:r>
                    </w:p>
                    <w:p w:rsidR="00594458" w:rsidRPr="00106743" w:rsidRDefault="00594458" w:rsidP="005014A6">
                      <w:r w:rsidRPr="00106743">
                        <w:t>Email:</w:t>
                      </w:r>
                    </w:p>
                  </w:txbxContent>
                </v:textbox>
                <w10:anchorlock/>
              </v:shape>
            </w:pict>
          </mc:Fallback>
        </mc:AlternateContent>
      </w:r>
    </w:p>
    <w:p w:rsidR="00C363B9" w:rsidRDefault="00C363B9" w:rsidP="00C363B9"/>
    <w:p w:rsidR="002A007E" w:rsidRPr="0056138D" w:rsidRDefault="00BC158E"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 xml:space="preserve">Gegevens van de hoofdonderzoeker </w:t>
      </w:r>
      <w:r>
        <w:rPr>
          <w:rFonts w:cs="Arial"/>
          <w:b/>
          <w:szCs w:val="22"/>
        </w:rPr>
        <w:t xml:space="preserve">of </w:t>
      </w:r>
      <w:r w:rsidR="006C7A6D">
        <w:rPr>
          <w:rFonts w:cs="Arial"/>
          <w:b/>
          <w:szCs w:val="22"/>
        </w:rPr>
        <w:t>p</w:t>
      </w:r>
      <w:r w:rsidR="005A498E">
        <w:rPr>
          <w:rFonts w:cs="Arial"/>
          <w:b/>
          <w:szCs w:val="22"/>
        </w:rPr>
        <w:t xml:space="preserve">rincipal </w:t>
      </w:r>
      <w:r w:rsidR="006C7A6D">
        <w:rPr>
          <w:rFonts w:cs="Arial"/>
          <w:b/>
          <w:szCs w:val="22"/>
        </w:rPr>
        <w:t>i</w:t>
      </w:r>
      <w:r w:rsidRPr="0056138D">
        <w:rPr>
          <w:rFonts w:cs="Arial"/>
          <w:b/>
          <w:szCs w:val="22"/>
        </w:rPr>
        <w:t>nvestigator</w:t>
      </w:r>
      <w:r w:rsidR="002565B2" w:rsidRPr="0056138D">
        <w:rPr>
          <w:rFonts w:cs="Arial"/>
          <w:b/>
          <w:caps/>
          <w:szCs w:val="22"/>
        </w:rPr>
        <w:t xml:space="preserve"> </w:t>
      </w:r>
      <w:r w:rsidR="008C48B5">
        <w:rPr>
          <w:rFonts w:cs="Arial"/>
          <w:b/>
          <w:szCs w:val="22"/>
        </w:rPr>
        <w:t xml:space="preserve">(steeds </w:t>
      </w:r>
      <w:r w:rsidR="000D4308">
        <w:rPr>
          <w:rFonts w:cs="Arial"/>
          <w:b/>
          <w:szCs w:val="22"/>
        </w:rPr>
        <w:t xml:space="preserve">vast verbonden aan </w:t>
      </w:r>
      <w:r w:rsidR="008C48B5" w:rsidRPr="0056138D">
        <w:rPr>
          <w:rFonts w:cs="Arial"/>
          <w:b/>
          <w:szCs w:val="22"/>
        </w:rPr>
        <w:t>A</w:t>
      </w:r>
      <w:r w:rsidR="00530C97">
        <w:rPr>
          <w:rFonts w:cs="Arial"/>
          <w:b/>
          <w:szCs w:val="22"/>
        </w:rPr>
        <w:t>Z</w:t>
      </w:r>
      <w:r w:rsidR="008C48B5" w:rsidRPr="0056138D">
        <w:rPr>
          <w:rFonts w:cs="Arial"/>
          <w:b/>
          <w:szCs w:val="22"/>
        </w:rPr>
        <w:t xml:space="preserve"> Maria Middelares</w:t>
      </w:r>
      <w:r w:rsidR="008C48B5">
        <w:rPr>
          <w:rFonts w:cs="Arial"/>
          <w:b/>
          <w:caps/>
          <w:szCs w:val="22"/>
        </w:rPr>
        <w:t>)</w:t>
      </w:r>
    </w:p>
    <w:p w:rsidR="006C7A6D" w:rsidRDefault="006C7A6D" w:rsidP="006C7A6D">
      <w:pPr>
        <w:pStyle w:val="Lijstalinea"/>
        <w:ind w:left="720"/>
      </w:pPr>
    </w:p>
    <w:p w:rsidR="006C7A6D" w:rsidRDefault="00C363B9" w:rsidP="006C7A6D">
      <w:pPr>
        <w:pStyle w:val="Lijstalinea"/>
        <w:numPr>
          <w:ilvl w:val="0"/>
          <w:numId w:val="30"/>
        </w:numPr>
      </w:pPr>
      <w:r w:rsidRPr="00C363B9">
        <w:t>Naam:</w:t>
      </w:r>
      <w:r w:rsidR="00773272" w:rsidRPr="00C363B9">
        <w:t xml:space="preserve"> </w:t>
      </w:r>
    </w:p>
    <w:p w:rsidR="002565B2" w:rsidRDefault="006C7A6D" w:rsidP="006C7A6D">
      <w:pPr>
        <w:pStyle w:val="Lijstalinea"/>
        <w:numPr>
          <w:ilvl w:val="0"/>
          <w:numId w:val="30"/>
        </w:numPr>
      </w:pPr>
      <w:r>
        <w:t>Functie:</w:t>
      </w:r>
    </w:p>
    <w:p w:rsidR="002565B2" w:rsidRDefault="008C48B5" w:rsidP="00C363B9">
      <w:pPr>
        <w:numPr>
          <w:ilvl w:val="0"/>
          <w:numId w:val="30"/>
        </w:numPr>
      </w:pPr>
      <w:r w:rsidRPr="00C363B9">
        <w:t>Dienst:</w:t>
      </w:r>
    </w:p>
    <w:p w:rsidR="002565B2" w:rsidRPr="00C363B9" w:rsidRDefault="00C363B9" w:rsidP="00C363B9">
      <w:pPr>
        <w:numPr>
          <w:ilvl w:val="0"/>
          <w:numId w:val="30"/>
        </w:numPr>
      </w:pPr>
      <w:r w:rsidRPr="00C363B9">
        <w:t>Telefoonnummer:</w:t>
      </w:r>
    </w:p>
    <w:p w:rsidR="002565B2" w:rsidRPr="00C363B9" w:rsidRDefault="00C363B9" w:rsidP="00C363B9">
      <w:pPr>
        <w:numPr>
          <w:ilvl w:val="0"/>
          <w:numId w:val="30"/>
        </w:numPr>
      </w:pPr>
      <w:r w:rsidRPr="00C363B9">
        <w:t>E-mail:</w:t>
      </w:r>
    </w:p>
    <w:p w:rsidR="00C636E8" w:rsidRPr="00C363B9" w:rsidRDefault="00C363B9" w:rsidP="00C363B9">
      <w:pPr>
        <w:numPr>
          <w:ilvl w:val="0"/>
          <w:numId w:val="30"/>
        </w:numPr>
      </w:pPr>
      <w:r w:rsidRPr="00C363B9">
        <w:t>Naam diensthoofd:</w:t>
      </w:r>
    </w:p>
    <w:p w:rsidR="00C363B9" w:rsidRDefault="00C363B9" w:rsidP="00C363B9"/>
    <w:p w:rsidR="002565B2" w:rsidRPr="0056138D" w:rsidRDefault="00BC158E"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Gegevens van de co-investigators (zowel eigen als andere diensten</w:t>
      </w:r>
      <w:r w:rsidR="004D45D1" w:rsidRPr="0056138D">
        <w:rPr>
          <w:rFonts w:cs="Arial"/>
          <w:b/>
          <w:caps/>
          <w:szCs w:val="22"/>
        </w:rPr>
        <w:t>)</w:t>
      </w:r>
      <w:r w:rsidR="005A498E">
        <w:rPr>
          <w:rFonts w:cs="Arial"/>
          <w:b/>
          <w:caps/>
          <w:szCs w:val="22"/>
        </w:rPr>
        <w:t xml:space="preserve"> 1/2</w:t>
      </w:r>
    </w:p>
    <w:p w:rsidR="006C7A6D" w:rsidRDefault="006C7A6D" w:rsidP="006C7A6D"/>
    <w:p w:rsidR="006C7A6D" w:rsidRDefault="006C7A6D" w:rsidP="006C7A6D">
      <w:pPr>
        <w:pStyle w:val="Lijstalinea"/>
        <w:numPr>
          <w:ilvl w:val="0"/>
          <w:numId w:val="30"/>
        </w:numPr>
      </w:pPr>
      <w:r w:rsidRPr="00C363B9">
        <w:t xml:space="preserve">Naam: </w:t>
      </w:r>
    </w:p>
    <w:p w:rsidR="006C7A6D" w:rsidRDefault="006C7A6D" w:rsidP="006C7A6D">
      <w:pPr>
        <w:pStyle w:val="Lijstalinea"/>
        <w:numPr>
          <w:ilvl w:val="0"/>
          <w:numId w:val="30"/>
        </w:numPr>
      </w:pPr>
      <w:r>
        <w:t>Functie:</w:t>
      </w:r>
    </w:p>
    <w:p w:rsidR="006C7A6D" w:rsidRDefault="006C7A6D" w:rsidP="006C7A6D">
      <w:pPr>
        <w:numPr>
          <w:ilvl w:val="0"/>
          <w:numId w:val="30"/>
        </w:numPr>
      </w:pPr>
      <w:r w:rsidRPr="00C363B9">
        <w:t>Dienst:</w:t>
      </w:r>
    </w:p>
    <w:p w:rsidR="006C7A6D" w:rsidRPr="00C363B9" w:rsidRDefault="006C7A6D" w:rsidP="006C7A6D">
      <w:pPr>
        <w:numPr>
          <w:ilvl w:val="0"/>
          <w:numId w:val="30"/>
        </w:numPr>
      </w:pPr>
      <w:r w:rsidRPr="00C363B9">
        <w:t>Telefoonnummer:</w:t>
      </w:r>
    </w:p>
    <w:p w:rsidR="006C7A6D" w:rsidRPr="00C363B9" w:rsidRDefault="006C7A6D" w:rsidP="006C7A6D">
      <w:pPr>
        <w:numPr>
          <w:ilvl w:val="0"/>
          <w:numId w:val="30"/>
        </w:numPr>
      </w:pPr>
      <w:r w:rsidRPr="00C363B9">
        <w:t>E-mail:</w:t>
      </w:r>
    </w:p>
    <w:p w:rsidR="005014A6" w:rsidRDefault="006C7A6D" w:rsidP="00DC6F04">
      <w:pPr>
        <w:numPr>
          <w:ilvl w:val="0"/>
          <w:numId w:val="30"/>
        </w:numPr>
      </w:pPr>
      <w:r w:rsidRPr="00C363B9">
        <w:t>Naam diensthoofd:</w:t>
      </w:r>
    </w:p>
    <w:p w:rsidR="00DC6F04" w:rsidRDefault="00DC6F04" w:rsidP="00DC6F04">
      <w:pPr>
        <w:ind w:left="720"/>
      </w:pPr>
    </w:p>
    <w:p w:rsidR="005A498E" w:rsidRPr="005A498E" w:rsidRDefault="005A498E" w:rsidP="005A498E">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56138D">
        <w:rPr>
          <w:rFonts w:cs="Arial"/>
          <w:b/>
          <w:szCs w:val="22"/>
        </w:rPr>
        <w:t>Gegevens van de co-investigators (zowel eigen als andere diensten</w:t>
      </w:r>
      <w:r w:rsidRPr="005A498E">
        <w:rPr>
          <w:rFonts w:cs="Arial"/>
          <w:b/>
          <w:szCs w:val="22"/>
        </w:rPr>
        <w:t>)</w:t>
      </w:r>
      <w:r>
        <w:rPr>
          <w:rFonts w:cs="Arial"/>
          <w:b/>
          <w:szCs w:val="22"/>
        </w:rPr>
        <w:t xml:space="preserve"> 2/2</w:t>
      </w:r>
    </w:p>
    <w:p w:rsidR="006C7A6D" w:rsidRDefault="006C7A6D" w:rsidP="006C7A6D"/>
    <w:p w:rsidR="006C7A6D" w:rsidRDefault="006C7A6D" w:rsidP="006C7A6D">
      <w:pPr>
        <w:pStyle w:val="Lijstalinea"/>
        <w:numPr>
          <w:ilvl w:val="0"/>
          <w:numId w:val="30"/>
        </w:numPr>
      </w:pPr>
      <w:r w:rsidRPr="00C363B9">
        <w:t xml:space="preserve">Naam: </w:t>
      </w:r>
    </w:p>
    <w:p w:rsidR="006C7A6D" w:rsidRDefault="006C7A6D" w:rsidP="006C7A6D">
      <w:pPr>
        <w:pStyle w:val="Lijstalinea"/>
        <w:numPr>
          <w:ilvl w:val="0"/>
          <w:numId w:val="30"/>
        </w:numPr>
      </w:pPr>
      <w:r>
        <w:t>Functie:</w:t>
      </w:r>
    </w:p>
    <w:p w:rsidR="006C7A6D" w:rsidRDefault="006C7A6D" w:rsidP="006C7A6D">
      <w:pPr>
        <w:numPr>
          <w:ilvl w:val="0"/>
          <w:numId w:val="30"/>
        </w:numPr>
      </w:pPr>
      <w:r w:rsidRPr="00C363B9">
        <w:t>Dienst:</w:t>
      </w:r>
    </w:p>
    <w:p w:rsidR="006C7A6D" w:rsidRPr="00C363B9" w:rsidRDefault="006C7A6D" w:rsidP="006C7A6D">
      <w:pPr>
        <w:numPr>
          <w:ilvl w:val="0"/>
          <w:numId w:val="30"/>
        </w:numPr>
      </w:pPr>
      <w:r w:rsidRPr="00C363B9">
        <w:t>Telefoonnummer:</w:t>
      </w:r>
    </w:p>
    <w:p w:rsidR="006C7A6D" w:rsidRPr="00C363B9" w:rsidRDefault="006C7A6D" w:rsidP="006C7A6D">
      <w:pPr>
        <w:numPr>
          <w:ilvl w:val="0"/>
          <w:numId w:val="30"/>
        </w:numPr>
      </w:pPr>
      <w:r w:rsidRPr="00C363B9">
        <w:t>E-mail:</w:t>
      </w:r>
    </w:p>
    <w:p w:rsidR="006C7A6D" w:rsidRDefault="006C7A6D" w:rsidP="006C7A6D">
      <w:pPr>
        <w:numPr>
          <w:ilvl w:val="0"/>
          <w:numId w:val="30"/>
        </w:numPr>
      </w:pPr>
      <w:r w:rsidRPr="00C363B9">
        <w:t>Naam diensthoofd:</w:t>
      </w:r>
    </w:p>
    <w:p w:rsidR="00DC6F04" w:rsidRDefault="00DC6F04" w:rsidP="00DC6F04"/>
    <w:p w:rsidR="00DC6F04" w:rsidRDefault="00DC6F04" w:rsidP="00DC6F04"/>
    <w:p w:rsidR="00DC6F04" w:rsidRDefault="00DC6F04" w:rsidP="00DC6F04"/>
    <w:p w:rsidR="00DC6F04" w:rsidRPr="00C363B9" w:rsidRDefault="00DC6F04" w:rsidP="00DC6F04"/>
    <w:p w:rsidR="005A498E" w:rsidRPr="00C363B9" w:rsidRDefault="005A498E" w:rsidP="0056138D">
      <w:pPr>
        <w:ind w:left="720"/>
      </w:pPr>
    </w:p>
    <w:p w:rsidR="00100307" w:rsidRPr="0056138D" w:rsidRDefault="00BC158E"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lastRenderedPageBreak/>
        <w:t>Gegevens van de studiecoördinator:</w:t>
      </w:r>
    </w:p>
    <w:p w:rsidR="006C7A6D" w:rsidRDefault="006C7A6D" w:rsidP="006C7A6D">
      <w:pPr>
        <w:ind w:left="720"/>
      </w:pPr>
    </w:p>
    <w:p w:rsidR="006C7A6D" w:rsidRDefault="0056138D" w:rsidP="00C363B9">
      <w:pPr>
        <w:numPr>
          <w:ilvl w:val="0"/>
          <w:numId w:val="33"/>
        </w:numPr>
      </w:pPr>
      <w:r w:rsidRPr="00C363B9">
        <w:t xml:space="preserve">Naam: </w:t>
      </w:r>
    </w:p>
    <w:p w:rsidR="006C7A6D" w:rsidRDefault="006C7A6D" w:rsidP="00C363B9">
      <w:pPr>
        <w:numPr>
          <w:ilvl w:val="0"/>
          <w:numId w:val="33"/>
        </w:numPr>
      </w:pPr>
      <w:r>
        <w:t>Dienst:</w:t>
      </w:r>
    </w:p>
    <w:p w:rsidR="00100307" w:rsidRPr="00C363B9" w:rsidRDefault="006C7A6D" w:rsidP="00C363B9">
      <w:pPr>
        <w:numPr>
          <w:ilvl w:val="0"/>
          <w:numId w:val="33"/>
        </w:numPr>
      </w:pPr>
      <w:r>
        <w:t>Telefoonnummer:</w:t>
      </w:r>
    </w:p>
    <w:p w:rsidR="00100307" w:rsidRPr="00C363B9" w:rsidRDefault="0056138D" w:rsidP="00C363B9">
      <w:pPr>
        <w:numPr>
          <w:ilvl w:val="0"/>
          <w:numId w:val="33"/>
        </w:numPr>
      </w:pPr>
      <w:r w:rsidRPr="00C363B9">
        <w:t>E-mail:</w:t>
      </w:r>
    </w:p>
    <w:p w:rsidR="005A498E" w:rsidRDefault="005A498E" w:rsidP="005A498E">
      <w:pPr>
        <w:widowControl w:val="0"/>
        <w:tabs>
          <w:tab w:val="left" w:pos="-1440"/>
        </w:tabs>
        <w:spacing w:beforeLines="60" w:before="144" w:after="60"/>
        <w:ind w:left="360"/>
        <w:jc w:val="both"/>
        <w:outlineLvl w:val="0"/>
        <w:rPr>
          <w:rFonts w:ascii="Lucida Sans" w:hAnsi="Lucida Sans" w:cs="Lucida Sans"/>
          <w:b/>
          <w:caps/>
          <w:sz w:val="28"/>
          <w:szCs w:val="28"/>
          <w:u w:val="single"/>
        </w:rPr>
      </w:pPr>
    </w:p>
    <w:p w:rsidR="008C48B5" w:rsidRPr="006C7A6D" w:rsidRDefault="00FE403A" w:rsidP="00FE403A">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6C7A6D">
        <w:rPr>
          <w:rFonts w:ascii="Lucida Sans" w:hAnsi="Lucida Sans" w:cs="Lucida Sans"/>
          <w:b/>
          <w:caps/>
          <w:sz w:val="24"/>
          <w:u w:val="single"/>
        </w:rPr>
        <w:t xml:space="preserve">kenmerken van het </w:t>
      </w:r>
      <w:r w:rsidR="00100307" w:rsidRPr="006C7A6D">
        <w:rPr>
          <w:rFonts w:ascii="Lucida Sans" w:hAnsi="Lucida Sans" w:cs="Lucida Sans"/>
          <w:b/>
          <w:caps/>
          <w:sz w:val="24"/>
          <w:u w:val="single"/>
        </w:rPr>
        <w:t>onderzoek</w:t>
      </w:r>
    </w:p>
    <w:p w:rsidR="00FF3751" w:rsidRPr="00CB5B97" w:rsidRDefault="00FF3751" w:rsidP="00CB5B97"/>
    <w:p w:rsidR="00726F37" w:rsidRPr="0056138D" w:rsidRDefault="00BC158E"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Het onderzoek is:</w:t>
      </w:r>
    </w:p>
    <w:p w:rsidR="0056138D" w:rsidRDefault="0056138D" w:rsidP="00C363B9"/>
    <w:p w:rsidR="00C67C67" w:rsidRPr="00C363B9" w:rsidRDefault="00726F37" w:rsidP="00C363B9">
      <w:r w:rsidRPr="00C363B9">
        <w:fldChar w:fldCharType="begin">
          <w:ffData>
            <w:name w:val="Check15"/>
            <w:enabled/>
            <w:calcOnExit w:val="0"/>
            <w:checkBox>
              <w:sizeAuto/>
              <w:default w:val="0"/>
            </w:checkBox>
          </w:ffData>
        </w:fldChar>
      </w:r>
      <w:bookmarkStart w:id="1" w:name="Check15"/>
      <w:r w:rsidRPr="00C363B9">
        <w:instrText xml:space="preserve"> FORMCHECKBOX </w:instrText>
      </w:r>
      <w:r w:rsidR="0006702F">
        <w:fldChar w:fldCharType="separate"/>
      </w:r>
      <w:r w:rsidRPr="00C363B9">
        <w:fldChar w:fldCharType="end"/>
      </w:r>
      <w:bookmarkEnd w:id="1"/>
      <w:r w:rsidRPr="00C363B9">
        <w:t xml:space="preserve"> diagnostisch </w:t>
      </w:r>
      <w:r w:rsidRPr="00C363B9">
        <w:tab/>
      </w:r>
      <w:r w:rsidRPr="00C363B9">
        <w:tab/>
      </w:r>
      <w:r w:rsidRPr="00C363B9">
        <w:tab/>
      </w:r>
      <w:r w:rsidRPr="00C363B9">
        <w:tab/>
      </w:r>
      <w:r w:rsidRPr="00C363B9">
        <w:tab/>
      </w:r>
      <w:r w:rsidRPr="00C363B9">
        <w:fldChar w:fldCharType="begin">
          <w:ffData>
            <w:name w:val="Check16"/>
            <w:enabled/>
            <w:calcOnExit w:val="0"/>
            <w:checkBox>
              <w:sizeAuto/>
              <w:default w:val="0"/>
            </w:checkBox>
          </w:ffData>
        </w:fldChar>
      </w:r>
      <w:bookmarkStart w:id="2" w:name="Check16"/>
      <w:r w:rsidRPr="00C363B9">
        <w:instrText xml:space="preserve"> FORMCHECKBOX </w:instrText>
      </w:r>
      <w:r w:rsidR="0006702F">
        <w:fldChar w:fldCharType="separate"/>
      </w:r>
      <w:r w:rsidRPr="00C363B9">
        <w:fldChar w:fldCharType="end"/>
      </w:r>
      <w:bookmarkEnd w:id="2"/>
      <w:r w:rsidRPr="00C363B9">
        <w:t xml:space="preserve"> </w:t>
      </w:r>
      <w:r w:rsidR="00C67C67" w:rsidRPr="00C363B9">
        <w:t>therapeutisch</w:t>
      </w:r>
    </w:p>
    <w:p w:rsidR="00726F37" w:rsidRDefault="00726F37" w:rsidP="00C363B9">
      <w:r w:rsidRPr="00C363B9">
        <w:fldChar w:fldCharType="begin">
          <w:ffData>
            <w:name w:val="Check18"/>
            <w:enabled/>
            <w:calcOnExit w:val="0"/>
            <w:checkBox>
              <w:sizeAuto/>
              <w:default w:val="0"/>
            </w:checkBox>
          </w:ffData>
        </w:fldChar>
      </w:r>
      <w:bookmarkStart w:id="3" w:name="Check18"/>
      <w:r w:rsidRPr="00C363B9">
        <w:instrText xml:space="preserve"> FORMCHECKBOX </w:instrText>
      </w:r>
      <w:r w:rsidR="0006702F">
        <w:fldChar w:fldCharType="separate"/>
      </w:r>
      <w:r w:rsidRPr="00C363B9">
        <w:fldChar w:fldCharType="end"/>
      </w:r>
      <w:bookmarkEnd w:id="3"/>
      <w:r w:rsidR="00C67C67" w:rsidRPr="00C363B9">
        <w:t xml:space="preserve"> epidemiologisch</w:t>
      </w:r>
      <w:r w:rsidRPr="00C363B9">
        <w:tab/>
      </w:r>
      <w:r w:rsidR="00C67C67" w:rsidRPr="00C363B9">
        <w:tab/>
      </w:r>
      <w:r w:rsidR="00C67C67" w:rsidRPr="00C363B9">
        <w:tab/>
      </w:r>
      <w:r w:rsidR="00C67C67" w:rsidRPr="00C363B9">
        <w:tab/>
      </w:r>
      <w:r w:rsidRPr="00C363B9">
        <w:tab/>
      </w:r>
      <w:r w:rsidRPr="00C363B9">
        <w:fldChar w:fldCharType="begin">
          <w:ffData>
            <w:name w:val="Check20"/>
            <w:enabled/>
            <w:calcOnExit w:val="0"/>
            <w:checkBox>
              <w:sizeAuto/>
              <w:default w:val="0"/>
            </w:checkBox>
          </w:ffData>
        </w:fldChar>
      </w:r>
      <w:bookmarkStart w:id="4" w:name="Check20"/>
      <w:r w:rsidRPr="00C363B9">
        <w:instrText xml:space="preserve"> FORMCHECKBOX </w:instrText>
      </w:r>
      <w:r w:rsidR="0006702F">
        <w:fldChar w:fldCharType="separate"/>
      </w:r>
      <w:r w:rsidRPr="00C363B9">
        <w:fldChar w:fldCharType="end"/>
      </w:r>
      <w:bookmarkEnd w:id="4"/>
      <w:r w:rsidRPr="00C363B9">
        <w:t xml:space="preserve"> </w:t>
      </w:r>
      <w:r w:rsidR="00C67C67" w:rsidRPr="00C363B9">
        <w:t>andere</w:t>
      </w:r>
      <w:r w:rsidR="008E3AA3" w:rsidRPr="00C363B9">
        <w:t xml:space="preserve">: </w:t>
      </w:r>
    </w:p>
    <w:p w:rsidR="0056138D" w:rsidRDefault="0056138D" w:rsidP="00C363B9"/>
    <w:p w:rsidR="008C48B5" w:rsidRPr="00C363B9" w:rsidRDefault="008C48B5" w:rsidP="00C363B9"/>
    <w:p w:rsidR="002F3A73" w:rsidRPr="0056138D" w:rsidRDefault="00BC158E"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Soort onderzoek:</w:t>
      </w:r>
    </w:p>
    <w:p w:rsidR="00B73538" w:rsidRDefault="00B73538" w:rsidP="00C363B9"/>
    <w:p w:rsidR="00B73538" w:rsidRDefault="0056138D" w:rsidP="00C363B9">
      <w:r w:rsidRPr="00C363B9">
        <w:t>D</w:t>
      </w:r>
      <w:r w:rsidR="008E3AA3" w:rsidRPr="00C363B9">
        <w:t xml:space="preserve">uid alle </w:t>
      </w:r>
      <w:r w:rsidR="009462C0" w:rsidRPr="00C363B9">
        <w:t>onderdelen</w:t>
      </w:r>
      <w:r w:rsidR="008E3AA3" w:rsidRPr="00C363B9">
        <w:t xml:space="preserve"> aan die van toepassing zijn:</w:t>
      </w:r>
    </w:p>
    <w:p w:rsidR="000D4308" w:rsidRDefault="000D4308" w:rsidP="00C363B9"/>
    <w:p w:rsidR="000D4308" w:rsidRPr="000D4308" w:rsidRDefault="000D4308" w:rsidP="000D4308">
      <w:r w:rsidRPr="000D4308">
        <w:fldChar w:fldCharType="begin">
          <w:ffData>
            <w:name w:val="Selectievakje4"/>
            <w:enabled/>
            <w:calcOnExit w:val="0"/>
            <w:checkBox>
              <w:sizeAuto/>
              <w:default w:val="0"/>
            </w:checkBox>
          </w:ffData>
        </w:fldChar>
      </w:r>
      <w:bookmarkStart w:id="5" w:name="Selectievakje4"/>
      <w:r w:rsidRPr="000D4308">
        <w:instrText xml:space="preserve"> FORMCHECKBOX </w:instrText>
      </w:r>
      <w:r w:rsidR="0006702F">
        <w:fldChar w:fldCharType="separate"/>
      </w:r>
      <w:r w:rsidRPr="000D4308">
        <w:fldChar w:fldCharType="end"/>
      </w:r>
      <w:bookmarkEnd w:id="5"/>
      <w:r w:rsidRPr="000D4308">
        <w:t xml:space="preserve"> niet-interventioneel onderzoek</w:t>
      </w:r>
    </w:p>
    <w:p w:rsidR="000D4308" w:rsidRPr="000D4308" w:rsidRDefault="000D4308" w:rsidP="000D4308"/>
    <w:p w:rsidR="000D4308" w:rsidRPr="000D4308" w:rsidRDefault="000D4308" w:rsidP="000D4308">
      <w:pPr>
        <w:ind w:left="709"/>
      </w:pPr>
      <w:r w:rsidRPr="000D4308">
        <w:fldChar w:fldCharType="begin">
          <w:ffData>
            <w:name w:val="Check3"/>
            <w:enabled/>
            <w:calcOnExit w:val="0"/>
            <w:checkBox>
              <w:sizeAuto/>
              <w:default w:val="0"/>
            </w:checkBox>
          </w:ffData>
        </w:fldChar>
      </w:r>
      <w:bookmarkStart w:id="6" w:name="Check3"/>
      <w:r w:rsidRPr="000D4308">
        <w:instrText xml:space="preserve"> FORMCHECKBOX </w:instrText>
      </w:r>
      <w:r w:rsidR="0006702F">
        <w:fldChar w:fldCharType="separate"/>
      </w:r>
      <w:r w:rsidRPr="000D4308">
        <w:fldChar w:fldCharType="end"/>
      </w:r>
      <w:bookmarkEnd w:id="6"/>
      <w:r w:rsidRPr="000D4308">
        <w:t xml:space="preserve"> bevraging (vragenlijst, interview)</w:t>
      </w:r>
    </w:p>
    <w:p w:rsidR="000D4308" w:rsidRPr="000D4308" w:rsidRDefault="000D4308" w:rsidP="000D4308">
      <w:pPr>
        <w:ind w:left="709"/>
      </w:pPr>
    </w:p>
    <w:p w:rsidR="000D4308" w:rsidRPr="000D4308" w:rsidRDefault="000D4308" w:rsidP="000D4308">
      <w:pPr>
        <w:ind w:left="709"/>
      </w:pPr>
      <w:r w:rsidRPr="000D4308">
        <w:fldChar w:fldCharType="begin">
          <w:ffData>
            <w:name w:val="Check4"/>
            <w:enabled/>
            <w:calcOnExit w:val="0"/>
            <w:checkBox>
              <w:sizeAuto/>
              <w:default w:val="0"/>
            </w:checkBox>
          </w:ffData>
        </w:fldChar>
      </w:r>
      <w:bookmarkStart w:id="7" w:name="Check4"/>
      <w:r w:rsidRPr="000D4308">
        <w:instrText xml:space="preserve"> FORMCHECKBOX </w:instrText>
      </w:r>
      <w:r w:rsidR="0006702F">
        <w:fldChar w:fldCharType="separate"/>
      </w:r>
      <w:r w:rsidRPr="000D4308">
        <w:fldChar w:fldCharType="end"/>
      </w:r>
      <w:bookmarkEnd w:id="7"/>
      <w:r w:rsidRPr="000D4308">
        <w:t xml:space="preserve"> andere, specificeer:</w:t>
      </w:r>
    </w:p>
    <w:p w:rsidR="000D4308" w:rsidRPr="000D4308" w:rsidRDefault="000D4308" w:rsidP="000D4308"/>
    <w:p w:rsidR="000D4308" w:rsidRPr="000D4308" w:rsidRDefault="000D4308" w:rsidP="000D4308">
      <w:r w:rsidRPr="000D4308">
        <w:fldChar w:fldCharType="begin">
          <w:ffData>
            <w:name w:val="Check5"/>
            <w:enabled/>
            <w:calcOnExit w:val="0"/>
            <w:checkBox>
              <w:sizeAuto/>
              <w:default w:val="0"/>
            </w:checkBox>
          </w:ffData>
        </w:fldChar>
      </w:r>
      <w:bookmarkStart w:id="8" w:name="Check5"/>
      <w:r w:rsidRPr="000D4308">
        <w:instrText xml:space="preserve"> FORMCHECKBOX </w:instrText>
      </w:r>
      <w:r w:rsidR="0006702F">
        <w:fldChar w:fldCharType="separate"/>
      </w:r>
      <w:r w:rsidRPr="000D4308">
        <w:fldChar w:fldCharType="end"/>
      </w:r>
      <w:bookmarkEnd w:id="8"/>
      <w:r w:rsidRPr="000D4308">
        <w:t xml:space="preserve"> interventioneel onderzoek</w:t>
      </w:r>
    </w:p>
    <w:p w:rsidR="000D4308" w:rsidRDefault="000D4308" w:rsidP="00C363B9"/>
    <w:p w:rsidR="002F3A73" w:rsidRPr="00C363B9" w:rsidRDefault="00365DC0" w:rsidP="000D4308">
      <w:pPr>
        <w:ind w:left="1134" w:hanging="567"/>
      </w:pPr>
      <w:r w:rsidRPr="00C363B9">
        <w:fldChar w:fldCharType="begin">
          <w:ffData>
            <w:name w:val="Check6"/>
            <w:enabled/>
            <w:calcOnExit w:val="0"/>
            <w:checkBox>
              <w:sizeAuto/>
              <w:default w:val="0"/>
            </w:checkBox>
          </w:ffData>
        </w:fldChar>
      </w:r>
      <w:bookmarkStart w:id="9" w:name="Check6"/>
      <w:r w:rsidRPr="00C363B9">
        <w:instrText xml:space="preserve"> FORMCHECKBOX </w:instrText>
      </w:r>
      <w:r w:rsidR="0006702F">
        <w:fldChar w:fldCharType="separate"/>
      </w:r>
      <w:r w:rsidRPr="00C363B9">
        <w:fldChar w:fldCharType="end"/>
      </w:r>
      <w:bookmarkEnd w:id="9"/>
      <w:r w:rsidRPr="00C363B9">
        <w:t xml:space="preserve"> </w:t>
      </w:r>
      <w:r w:rsidR="00B73538">
        <w:tab/>
      </w:r>
      <w:r w:rsidR="009462C0" w:rsidRPr="00C363B9">
        <w:t>Onderzoek</w:t>
      </w:r>
      <w:r w:rsidR="008E3AA3" w:rsidRPr="00C363B9">
        <w:t xml:space="preserve"> met geneesmiddel </w:t>
      </w:r>
    </w:p>
    <w:p w:rsidR="002F3A73" w:rsidRPr="00C363B9" w:rsidRDefault="00365DC0" w:rsidP="000D4308">
      <w:pPr>
        <w:ind w:left="1701" w:hanging="567"/>
      </w:pPr>
      <w:r w:rsidRPr="00C363B9">
        <w:fldChar w:fldCharType="begin">
          <w:ffData>
            <w:name w:val="Check7"/>
            <w:enabled/>
            <w:calcOnExit w:val="0"/>
            <w:checkBox>
              <w:sizeAuto/>
              <w:default w:val="0"/>
            </w:checkBox>
          </w:ffData>
        </w:fldChar>
      </w:r>
      <w:bookmarkStart w:id="10" w:name="Check7"/>
      <w:r w:rsidRPr="00C363B9">
        <w:instrText xml:space="preserve"> FORMCHECKBOX </w:instrText>
      </w:r>
      <w:r w:rsidR="0006702F">
        <w:fldChar w:fldCharType="separate"/>
      </w:r>
      <w:r w:rsidRPr="00C363B9">
        <w:fldChar w:fldCharType="end"/>
      </w:r>
      <w:bookmarkEnd w:id="10"/>
      <w:r w:rsidR="00B73538">
        <w:tab/>
      </w:r>
      <w:r w:rsidR="009462C0" w:rsidRPr="00C363B9">
        <w:t>Fase</w:t>
      </w:r>
      <w:r w:rsidR="00B73538" w:rsidRPr="00C363B9">
        <w:t xml:space="preserve"> </w:t>
      </w:r>
      <w:r w:rsidR="00B73538">
        <w:t>I</w:t>
      </w:r>
    </w:p>
    <w:p w:rsidR="002F3A73" w:rsidRPr="00C363B9" w:rsidRDefault="00365DC0" w:rsidP="000D4308">
      <w:pPr>
        <w:ind w:left="1701" w:hanging="567"/>
      </w:pPr>
      <w:r w:rsidRPr="00C363B9">
        <w:fldChar w:fldCharType="begin">
          <w:ffData>
            <w:name w:val="Check8"/>
            <w:enabled/>
            <w:calcOnExit w:val="0"/>
            <w:checkBox>
              <w:sizeAuto/>
              <w:default w:val="0"/>
            </w:checkBox>
          </w:ffData>
        </w:fldChar>
      </w:r>
      <w:bookmarkStart w:id="11" w:name="Check8"/>
      <w:r w:rsidRPr="00C363B9">
        <w:instrText xml:space="preserve"> FORMCHECKBOX </w:instrText>
      </w:r>
      <w:r w:rsidR="0006702F">
        <w:fldChar w:fldCharType="separate"/>
      </w:r>
      <w:r w:rsidRPr="00C363B9">
        <w:fldChar w:fldCharType="end"/>
      </w:r>
      <w:bookmarkEnd w:id="11"/>
      <w:r w:rsidR="00B73538">
        <w:tab/>
      </w:r>
      <w:r w:rsidR="009462C0">
        <w:t>Fase</w:t>
      </w:r>
      <w:r w:rsidR="00B73538">
        <w:t xml:space="preserve"> II</w:t>
      </w:r>
    </w:p>
    <w:p w:rsidR="002F3A73" w:rsidRPr="00C363B9" w:rsidRDefault="00365DC0" w:rsidP="000D4308">
      <w:pPr>
        <w:ind w:left="1701" w:hanging="567"/>
      </w:pPr>
      <w:r w:rsidRPr="00C363B9">
        <w:fldChar w:fldCharType="begin">
          <w:ffData>
            <w:name w:val="Check9"/>
            <w:enabled/>
            <w:calcOnExit w:val="0"/>
            <w:checkBox>
              <w:sizeAuto/>
              <w:default w:val="0"/>
            </w:checkBox>
          </w:ffData>
        </w:fldChar>
      </w:r>
      <w:bookmarkStart w:id="12" w:name="Check9"/>
      <w:r w:rsidRPr="00C363B9">
        <w:instrText xml:space="preserve"> FORMCHECKBOX </w:instrText>
      </w:r>
      <w:r w:rsidR="0006702F">
        <w:fldChar w:fldCharType="separate"/>
      </w:r>
      <w:r w:rsidRPr="00C363B9">
        <w:fldChar w:fldCharType="end"/>
      </w:r>
      <w:bookmarkEnd w:id="12"/>
      <w:r w:rsidR="00B73538">
        <w:tab/>
      </w:r>
      <w:r w:rsidR="009462C0">
        <w:t>Fase</w:t>
      </w:r>
      <w:r w:rsidR="00B73538">
        <w:t xml:space="preserve"> II</w:t>
      </w:r>
    </w:p>
    <w:p w:rsidR="002F3A73" w:rsidRPr="00C363B9" w:rsidRDefault="00365DC0" w:rsidP="000D4308">
      <w:pPr>
        <w:ind w:left="1701" w:hanging="567"/>
      </w:pPr>
      <w:r w:rsidRPr="00C363B9">
        <w:fldChar w:fldCharType="begin">
          <w:ffData>
            <w:name w:val="Check10"/>
            <w:enabled/>
            <w:calcOnExit w:val="0"/>
            <w:checkBox>
              <w:sizeAuto/>
              <w:default w:val="0"/>
            </w:checkBox>
          </w:ffData>
        </w:fldChar>
      </w:r>
      <w:bookmarkStart w:id="13" w:name="Check10"/>
      <w:r w:rsidRPr="00C363B9">
        <w:instrText xml:space="preserve"> FORMCHECKBOX </w:instrText>
      </w:r>
      <w:r w:rsidR="0006702F">
        <w:fldChar w:fldCharType="separate"/>
      </w:r>
      <w:r w:rsidRPr="00C363B9">
        <w:fldChar w:fldCharType="end"/>
      </w:r>
      <w:bookmarkEnd w:id="13"/>
      <w:r w:rsidRPr="00C363B9">
        <w:t xml:space="preserve"> </w:t>
      </w:r>
      <w:r w:rsidR="00B73538">
        <w:tab/>
      </w:r>
      <w:r w:rsidR="009462C0" w:rsidRPr="00C363B9">
        <w:t>Fase</w:t>
      </w:r>
      <w:r w:rsidR="00B73538" w:rsidRPr="00C363B9">
        <w:t xml:space="preserve"> </w:t>
      </w:r>
      <w:r w:rsidR="00B73538">
        <w:t>IV</w:t>
      </w:r>
    </w:p>
    <w:p w:rsidR="002F3A73" w:rsidRDefault="00365DC0" w:rsidP="000D4308">
      <w:pPr>
        <w:ind w:left="1701" w:hanging="567"/>
      </w:pPr>
      <w:r w:rsidRPr="00C363B9">
        <w:fldChar w:fldCharType="begin">
          <w:ffData>
            <w:name w:val="Check12"/>
            <w:enabled/>
            <w:calcOnExit w:val="0"/>
            <w:checkBox>
              <w:sizeAuto/>
              <w:default w:val="0"/>
            </w:checkBox>
          </w:ffData>
        </w:fldChar>
      </w:r>
      <w:bookmarkStart w:id="14" w:name="Check12"/>
      <w:r w:rsidRPr="00C363B9">
        <w:instrText xml:space="preserve"> FORMCHECKBOX </w:instrText>
      </w:r>
      <w:r w:rsidR="0006702F">
        <w:fldChar w:fldCharType="separate"/>
      </w:r>
      <w:r w:rsidRPr="00C363B9">
        <w:fldChar w:fldCharType="end"/>
      </w:r>
      <w:bookmarkEnd w:id="14"/>
      <w:r w:rsidR="00B73538">
        <w:tab/>
      </w:r>
      <w:r w:rsidR="009462C0" w:rsidRPr="00C363B9">
        <w:t>Proef</w:t>
      </w:r>
      <w:r w:rsidR="002F3A73" w:rsidRPr="00C363B9">
        <w:t xml:space="preserve"> met geneesmiddelen die genetisch gewijzigde organismen bevatten</w:t>
      </w:r>
    </w:p>
    <w:p w:rsidR="00764712" w:rsidRPr="00C363B9" w:rsidRDefault="00764712" w:rsidP="000D4308">
      <w:pPr>
        <w:ind w:left="1701" w:hanging="567"/>
      </w:pPr>
    </w:p>
    <w:p w:rsidR="002F3A73" w:rsidRPr="00C363B9" w:rsidRDefault="00365DC0" w:rsidP="000D4308">
      <w:pPr>
        <w:ind w:left="1134" w:hanging="567"/>
      </w:pPr>
      <w:r w:rsidRPr="00C363B9">
        <w:fldChar w:fldCharType="begin">
          <w:ffData>
            <w:name w:val="Check14"/>
            <w:enabled/>
            <w:calcOnExit w:val="0"/>
            <w:checkBox>
              <w:sizeAuto/>
              <w:default w:val="0"/>
            </w:checkBox>
          </w:ffData>
        </w:fldChar>
      </w:r>
      <w:bookmarkStart w:id="15" w:name="Check14"/>
      <w:r w:rsidRPr="00C363B9">
        <w:instrText xml:space="preserve"> FORMCHECKBOX </w:instrText>
      </w:r>
      <w:r w:rsidR="0006702F">
        <w:fldChar w:fldCharType="separate"/>
      </w:r>
      <w:r w:rsidRPr="00C363B9">
        <w:fldChar w:fldCharType="end"/>
      </w:r>
      <w:bookmarkEnd w:id="15"/>
      <w:r w:rsidRPr="00C363B9">
        <w:t xml:space="preserve"> </w:t>
      </w:r>
      <w:r w:rsidR="00B73538">
        <w:tab/>
      </w:r>
      <w:r w:rsidR="009462C0" w:rsidRPr="00C363B9">
        <w:t>Andere</w:t>
      </w:r>
    </w:p>
    <w:p w:rsidR="00B35F58" w:rsidRPr="00C363B9" w:rsidRDefault="00B35F58" w:rsidP="000D4308">
      <w:pPr>
        <w:ind w:left="1701" w:hanging="567"/>
      </w:pPr>
      <w:r w:rsidRPr="00C363B9">
        <w:fldChar w:fldCharType="begin">
          <w:ffData>
            <w:name w:val="Selectievakje1"/>
            <w:enabled/>
            <w:calcOnExit w:val="0"/>
            <w:checkBox>
              <w:sizeAuto/>
              <w:default w:val="0"/>
            </w:checkBox>
          </w:ffData>
        </w:fldChar>
      </w:r>
      <w:bookmarkStart w:id="16" w:name="Selectievakje1"/>
      <w:r w:rsidRPr="00C363B9">
        <w:instrText xml:space="preserve"> FORMCHECKBOX </w:instrText>
      </w:r>
      <w:r w:rsidR="0006702F">
        <w:fldChar w:fldCharType="separate"/>
      </w:r>
      <w:r w:rsidRPr="00C363B9">
        <w:fldChar w:fldCharType="end"/>
      </w:r>
      <w:bookmarkEnd w:id="16"/>
      <w:r w:rsidR="00B73538">
        <w:tab/>
      </w:r>
      <w:r w:rsidR="009462C0" w:rsidRPr="00C363B9">
        <w:t>Medical</w:t>
      </w:r>
      <w:r w:rsidRPr="00C363B9">
        <w:t xml:space="preserve"> device</w:t>
      </w:r>
    </w:p>
    <w:p w:rsidR="00C67C67" w:rsidRPr="00C363B9" w:rsidRDefault="00C67C67" w:rsidP="000D4308">
      <w:pPr>
        <w:ind w:left="1701" w:hanging="567"/>
      </w:pPr>
      <w:r w:rsidRPr="00C363B9">
        <w:fldChar w:fldCharType="begin">
          <w:ffData>
            <w:name w:val="Selectievakje3"/>
            <w:enabled/>
            <w:calcOnExit w:val="0"/>
            <w:checkBox>
              <w:sizeAuto/>
              <w:default w:val="0"/>
            </w:checkBox>
          </w:ffData>
        </w:fldChar>
      </w:r>
      <w:r w:rsidRPr="00C363B9">
        <w:instrText xml:space="preserve"> FORMCHECKBOX </w:instrText>
      </w:r>
      <w:r w:rsidR="0006702F">
        <w:fldChar w:fldCharType="separate"/>
      </w:r>
      <w:r w:rsidRPr="00C363B9">
        <w:fldChar w:fldCharType="end"/>
      </w:r>
      <w:r w:rsidR="00B73538">
        <w:tab/>
      </w:r>
      <w:r w:rsidR="009462C0" w:rsidRPr="00C363B9">
        <w:t>Bijkomend</w:t>
      </w:r>
      <w:r w:rsidR="003B04A5" w:rsidRPr="00C363B9">
        <w:t xml:space="preserve"> onderzoek (bv </w:t>
      </w:r>
      <w:r w:rsidR="00B73538" w:rsidRPr="00C363B9">
        <w:t xml:space="preserve">bloedafname, </w:t>
      </w:r>
      <w:r w:rsidR="006C7A6D">
        <w:t>RX</w:t>
      </w:r>
      <w:r w:rsidR="00B73538" w:rsidRPr="00C363B9">
        <w:t xml:space="preserve">, </w:t>
      </w:r>
      <w:r w:rsidR="006C7A6D">
        <w:t>CT</w:t>
      </w:r>
      <w:r w:rsidR="00B73538" w:rsidRPr="00C363B9">
        <w:t>, …</w:t>
      </w:r>
      <w:r w:rsidR="000D4308">
        <w:t>), specifieer:</w:t>
      </w:r>
      <w:r w:rsidR="008E3AA3" w:rsidRPr="00C363B9">
        <w:t>…………..</w:t>
      </w:r>
    </w:p>
    <w:p w:rsidR="008E3AA3" w:rsidRPr="00C363B9" w:rsidRDefault="008E3AA3" w:rsidP="000D4308">
      <w:pPr>
        <w:ind w:left="1701" w:hanging="567"/>
      </w:pPr>
      <w:r w:rsidRPr="00C363B9">
        <w:fldChar w:fldCharType="begin">
          <w:ffData>
            <w:name w:val="Selectievakje3"/>
            <w:enabled/>
            <w:calcOnExit w:val="0"/>
            <w:checkBox>
              <w:sizeAuto/>
              <w:default w:val="0"/>
            </w:checkBox>
          </w:ffData>
        </w:fldChar>
      </w:r>
      <w:r w:rsidRPr="00C363B9">
        <w:instrText xml:space="preserve"> FORMCHECKBOX </w:instrText>
      </w:r>
      <w:r w:rsidR="0006702F">
        <w:fldChar w:fldCharType="separate"/>
      </w:r>
      <w:r w:rsidRPr="00C363B9">
        <w:fldChar w:fldCharType="end"/>
      </w:r>
      <w:r w:rsidR="003B04A5" w:rsidRPr="00C363B9">
        <w:t xml:space="preserve"> </w:t>
      </w:r>
      <w:r w:rsidR="00B73538">
        <w:tab/>
      </w:r>
      <w:r w:rsidR="009462C0" w:rsidRPr="00C363B9">
        <w:t>Aangepaste</w:t>
      </w:r>
      <w:r w:rsidRPr="00C363B9">
        <w:t xml:space="preserve"> procedure, specifieer: …………………</w:t>
      </w:r>
      <w:r w:rsidR="004A6A31" w:rsidRPr="00C363B9">
        <w:t>………………………….</w:t>
      </w:r>
    </w:p>
    <w:p w:rsidR="006C7A6D" w:rsidRPr="00C363B9" w:rsidRDefault="006C7A6D" w:rsidP="000D4308">
      <w:pPr>
        <w:ind w:left="1701" w:hanging="567"/>
      </w:pPr>
      <w:r w:rsidRPr="00C363B9">
        <w:fldChar w:fldCharType="begin">
          <w:ffData>
            <w:name w:val="Selectievakje3"/>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w:t>
      </w:r>
      <w:r>
        <w:tab/>
        <w:t xml:space="preserve">Vragenlijsten </w:t>
      </w:r>
      <w:r w:rsidR="005D6A7D">
        <w:t xml:space="preserve">of interview </w:t>
      </w:r>
      <w:r>
        <w:t>(gelieve deze even</w:t>
      </w:r>
      <w:r w:rsidR="005D6A7D">
        <w:t>eens voor te leggen aan het EC)</w:t>
      </w:r>
    </w:p>
    <w:p w:rsidR="0056138D" w:rsidRDefault="0056138D" w:rsidP="00C363B9"/>
    <w:p w:rsidR="00B73538" w:rsidRDefault="00B73538" w:rsidP="00C363B9"/>
    <w:p w:rsidR="004D45D1" w:rsidRPr="0056138D" w:rsidRDefault="00BC158E"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Periode van het onderzoek (begin- en einddatum)</w:t>
      </w:r>
      <w:r w:rsidR="006130F3">
        <w:rPr>
          <w:rFonts w:cs="Arial"/>
          <w:b/>
          <w:szCs w:val="22"/>
        </w:rPr>
        <w:t>:</w:t>
      </w:r>
    </w:p>
    <w:p w:rsidR="004D45D1" w:rsidRDefault="004D45D1" w:rsidP="00C363B9"/>
    <w:p w:rsidR="005A498E" w:rsidRDefault="005A498E" w:rsidP="00C363B9"/>
    <w:p w:rsidR="00B73538" w:rsidRDefault="00B73538" w:rsidP="00C363B9"/>
    <w:p w:rsidR="000D4308" w:rsidRPr="00C363B9" w:rsidRDefault="000D4308" w:rsidP="00C363B9"/>
    <w:p w:rsidR="00C67C67" w:rsidRPr="0056138D" w:rsidRDefault="00751567"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caps/>
          <w:szCs w:val="22"/>
        </w:rPr>
        <w:lastRenderedPageBreak/>
        <w:t>z</w:t>
      </w:r>
      <w:r w:rsidR="00BC158E" w:rsidRPr="0056138D">
        <w:rPr>
          <w:rFonts w:cs="Arial"/>
          <w:b/>
          <w:szCs w:val="22"/>
        </w:rPr>
        <w:t>al een chemische substantie toegediend worden?</w:t>
      </w:r>
    </w:p>
    <w:p w:rsidR="00B73538" w:rsidRDefault="00B73538" w:rsidP="00C363B9"/>
    <w:p w:rsidR="00C67C67" w:rsidRDefault="00C67C67" w:rsidP="00C363B9">
      <w:r w:rsidRPr="00C363B9">
        <w:fldChar w:fldCharType="begin">
          <w:ffData>
            <w:name w:val="Check85"/>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w:t>
      </w:r>
      <w:r w:rsidR="00CB5B97" w:rsidRPr="00C363B9">
        <w:t>Ja</w:t>
      </w:r>
      <w:r w:rsidRPr="00C363B9">
        <w:tab/>
      </w:r>
      <w:r w:rsidR="004A6A31" w:rsidRPr="00C363B9">
        <w:tab/>
      </w:r>
      <w:r w:rsidR="004A6A31" w:rsidRPr="00C363B9">
        <w:tab/>
      </w:r>
      <w:r w:rsidRPr="00C363B9">
        <w:fldChar w:fldCharType="begin">
          <w:ffData>
            <w:name w:val="Check86"/>
            <w:enabled/>
            <w:calcOnExit w:val="0"/>
            <w:checkBox>
              <w:sizeAuto/>
              <w:default w:val="0"/>
            </w:checkBox>
          </w:ffData>
        </w:fldChar>
      </w:r>
      <w:r w:rsidRPr="00C363B9">
        <w:instrText xml:space="preserve"> FORMCHECKBOX </w:instrText>
      </w:r>
      <w:r w:rsidR="0006702F">
        <w:fldChar w:fldCharType="separate"/>
      </w:r>
      <w:r w:rsidRPr="00C363B9">
        <w:fldChar w:fldCharType="end"/>
      </w:r>
      <w:r w:rsidR="00CB5B97">
        <w:t xml:space="preserve"> Nee</w:t>
      </w:r>
    </w:p>
    <w:p w:rsidR="00B73538" w:rsidRPr="00C363B9" w:rsidRDefault="00B73538" w:rsidP="00C363B9"/>
    <w:p w:rsidR="00C67C67" w:rsidRPr="00C363B9" w:rsidRDefault="00B73538" w:rsidP="00CB5B97">
      <w:r>
        <w:t>Z</w:t>
      </w:r>
      <w:r w:rsidRPr="00C363B9">
        <w:t>o ja</w:t>
      </w:r>
      <w:r w:rsidR="00DC6F04">
        <w:t>, n</w:t>
      </w:r>
      <w:r w:rsidR="009462C0">
        <w:t>aam</w:t>
      </w:r>
      <w:r w:rsidR="00C67C67" w:rsidRPr="00C363B9">
        <w:t xml:space="preserve"> en oorsprong van de substantie </w:t>
      </w:r>
      <w:r w:rsidR="00F017F8" w:rsidRPr="00C363B9">
        <w:t>………………………</w:t>
      </w:r>
      <w:r w:rsidR="00347555" w:rsidRPr="00C363B9">
        <w:t>….</w:t>
      </w:r>
      <w:r w:rsidR="00F017F8" w:rsidRPr="00C363B9">
        <w:t>……………….</w:t>
      </w:r>
    </w:p>
    <w:p w:rsidR="004A6A31" w:rsidRPr="00C363B9" w:rsidRDefault="00C67C67" w:rsidP="00CB5B97">
      <w:r w:rsidRPr="00C363B9">
        <w:t xml:space="preserve">Langs welke </w:t>
      </w:r>
      <w:r w:rsidR="009462C0" w:rsidRPr="00C363B9">
        <w:t>weg?</w:t>
      </w:r>
      <w:r w:rsidR="008C48B5">
        <w:t xml:space="preserve"> </w:t>
      </w:r>
      <w:r w:rsidR="00DC6F04">
        <w:tab/>
      </w:r>
      <w:r w:rsidR="009462C0" w:rsidRPr="00C363B9">
        <w:t>Per</w:t>
      </w:r>
      <w:r w:rsidR="00DC6F04">
        <w:t xml:space="preserve"> os / IV / s</w:t>
      </w:r>
      <w:r w:rsidRPr="00C363B9">
        <w:t>ubc</w:t>
      </w:r>
      <w:r w:rsidR="00DC6F04">
        <w:t>utaan / intramusculair</w:t>
      </w:r>
    </w:p>
    <w:p w:rsidR="00C67C67" w:rsidRDefault="004A6A31" w:rsidP="00CB5B97">
      <w:pPr>
        <w:ind w:left="709"/>
      </w:pPr>
      <w:r w:rsidRPr="00C363B9">
        <w:tab/>
      </w:r>
      <w:r w:rsidR="00DC6F04">
        <w:tab/>
        <w:t>A</w:t>
      </w:r>
      <w:r w:rsidR="00C67C67" w:rsidRPr="00C363B9">
        <w:t>ndere: …</w:t>
      </w:r>
      <w:r w:rsidRPr="00C363B9">
        <w:t>......</w:t>
      </w:r>
      <w:r w:rsidR="00347555" w:rsidRPr="00C363B9">
        <w:t>...</w:t>
      </w:r>
      <w:r w:rsidRPr="00C363B9">
        <w:t>............</w:t>
      </w:r>
      <w:r w:rsidR="00347555" w:rsidRPr="00C363B9">
        <w:t>..</w:t>
      </w:r>
      <w:r w:rsidRPr="00C363B9">
        <w:t>........................</w:t>
      </w:r>
      <w:r w:rsidR="00F017F8" w:rsidRPr="00C363B9">
        <w:t>..</w:t>
      </w:r>
      <w:r w:rsidR="00C67C67" w:rsidRPr="00C363B9">
        <w:t>…</w:t>
      </w:r>
    </w:p>
    <w:p w:rsidR="00B73538" w:rsidRDefault="00B73538" w:rsidP="00CB5B97">
      <w:pPr>
        <w:ind w:left="709"/>
      </w:pPr>
    </w:p>
    <w:p w:rsidR="005A498E" w:rsidRPr="00C363B9" w:rsidRDefault="005A498E" w:rsidP="00CB5B97">
      <w:pPr>
        <w:ind w:left="709"/>
      </w:pPr>
    </w:p>
    <w:p w:rsidR="00C67C67" w:rsidRPr="00CB5B97" w:rsidRDefault="00C67C67" w:rsidP="00C363B9">
      <w:pPr>
        <w:rPr>
          <w:u w:val="single"/>
        </w:rPr>
      </w:pPr>
      <w:r w:rsidRPr="00CB5B97">
        <w:rPr>
          <w:u w:val="single"/>
        </w:rPr>
        <w:t>Wordt een radio-isotoop toegediend?</w:t>
      </w:r>
      <w:r w:rsidR="00CB5B97" w:rsidRPr="00CB5B97">
        <w:rPr>
          <w:u w:val="single"/>
        </w:rPr>
        <w:br/>
      </w:r>
    </w:p>
    <w:p w:rsidR="00C67C67" w:rsidRDefault="00C67C67" w:rsidP="00C363B9">
      <w:r w:rsidRPr="00C363B9">
        <w:fldChar w:fldCharType="begin">
          <w:ffData>
            <w:name w:val="Check87"/>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Ja </w:t>
      </w:r>
      <w:r w:rsidRPr="00C363B9">
        <w:tab/>
      </w:r>
      <w:r w:rsidRPr="00C363B9">
        <w:tab/>
      </w:r>
      <w:r w:rsidRPr="00C363B9">
        <w:tab/>
      </w:r>
      <w:r w:rsidRPr="00C363B9">
        <w:fldChar w:fldCharType="begin">
          <w:ffData>
            <w:name w:val="Check88"/>
            <w:enabled/>
            <w:calcOnExit w:val="0"/>
            <w:checkBox>
              <w:sizeAuto/>
              <w:default w:val="0"/>
            </w:checkBox>
          </w:ffData>
        </w:fldChar>
      </w:r>
      <w:r w:rsidRPr="00C363B9">
        <w:instrText xml:space="preserve"> FORMCHECKBOX </w:instrText>
      </w:r>
      <w:r w:rsidR="0006702F">
        <w:fldChar w:fldCharType="separate"/>
      </w:r>
      <w:r w:rsidRPr="00C363B9">
        <w:fldChar w:fldCharType="end"/>
      </w:r>
      <w:r w:rsidR="00CB5B97">
        <w:t xml:space="preserve"> Nee</w:t>
      </w:r>
    </w:p>
    <w:p w:rsidR="00DC6F04" w:rsidRDefault="00DC6F04" w:rsidP="00CB5B97"/>
    <w:p w:rsidR="00C67C67" w:rsidRPr="00C363B9" w:rsidRDefault="004A6A31" w:rsidP="00CB5B97">
      <w:r w:rsidRPr="00C363B9">
        <w:t xml:space="preserve">Zo ja, </w:t>
      </w:r>
      <w:r w:rsidR="00DC6F04">
        <w:t>w</w:t>
      </w:r>
      <w:r w:rsidRPr="00C363B9">
        <w:t>elk?.....................................</w:t>
      </w:r>
      <w:r w:rsidR="00F017F8" w:rsidRPr="00C363B9">
        <w:t>..........</w:t>
      </w:r>
      <w:r w:rsidRPr="00C363B9">
        <w:t>.........................................................</w:t>
      </w:r>
    </w:p>
    <w:p w:rsidR="005A498E" w:rsidRDefault="005A498E" w:rsidP="00C363B9">
      <w:pPr>
        <w:rPr>
          <w:u w:val="single"/>
        </w:rPr>
      </w:pPr>
    </w:p>
    <w:p w:rsidR="00C67C67" w:rsidRPr="00CB5B97" w:rsidRDefault="00C67C67" w:rsidP="00C363B9">
      <w:pPr>
        <w:rPr>
          <w:u w:val="single"/>
        </w:rPr>
      </w:pPr>
      <w:r w:rsidRPr="00CB5B97">
        <w:rPr>
          <w:u w:val="single"/>
        </w:rPr>
        <w:t>Indien het om een nieuwe substantie gaat, heeft de onderzoeker kennis genomen van het volledig toxicologisch, dierfarmacologisch en humaan dossier?</w:t>
      </w:r>
      <w:r w:rsidR="00CB5B97" w:rsidRPr="00CB5B97">
        <w:rPr>
          <w:u w:val="single"/>
        </w:rPr>
        <w:br/>
      </w:r>
    </w:p>
    <w:p w:rsidR="004A6A31" w:rsidRDefault="00C67C67" w:rsidP="00C363B9">
      <w:r w:rsidRPr="00C363B9">
        <w:fldChar w:fldCharType="begin">
          <w:ffData>
            <w:name w:val="Check35"/>
            <w:enabled/>
            <w:calcOnExit w:val="0"/>
            <w:checkBox>
              <w:sizeAuto/>
              <w:default w:val="0"/>
            </w:checkBox>
          </w:ffData>
        </w:fldChar>
      </w:r>
      <w:bookmarkStart w:id="17" w:name="Check35"/>
      <w:r w:rsidRPr="00C363B9">
        <w:instrText xml:space="preserve"> FORMCHECKBOX </w:instrText>
      </w:r>
      <w:r w:rsidR="0006702F">
        <w:fldChar w:fldCharType="separate"/>
      </w:r>
      <w:r w:rsidRPr="00C363B9">
        <w:fldChar w:fldCharType="end"/>
      </w:r>
      <w:bookmarkEnd w:id="17"/>
      <w:r w:rsidRPr="00C363B9">
        <w:t xml:space="preserve"> Ja</w:t>
      </w:r>
      <w:r w:rsidRPr="00C363B9">
        <w:tab/>
      </w:r>
      <w:r w:rsidRPr="00C363B9">
        <w:tab/>
      </w:r>
      <w:r w:rsidR="00347555" w:rsidRPr="00C363B9">
        <w:tab/>
      </w:r>
      <w:r w:rsidRPr="00C363B9">
        <w:fldChar w:fldCharType="begin">
          <w:ffData>
            <w:name w:val="Check36"/>
            <w:enabled/>
            <w:calcOnExit w:val="0"/>
            <w:checkBox>
              <w:sizeAuto/>
              <w:default w:val="0"/>
            </w:checkBox>
          </w:ffData>
        </w:fldChar>
      </w:r>
      <w:bookmarkStart w:id="18" w:name="Check36"/>
      <w:r w:rsidRPr="00C363B9">
        <w:instrText xml:space="preserve"> FORMCHECKBOX </w:instrText>
      </w:r>
      <w:r w:rsidR="0006702F">
        <w:fldChar w:fldCharType="separate"/>
      </w:r>
      <w:r w:rsidRPr="00C363B9">
        <w:fldChar w:fldCharType="end"/>
      </w:r>
      <w:bookmarkEnd w:id="18"/>
      <w:r w:rsidR="00CB5B97">
        <w:t xml:space="preserve"> Nee</w:t>
      </w:r>
    </w:p>
    <w:p w:rsidR="00B73538" w:rsidRPr="00C363B9" w:rsidRDefault="00B73538" w:rsidP="00C363B9"/>
    <w:p w:rsidR="00C67C67" w:rsidRPr="00C363B9" w:rsidRDefault="00C67C67" w:rsidP="00DC6F04">
      <w:pPr>
        <w:ind w:left="1418" w:firstLine="709"/>
      </w:pPr>
      <w:r w:rsidRPr="00C363B9">
        <w:t xml:space="preserve">Zo nee, leg </w:t>
      </w:r>
      <w:r w:rsidR="009462C0" w:rsidRPr="00C363B9">
        <w:t>uit:</w:t>
      </w:r>
      <w:r w:rsidR="004A6A31" w:rsidRPr="00C363B9">
        <w:t>…………………………………………………</w:t>
      </w:r>
    </w:p>
    <w:p w:rsidR="00B73538" w:rsidRDefault="00B73538" w:rsidP="00C363B9"/>
    <w:p w:rsidR="004A6A31" w:rsidRDefault="00C67C67" w:rsidP="00C363B9">
      <w:r w:rsidRPr="00C363B9">
        <w:t xml:space="preserve">Aan wie wordt de </w:t>
      </w:r>
      <w:r w:rsidR="003B04A5" w:rsidRPr="00C363B9">
        <w:t>ontvangst</w:t>
      </w:r>
      <w:r w:rsidRPr="00C363B9">
        <w:t xml:space="preserve">, opslag, verdeling en terugsturen van niet-gebruikte chemische substanties </w:t>
      </w:r>
      <w:r w:rsidR="009462C0" w:rsidRPr="00C363B9">
        <w:t>toevertrouwd?</w:t>
      </w:r>
      <w:r w:rsidR="004A6A31" w:rsidRPr="00C363B9">
        <w:tab/>
        <w:t>……………………………………………………</w:t>
      </w:r>
    </w:p>
    <w:p w:rsidR="00CB5B97" w:rsidRDefault="00CB5B97" w:rsidP="00C363B9"/>
    <w:p w:rsidR="005A498E" w:rsidRPr="00C363B9" w:rsidRDefault="005A498E" w:rsidP="00C363B9"/>
    <w:p w:rsidR="0044140D" w:rsidRPr="0056138D" w:rsidRDefault="00B73538"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 xml:space="preserve">Geef een korte samenvatting van de studie </w:t>
      </w:r>
      <w:r w:rsidRPr="009462C0">
        <w:rPr>
          <w:rFonts w:cs="Arial"/>
          <w:szCs w:val="22"/>
        </w:rPr>
        <w:t>(opzet, bedoeling, te verwachten voordeel)</w:t>
      </w:r>
      <w:r w:rsidRPr="0056138D">
        <w:rPr>
          <w:rFonts w:cs="Arial"/>
          <w:b/>
          <w:szCs w:val="22"/>
        </w:rPr>
        <w:t xml:space="preserve"> verstaanbaar voor mensen niet gespecialiseerd in de materie</w:t>
      </w:r>
      <w:r w:rsidR="0044140D" w:rsidRPr="0056138D">
        <w:rPr>
          <w:rFonts w:cs="Arial"/>
          <w:b/>
          <w:caps/>
          <w:szCs w:val="22"/>
        </w:rPr>
        <w:t xml:space="preserve"> </w:t>
      </w:r>
      <w:r w:rsidR="009462C0" w:rsidRPr="009462C0">
        <w:rPr>
          <w:rFonts w:cs="Arial"/>
          <w:szCs w:val="22"/>
        </w:rPr>
        <w:t xml:space="preserve">(een halve pagina </w:t>
      </w:r>
      <w:r w:rsidR="006C7A6D">
        <w:rPr>
          <w:rFonts w:cs="Arial"/>
          <w:szCs w:val="22"/>
        </w:rPr>
        <w:t>tot</w:t>
      </w:r>
      <w:r w:rsidR="009462C0" w:rsidRPr="009462C0">
        <w:rPr>
          <w:rFonts w:cs="Arial"/>
          <w:szCs w:val="22"/>
        </w:rPr>
        <w:t xml:space="preserve"> maximum één pagina)</w:t>
      </w:r>
      <w:r w:rsidR="006C7A6D">
        <w:rPr>
          <w:rFonts w:cs="Arial"/>
          <w:szCs w:val="22"/>
        </w:rPr>
        <w:t>.</w:t>
      </w:r>
      <w:r w:rsidR="009462C0">
        <w:rPr>
          <w:rFonts w:cs="Arial"/>
          <w:b/>
          <w:caps/>
          <w:szCs w:val="22"/>
        </w:rPr>
        <w:br/>
      </w:r>
      <w:r w:rsidR="003B04A5" w:rsidRPr="0056138D">
        <w:rPr>
          <w:rFonts w:cs="Arial"/>
          <w:b/>
          <w:caps/>
          <w:szCs w:val="22"/>
        </w:rPr>
        <w:t>V</w:t>
      </w:r>
      <w:r w:rsidRPr="0056138D">
        <w:rPr>
          <w:rFonts w:cs="Arial"/>
          <w:b/>
          <w:szCs w:val="22"/>
        </w:rPr>
        <w:t xml:space="preserve">erwijs niet alleen naar een bijgevoegd protocol. </w:t>
      </w:r>
    </w:p>
    <w:p w:rsidR="002F3A73" w:rsidRPr="00C363B9" w:rsidRDefault="002F3A73" w:rsidP="00C363B9"/>
    <w:p w:rsidR="002A007E" w:rsidRDefault="002A007E" w:rsidP="00C363B9"/>
    <w:p w:rsidR="00C17E54" w:rsidRDefault="00C17E54" w:rsidP="00C363B9"/>
    <w:p w:rsidR="00C17E54" w:rsidRDefault="00C17E54" w:rsidP="00C363B9"/>
    <w:p w:rsidR="00C17E54" w:rsidRDefault="00C17E54" w:rsidP="00C363B9"/>
    <w:p w:rsidR="00C17E54" w:rsidRDefault="00C17E54" w:rsidP="00C363B9"/>
    <w:p w:rsidR="00C17E54" w:rsidRDefault="00C17E54" w:rsidP="00C363B9"/>
    <w:p w:rsidR="00C17E54" w:rsidRDefault="00C17E54" w:rsidP="00C363B9"/>
    <w:p w:rsidR="00C17E54" w:rsidRDefault="00C17E54" w:rsidP="00C363B9"/>
    <w:p w:rsidR="00C17E54" w:rsidRDefault="00C17E54" w:rsidP="00C363B9"/>
    <w:p w:rsidR="00C17E54" w:rsidRDefault="00C17E54" w:rsidP="00C363B9"/>
    <w:p w:rsidR="00C17E54" w:rsidRDefault="00C17E54" w:rsidP="00C363B9"/>
    <w:p w:rsidR="005A498E" w:rsidRDefault="005A498E">
      <w:r>
        <w:br w:type="page"/>
      </w:r>
    </w:p>
    <w:p w:rsidR="002A007E" w:rsidRPr="0056138D" w:rsidRDefault="00DD58D1" w:rsidP="00FE403A">
      <w:pPr>
        <w:widowControl w:val="0"/>
        <w:pBdr>
          <w:top w:val="single" w:sz="4" w:space="7" w:color="auto"/>
          <w:left w:val="single" w:sz="4" w:space="1"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caps/>
          <w:szCs w:val="22"/>
        </w:rPr>
        <w:lastRenderedPageBreak/>
        <w:t>w</w:t>
      </w:r>
      <w:r w:rsidR="00BD25E9" w:rsidRPr="0056138D">
        <w:rPr>
          <w:rFonts w:cs="Arial"/>
          <w:b/>
          <w:szCs w:val="22"/>
        </w:rPr>
        <w:t>erd een analoog onderzoek al elders uitgevoerd, hetzij in zijn geheel, hetzij</w:t>
      </w:r>
      <w:r w:rsidR="00BC158E">
        <w:rPr>
          <w:rFonts w:cs="Arial"/>
          <w:b/>
          <w:szCs w:val="22"/>
        </w:rPr>
        <w:br/>
      </w:r>
      <w:r w:rsidR="00BD25E9" w:rsidRPr="0056138D">
        <w:rPr>
          <w:rFonts w:cs="Arial"/>
          <w:b/>
          <w:szCs w:val="22"/>
        </w:rPr>
        <w:t>gedeeltelijk?</w:t>
      </w:r>
    </w:p>
    <w:p w:rsidR="002A007E" w:rsidRPr="0056138D" w:rsidRDefault="00BD25E9" w:rsidP="00FE403A">
      <w:pPr>
        <w:widowControl w:val="0"/>
        <w:pBdr>
          <w:top w:val="single" w:sz="4" w:space="7" w:color="auto"/>
          <w:left w:val="single" w:sz="4" w:space="1"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Zo ja, waar? Wat was het resultaat? Waarom wordt het in deze studie hernomen</w:t>
      </w:r>
      <w:r w:rsidRPr="0056138D">
        <w:rPr>
          <w:rFonts w:cs="Arial"/>
          <w:b/>
          <w:caps/>
          <w:szCs w:val="22"/>
        </w:rPr>
        <w:t>?</w:t>
      </w:r>
    </w:p>
    <w:p w:rsidR="00C67C67" w:rsidRPr="00C363B9" w:rsidRDefault="00C67C67" w:rsidP="00C363B9"/>
    <w:p w:rsidR="00C67C67" w:rsidRDefault="00C67C67" w:rsidP="00C363B9"/>
    <w:p w:rsidR="00DC6F04" w:rsidRDefault="00DC6F04" w:rsidP="00C363B9"/>
    <w:p w:rsidR="008C48B5" w:rsidRDefault="008C48B5" w:rsidP="00C363B9"/>
    <w:p w:rsidR="008C48B5" w:rsidRDefault="008C48B5" w:rsidP="00C363B9"/>
    <w:p w:rsidR="008C48B5" w:rsidRPr="00C363B9" w:rsidRDefault="008C48B5" w:rsidP="00C363B9"/>
    <w:p w:rsidR="00C67C67" w:rsidRPr="00C363B9" w:rsidRDefault="00C67C67" w:rsidP="00C363B9"/>
    <w:p w:rsidR="00C67C67" w:rsidRPr="0056138D" w:rsidRDefault="001D1374"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caps/>
          <w:szCs w:val="22"/>
        </w:rPr>
        <w:t>w</w:t>
      </w:r>
      <w:r w:rsidR="00BD25E9" w:rsidRPr="0056138D">
        <w:rPr>
          <w:rFonts w:cs="Arial"/>
          <w:b/>
          <w:szCs w:val="22"/>
        </w:rPr>
        <w:t xml:space="preserve">elke onderzoeken zijn extra voorzien gedurende de studie en hoe </w:t>
      </w:r>
      <w:r w:rsidR="009462C0" w:rsidRPr="0056138D">
        <w:rPr>
          <w:rFonts w:cs="Arial"/>
          <w:b/>
          <w:szCs w:val="22"/>
        </w:rPr>
        <w:t>frequent?</w:t>
      </w:r>
    </w:p>
    <w:p w:rsidR="003B04A5" w:rsidRPr="00C363B9" w:rsidRDefault="003B04A5" w:rsidP="00C363B9"/>
    <w:p w:rsidR="003B04A5" w:rsidRPr="00C363B9"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Visites, om de .................................................................................</w:t>
      </w:r>
    </w:p>
    <w:p w:rsidR="003B04A5" w:rsidRPr="00C363B9" w:rsidRDefault="003B04A5" w:rsidP="00C363B9"/>
    <w:p w:rsidR="003B04A5" w:rsidRPr="00C363B9"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Functionele of dynamische proeven </w:t>
      </w:r>
    </w:p>
    <w:p w:rsidR="003B04A5" w:rsidRPr="00C363B9" w:rsidRDefault="003B04A5" w:rsidP="00C363B9"/>
    <w:p w:rsidR="003B04A5" w:rsidRPr="00C363B9" w:rsidRDefault="009462C0" w:rsidP="00C363B9">
      <w:r w:rsidRPr="00C363B9">
        <w:t>Welke</w:t>
      </w:r>
      <w:r w:rsidR="003B04A5" w:rsidRPr="00C363B9">
        <w:t>...............................................................................</w:t>
      </w:r>
      <w:r w:rsidR="006C7A6D">
        <w:t>.....................</w:t>
      </w:r>
    </w:p>
    <w:p w:rsidR="003B04A5" w:rsidRDefault="009462C0" w:rsidP="00C363B9">
      <w:r w:rsidRPr="00C363B9">
        <w:t>Om</w:t>
      </w:r>
      <w:r w:rsidR="003B04A5" w:rsidRPr="00C363B9">
        <w:t xml:space="preserve"> de...............................................................................</w:t>
      </w:r>
      <w:r w:rsidR="006C7A6D">
        <w:t>....................</w:t>
      </w:r>
    </w:p>
    <w:p w:rsidR="00C17E54" w:rsidRDefault="00C17E54" w:rsidP="00C363B9"/>
    <w:p w:rsidR="003B04A5"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w:t>
      </w:r>
      <w:r w:rsidR="009462C0" w:rsidRPr="00C363B9">
        <w:t>Radiografische</w:t>
      </w:r>
      <w:r w:rsidRPr="00C363B9">
        <w:t xml:space="preserve"> en/of isotopische onderzoeken</w:t>
      </w:r>
    </w:p>
    <w:p w:rsidR="009462C0" w:rsidRPr="00C363B9" w:rsidRDefault="009462C0" w:rsidP="00C363B9"/>
    <w:p w:rsidR="003B04A5" w:rsidRPr="00C363B9" w:rsidRDefault="009462C0" w:rsidP="00C363B9">
      <w:r w:rsidRPr="00C363B9">
        <w:t>Welke</w:t>
      </w:r>
      <w:r w:rsidR="003B04A5" w:rsidRPr="00C363B9">
        <w:t>...............................................................................</w:t>
      </w:r>
      <w:r w:rsidR="006C7A6D">
        <w:t>.....................</w:t>
      </w:r>
    </w:p>
    <w:p w:rsidR="003B04A5" w:rsidRPr="00C363B9" w:rsidRDefault="009462C0" w:rsidP="00C363B9">
      <w:r w:rsidRPr="00C363B9">
        <w:t>Om</w:t>
      </w:r>
      <w:r w:rsidR="003B04A5" w:rsidRPr="00C363B9">
        <w:t xml:space="preserve"> de...............................................................................</w:t>
      </w:r>
      <w:r w:rsidR="006C7A6D">
        <w:t>....................</w:t>
      </w:r>
    </w:p>
    <w:p w:rsidR="003B04A5" w:rsidRPr="00C363B9" w:rsidRDefault="003B04A5" w:rsidP="00C363B9"/>
    <w:p w:rsidR="003B04A5" w:rsidRPr="00C363B9"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w:t>
      </w:r>
      <w:r w:rsidR="009462C0" w:rsidRPr="00C363B9">
        <w:t>Bloedafnames</w:t>
      </w:r>
      <w:r w:rsidRPr="00C363B9">
        <w:t>: ................................................................................</w:t>
      </w:r>
    </w:p>
    <w:p w:rsidR="003B04A5" w:rsidRPr="00C363B9" w:rsidRDefault="003B04A5" w:rsidP="00C363B9"/>
    <w:p w:rsidR="003B04A5" w:rsidRPr="00C363B9"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w:t>
      </w:r>
      <w:r w:rsidR="009462C0" w:rsidRPr="00C363B9">
        <w:t>Weefselafnames</w:t>
      </w:r>
      <w:r w:rsidRPr="00C363B9">
        <w:t>: ............................................................................</w:t>
      </w:r>
    </w:p>
    <w:p w:rsidR="003B04A5" w:rsidRPr="00C363B9" w:rsidRDefault="003B04A5" w:rsidP="00C363B9"/>
    <w:p w:rsidR="003B04A5" w:rsidRPr="00C363B9"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w:t>
      </w:r>
      <w:r w:rsidR="009462C0" w:rsidRPr="00C363B9">
        <w:t>Andere</w:t>
      </w:r>
      <w:r w:rsidR="006C7A6D">
        <w:t xml:space="preserve"> (bv. vragenlijsten)</w:t>
      </w:r>
      <w:r w:rsidRPr="00C363B9">
        <w:t>: ..............................................................</w:t>
      </w:r>
    </w:p>
    <w:p w:rsidR="003B04A5" w:rsidRDefault="003B04A5" w:rsidP="00C363B9"/>
    <w:p w:rsidR="00C17E54" w:rsidRDefault="00C17E54" w:rsidP="00C363B9"/>
    <w:p w:rsidR="00E31432" w:rsidRDefault="00E31432" w:rsidP="00C363B9"/>
    <w:p w:rsidR="00C67C67" w:rsidRPr="0056138D" w:rsidRDefault="008C5BA4"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Pr>
          <w:rFonts w:cs="Arial"/>
          <w:b/>
          <w:szCs w:val="22"/>
        </w:rPr>
        <w:t>Wat zijn de risico</w:t>
      </w:r>
      <w:r>
        <w:rPr>
          <w:rFonts w:cs="Arial"/>
          <w:b/>
          <w:caps/>
          <w:szCs w:val="22"/>
        </w:rPr>
        <w:t>’</w:t>
      </w:r>
      <w:r>
        <w:rPr>
          <w:rFonts w:cs="Arial"/>
          <w:b/>
          <w:szCs w:val="22"/>
        </w:rPr>
        <w:t>s van de studie?</w:t>
      </w:r>
    </w:p>
    <w:p w:rsidR="00BD25E9" w:rsidRDefault="00BD25E9" w:rsidP="00C363B9"/>
    <w:p w:rsidR="00C67C67" w:rsidRDefault="00C67C67" w:rsidP="00C363B9">
      <w:r w:rsidRPr="00C363B9">
        <w:t>Meent u dat deze studie</w:t>
      </w:r>
      <w:r w:rsidR="008C5BA4">
        <w:t>, rekening houdend met de huidige gegevens van de wetenschap</w:t>
      </w:r>
      <w:r w:rsidRPr="00C363B9">
        <w:t xml:space="preserve">: </w:t>
      </w:r>
    </w:p>
    <w:p w:rsidR="00BD25E9" w:rsidRPr="00C363B9" w:rsidRDefault="00BD25E9" w:rsidP="00C363B9"/>
    <w:p w:rsidR="00C67C67" w:rsidRDefault="00C67C67" w:rsidP="00BD25E9">
      <w:pPr>
        <w:ind w:left="567"/>
      </w:pPr>
      <w:r w:rsidRPr="00C363B9">
        <w:fldChar w:fldCharType="begin">
          <w:ffData>
            <w:name w:val="Check47"/>
            <w:enabled/>
            <w:calcOnExit w:val="0"/>
            <w:checkBox>
              <w:sizeAuto/>
              <w:default w:val="0"/>
            </w:checkBox>
          </w:ffData>
        </w:fldChar>
      </w:r>
      <w:bookmarkStart w:id="19" w:name="Check47"/>
      <w:r w:rsidRPr="00C363B9">
        <w:instrText xml:space="preserve"> FORMCHECKBOX </w:instrText>
      </w:r>
      <w:r w:rsidR="0006702F">
        <w:fldChar w:fldCharType="separate"/>
      </w:r>
      <w:r w:rsidRPr="00C363B9">
        <w:fldChar w:fldCharType="end"/>
      </w:r>
      <w:bookmarkEnd w:id="19"/>
      <w:r w:rsidRPr="00C363B9">
        <w:t xml:space="preserve"> </w:t>
      </w:r>
      <w:r w:rsidR="009462C0" w:rsidRPr="00C363B9">
        <w:t>Waarschijnlijk</w:t>
      </w:r>
      <w:r w:rsidRPr="00C363B9">
        <w:t xml:space="preserve"> geen enkel risico inhoudt</w:t>
      </w:r>
    </w:p>
    <w:p w:rsidR="00BD25E9" w:rsidRPr="00C363B9" w:rsidRDefault="00BD25E9" w:rsidP="00BD25E9">
      <w:pPr>
        <w:ind w:left="567"/>
      </w:pPr>
    </w:p>
    <w:p w:rsidR="00C67C67" w:rsidRDefault="00C67C67" w:rsidP="00BD25E9">
      <w:pPr>
        <w:ind w:left="567"/>
      </w:pPr>
      <w:r w:rsidRPr="00C363B9">
        <w:fldChar w:fldCharType="begin">
          <w:ffData>
            <w:name w:val="Check48"/>
            <w:enabled/>
            <w:calcOnExit w:val="0"/>
            <w:checkBox>
              <w:sizeAuto/>
              <w:default w:val="0"/>
            </w:checkBox>
          </w:ffData>
        </w:fldChar>
      </w:r>
      <w:bookmarkStart w:id="20" w:name="Check48"/>
      <w:r w:rsidRPr="00C363B9">
        <w:instrText xml:space="preserve"> FORMCHECKBOX </w:instrText>
      </w:r>
      <w:r w:rsidR="0006702F">
        <w:fldChar w:fldCharType="separate"/>
      </w:r>
      <w:r w:rsidRPr="00C363B9">
        <w:fldChar w:fldCharType="end"/>
      </w:r>
      <w:bookmarkEnd w:id="20"/>
      <w:r w:rsidRPr="00C363B9">
        <w:t xml:space="preserve"> </w:t>
      </w:r>
      <w:r w:rsidR="009462C0" w:rsidRPr="00C363B9">
        <w:t>Een</w:t>
      </w:r>
      <w:r w:rsidRPr="00C363B9">
        <w:t xml:space="preserve"> mogelijk risico inhoudt.</w:t>
      </w:r>
    </w:p>
    <w:p w:rsidR="00C67C67" w:rsidRDefault="00500E53" w:rsidP="00BD25E9">
      <w:pPr>
        <w:ind w:left="567"/>
      </w:pPr>
      <w:r w:rsidRPr="00C363B9">
        <w:tab/>
      </w:r>
      <w:r w:rsidRPr="00C363B9">
        <w:tab/>
      </w:r>
      <w:r w:rsidR="009462C0" w:rsidRPr="00C363B9">
        <w:t>Welk</w:t>
      </w:r>
      <w:r w:rsidR="00C67C67" w:rsidRPr="00C363B9">
        <w:t>, frequentie :</w:t>
      </w:r>
      <w:r w:rsidR="00F017F8" w:rsidRPr="00C363B9">
        <w:t>……………………………</w:t>
      </w:r>
      <w:r w:rsidRPr="00C363B9">
        <w:t>……………..…………………………..</w:t>
      </w:r>
    </w:p>
    <w:p w:rsidR="00BD25E9" w:rsidRPr="00C363B9" w:rsidRDefault="00BD25E9" w:rsidP="00BD25E9">
      <w:pPr>
        <w:ind w:left="567"/>
      </w:pPr>
    </w:p>
    <w:p w:rsidR="00C67C67" w:rsidRPr="00C363B9" w:rsidRDefault="00C67C67" w:rsidP="00BD25E9">
      <w:pPr>
        <w:ind w:left="567"/>
      </w:pPr>
      <w:r w:rsidRPr="00C363B9">
        <w:fldChar w:fldCharType="begin">
          <w:ffData>
            <w:name w:val="Check49"/>
            <w:enabled/>
            <w:calcOnExit w:val="0"/>
            <w:checkBox>
              <w:sizeAuto/>
              <w:default w:val="0"/>
            </w:checkBox>
          </w:ffData>
        </w:fldChar>
      </w:r>
      <w:bookmarkStart w:id="21" w:name="Check49"/>
      <w:r w:rsidRPr="00C363B9">
        <w:instrText xml:space="preserve"> FORMCHECKBOX </w:instrText>
      </w:r>
      <w:r w:rsidR="0006702F">
        <w:fldChar w:fldCharType="separate"/>
      </w:r>
      <w:r w:rsidRPr="00C363B9">
        <w:fldChar w:fldCharType="end"/>
      </w:r>
      <w:bookmarkEnd w:id="21"/>
      <w:r w:rsidRPr="00C363B9">
        <w:t xml:space="preserve"> </w:t>
      </w:r>
      <w:r w:rsidR="009462C0" w:rsidRPr="00C363B9">
        <w:t>Zeer</w:t>
      </w:r>
      <w:r w:rsidRPr="00C363B9">
        <w:t xml:space="preserve"> waarschijnlijk een risico inhoudt.</w:t>
      </w:r>
    </w:p>
    <w:p w:rsidR="00C67C67" w:rsidRDefault="00500E53" w:rsidP="00BD25E9">
      <w:pPr>
        <w:ind w:left="567"/>
      </w:pPr>
      <w:r w:rsidRPr="00C363B9">
        <w:tab/>
      </w:r>
      <w:r w:rsidRPr="00C363B9">
        <w:tab/>
      </w:r>
      <w:r w:rsidR="009462C0" w:rsidRPr="00C363B9">
        <w:t>Welk</w:t>
      </w:r>
      <w:r w:rsidR="00C67C67" w:rsidRPr="00C363B9">
        <w:t>, frequentie :</w:t>
      </w:r>
      <w:r w:rsidR="00F017F8" w:rsidRPr="00C363B9">
        <w:t>…………………………………</w:t>
      </w:r>
      <w:r w:rsidRPr="00C363B9">
        <w:t>…………………………………….</w:t>
      </w:r>
    </w:p>
    <w:p w:rsidR="00BD25E9" w:rsidRDefault="00BD25E9" w:rsidP="00BD25E9">
      <w:pPr>
        <w:ind w:left="567"/>
      </w:pPr>
    </w:p>
    <w:p w:rsidR="00BD25E9" w:rsidRPr="00C363B9" w:rsidRDefault="00BD25E9" w:rsidP="00BD25E9">
      <w:pPr>
        <w:ind w:left="567"/>
      </w:pPr>
    </w:p>
    <w:p w:rsidR="00C67C67" w:rsidRPr="00C363B9" w:rsidRDefault="00C67C67" w:rsidP="00C363B9">
      <w:r w:rsidRPr="00C363B9">
        <w:t xml:space="preserve">Welke zijn de meest voorkomende bijwerkingen van het preparaat onder </w:t>
      </w:r>
      <w:r w:rsidR="009462C0" w:rsidRPr="00C363B9">
        <w:t>studie?</w:t>
      </w:r>
      <w:r w:rsidR="00F837FB">
        <w:br/>
      </w:r>
      <w:r w:rsidRPr="00C363B9">
        <w:t>(de bijwerkingen moeten eveneens duidelijk vermeld worden in het informatie- en toestemmingsformulier voor de deelnemer)</w:t>
      </w:r>
    </w:p>
    <w:p w:rsidR="00347555" w:rsidRDefault="00F017F8" w:rsidP="00C363B9">
      <w:r w:rsidRPr="00C363B9">
        <w:t>……………………………………………</w:t>
      </w:r>
      <w:r w:rsidR="00500E53" w:rsidRPr="00C363B9">
        <w:t>………………………………………………………</w:t>
      </w:r>
    </w:p>
    <w:p w:rsidR="000D4308" w:rsidRDefault="000D4308" w:rsidP="00C363B9"/>
    <w:p w:rsidR="00AD3085" w:rsidRPr="004C6A80" w:rsidRDefault="00AD3085" w:rsidP="009462C0">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lastRenderedPageBreak/>
        <w:t xml:space="preserve">proefpersonen </w:t>
      </w:r>
    </w:p>
    <w:p w:rsidR="003B04A5" w:rsidRPr="00FE403A" w:rsidRDefault="003B04A5" w:rsidP="00C363B9">
      <w:pPr>
        <w:rPr>
          <w:rFonts w:cs="Arial"/>
          <w:b/>
          <w:szCs w:val="22"/>
        </w:rPr>
      </w:pPr>
    </w:p>
    <w:p w:rsidR="00FE403A" w:rsidRPr="0056138D" w:rsidRDefault="00FE403A" w:rsidP="00FE403A">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FE403A">
        <w:rPr>
          <w:rFonts w:cs="Arial"/>
          <w:b/>
          <w:szCs w:val="22"/>
        </w:rPr>
        <w:t xml:space="preserve">Bestaat de groep van proefpersonen uit </w:t>
      </w:r>
      <w:r w:rsidR="006C7A6D">
        <w:rPr>
          <w:rFonts w:cs="Arial"/>
          <w:b/>
          <w:szCs w:val="22"/>
        </w:rPr>
        <w:t>éé</w:t>
      </w:r>
      <w:r w:rsidRPr="00FE403A">
        <w:rPr>
          <w:rFonts w:cs="Arial"/>
          <w:b/>
          <w:szCs w:val="22"/>
        </w:rPr>
        <w:t>n van de volgende groepen?</w:t>
      </w:r>
    </w:p>
    <w:p w:rsidR="00FE403A" w:rsidRPr="00C363B9" w:rsidRDefault="00FE403A" w:rsidP="00C363B9"/>
    <w:p w:rsidR="009462C0" w:rsidRDefault="00500E53" w:rsidP="00C363B9">
      <w:r w:rsidRPr="00C363B9">
        <w:t>A.</w:t>
      </w:r>
      <w:r w:rsidRPr="00C363B9">
        <w:tab/>
      </w:r>
      <w:r w:rsidR="009462C0" w:rsidRPr="00C363B9">
        <w:t>Gezonden?</w:t>
      </w:r>
      <w:r w:rsidRPr="00C363B9">
        <w:t xml:space="preserve"> </w:t>
      </w:r>
    </w:p>
    <w:p w:rsidR="00AD3085" w:rsidRPr="00C363B9" w:rsidRDefault="00AD3085" w:rsidP="009462C0">
      <w:pPr>
        <w:ind w:left="709"/>
      </w:pPr>
      <w:r w:rsidRPr="00C363B9">
        <w:fldChar w:fldCharType="begin">
          <w:ffData>
            <w:name w:val="Check37"/>
            <w:enabled/>
            <w:calcOnExit w:val="0"/>
            <w:checkBox>
              <w:sizeAuto/>
              <w:default w:val="0"/>
            </w:checkBox>
          </w:ffData>
        </w:fldChar>
      </w:r>
      <w:bookmarkStart w:id="22" w:name="Check37"/>
      <w:r w:rsidRPr="00C363B9">
        <w:instrText xml:space="preserve"> FORMCHECKBOX </w:instrText>
      </w:r>
      <w:r w:rsidR="0006702F">
        <w:fldChar w:fldCharType="separate"/>
      </w:r>
      <w:r w:rsidRPr="00C363B9">
        <w:fldChar w:fldCharType="end"/>
      </w:r>
      <w:bookmarkEnd w:id="22"/>
      <w:r w:rsidR="00500E53" w:rsidRPr="00C363B9">
        <w:t xml:space="preserve"> Ja</w:t>
      </w:r>
      <w:r w:rsidR="00500E53" w:rsidRPr="00C363B9">
        <w:tab/>
      </w:r>
      <w:r w:rsidR="00500E53" w:rsidRPr="00C363B9">
        <w:tab/>
      </w:r>
      <w:r w:rsidR="00500E53" w:rsidRPr="00C363B9">
        <w:tab/>
      </w:r>
      <w:r w:rsidRPr="00C363B9">
        <w:fldChar w:fldCharType="begin">
          <w:ffData>
            <w:name w:val="Check38"/>
            <w:enabled/>
            <w:calcOnExit w:val="0"/>
            <w:checkBox>
              <w:sizeAuto/>
              <w:default w:val="0"/>
            </w:checkBox>
          </w:ffData>
        </w:fldChar>
      </w:r>
      <w:bookmarkStart w:id="23" w:name="Check38"/>
      <w:r w:rsidRPr="00C363B9">
        <w:instrText xml:space="preserve"> FORMCHECKBOX </w:instrText>
      </w:r>
      <w:r w:rsidR="0006702F">
        <w:fldChar w:fldCharType="separate"/>
      </w:r>
      <w:r w:rsidRPr="00C363B9">
        <w:fldChar w:fldCharType="end"/>
      </w:r>
      <w:bookmarkEnd w:id="23"/>
      <w:r w:rsidR="00CB5B97">
        <w:t xml:space="preserve"> Nee</w:t>
      </w:r>
      <w:r w:rsidR="006C7A6D">
        <w:tab/>
      </w:r>
      <w:r w:rsidRPr="00C363B9">
        <w:t xml:space="preserve">patiënten lijdend </w:t>
      </w:r>
      <w:r w:rsidR="009462C0" w:rsidRPr="00C363B9">
        <w:t>aan:</w:t>
      </w:r>
      <w:r w:rsidR="00DD58D1" w:rsidRPr="00C363B9">
        <w:t>…………………………………</w:t>
      </w:r>
    </w:p>
    <w:p w:rsidR="00BD25E9" w:rsidRDefault="00BD25E9" w:rsidP="009462C0">
      <w:pPr>
        <w:ind w:left="709"/>
      </w:pPr>
    </w:p>
    <w:p w:rsidR="009462C0" w:rsidRPr="00C363B9" w:rsidRDefault="00500E53" w:rsidP="00C363B9">
      <w:r w:rsidRPr="00C363B9">
        <w:t>B.</w:t>
      </w:r>
      <w:r w:rsidRPr="00C363B9">
        <w:tab/>
      </w:r>
      <w:r w:rsidR="00FE403A">
        <w:t>Zwangeren</w:t>
      </w:r>
      <w:r w:rsidR="008E3AA3" w:rsidRPr="00C363B9">
        <w:t>?</w:t>
      </w:r>
    </w:p>
    <w:p w:rsidR="008E3AA3" w:rsidRPr="00C363B9" w:rsidRDefault="00AD3085" w:rsidP="009462C0">
      <w:pPr>
        <w:ind w:left="709"/>
      </w:pPr>
      <w:r w:rsidRPr="00C363B9">
        <w:fldChar w:fldCharType="begin">
          <w:ffData>
            <w:name w:val="Check39"/>
            <w:enabled/>
            <w:calcOnExit w:val="0"/>
            <w:checkBox>
              <w:sizeAuto/>
              <w:default w:val="0"/>
            </w:checkBox>
          </w:ffData>
        </w:fldChar>
      </w:r>
      <w:bookmarkStart w:id="24" w:name="Check39"/>
      <w:r w:rsidRPr="00C363B9">
        <w:instrText xml:space="preserve"> FORMCHECKBOX </w:instrText>
      </w:r>
      <w:r w:rsidR="0006702F">
        <w:fldChar w:fldCharType="separate"/>
      </w:r>
      <w:r w:rsidRPr="00C363B9">
        <w:fldChar w:fldCharType="end"/>
      </w:r>
      <w:bookmarkEnd w:id="24"/>
      <w:r w:rsidR="00500E53" w:rsidRPr="00C363B9">
        <w:t xml:space="preserve"> Ja</w:t>
      </w:r>
      <w:r w:rsidR="00500E53" w:rsidRPr="00C363B9">
        <w:tab/>
      </w:r>
      <w:r w:rsidR="00500E53" w:rsidRPr="00C363B9">
        <w:tab/>
      </w:r>
      <w:r w:rsidR="00500E53" w:rsidRPr="00C363B9">
        <w:tab/>
      </w:r>
      <w:r w:rsidRPr="00C363B9">
        <w:fldChar w:fldCharType="begin">
          <w:ffData>
            <w:name w:val="Check40"/>
            <w:enabled/>
            <w:calcOnExit w:val="0"/>
            <w:checkBox>
              <w:sizeAuto/>
              <w:default w:val="0"/>
            </w:checkBox>
          </w:ffData>
        </w:fldChar>
      </w:r>
      <w:bookmarkStart w:id="25" w:name="Check40"/>
      <w:r w:rsidRPr="00C363B9">
        <w:instrText xml:space="preserve"> FORMCHECKBOX </w:instrText>
      </w:r>
      <w:r w:rsidR="0006702F">
        <w:fldChar w:fldCharType="separate"/>
      </w:r>
      <w:r w:rsidRPr="00C363B9">
        <w:fldChar w:fldCharType="end"/>
      </w:r>
      <w:bookmarkEnd w:id="25"/>
      <w:r w:rsidR="00CB5B97">
        <w:t xml:space="preserve"> Nee</w:t>
      </w:r>
    </w:p>
    <w:p w:rsidR="00BD25E9" w:rsidRDefault="00BD25E9" w:rsidP="00C363B9"/>
    <w:p w:rsidR="009462C0" w:rsidRDefault="00500E53" w:rsidP="00C363B9">
      <w:r w:rsidRPr="00C363B9">
        <w:t>C.</w:t>
      </w:r>
      <w:r w:rsidRPr="00C363B9">
        <w:tab/>
      </w:r>
      <w:r w:rsidR="008E3AA3" w:rsidRPr="00C363B9">
        <w:t xml:space="preserve">Wilsonbekwame </w:t>
      </w:r>
      <w:r w:rsidR="009462C0" w:rsidRPr="00C363B9">
        <w:t>volwassenen?</w:t>
      </w:r>
    </w:p>
    <w:p w:rsidR="008E3AA3" w:rsidRPr="00C363B9" w:rsidRDefault="008E3AA3" w:rsidP="009462C0">
      <w:pPr>
        <w:ind w:firstLine="709"/>
      </w:pPr>
      <w:r w:rsidRPr="00C363B9">
        <w:fldChar w:fldCharType="begin">
          <w:ffData>
            <w:name w:val="Check50"/>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Ja </w:t>
      </w:r>
      <w:r w:rsidRPr="00C363B9">
        <w:tab/>
      </w:r>
      <w:r w:rsidRPr="00C363B9">
        <w:tab/>
      </w:r>
      <w:r w:rsidRPr="00C363B9">
        <w:tab/>
      </w:r>
      <w:r w:rsidRPr="00C363B9">
        <w:fldChar w:fldCharType="begin">
          <w:ffData>
            <w:name w:val="Check51"/>
            <w:enabled/>
            <w:calcOnExit w:val="0"/>
            <w:checkBox>
              <w:sizeAuto/>
              <w:default w:val="0"/>
            </w:checkBox>
          </w:ffData>
        </w:fldChar>
      </w:r>
      <w:r w:rsidRPr="00C363B9">
        <w:instrText xml:space="preserve"> FORMCHECKBOX </w:instrText>
      </w:r>
      <w:r w:rsidR="0006702F">
        <w:fldChar w:fldCharType="separate"/>
      </w:r>
      <w:r w:rsidRPr="00C363B9">
        <w:fldChar w:fldCharType="end"/>
      </w:r>
      <w:r w:rsidR="00CB5B97">
        <w:t xml:space="preserve"> Nee</w:t>
      </w:r>
      <w:r w:rsidR="00CB5B97">
        <w:tab/>
        <w:t xml:space="preserve">zo </w:t>
      </w:r>
      <w:r w:rsidR="000A37E8">
        <w:t>ja</w:t>
      </w:r>
      <w:r w:rsidRPr="00C363B9">
        <w:t>, welke: ………</w:t>
      </w:r>
      <w:r w:rsidR="00500E53" w:rsidRPr="00C363B9">
        <w:t>…………..</w:t>
      </w:r>
      <w:r w:rsidRPr="00C363B9">
        <w:t>…………………</w:t>
      </w:r>
      <w:r w:rsidR="006C7A6D">
        <w:t>….</w:t>
      </w:r>
    </w:p>
    <w:p w:rsidR="00BD25E9" w:rsidRDefault="00BD25E9" w:rsidP="00C363B9"/>
    <w:p w:rsidR="009462C0" w:rsidRPr="00C363B9" w:rsidRDefault="00500E53" w:rsidP="00C363B9">
      <w:r w:rsidRPr="00C363B9">
        <w:t>D.</w:t>
      </w:r>
      <w:r w:rsidRPr="00C363B9">
        <w:tab/>
      </w:r>
      <w:r w:rsidR="008E3AA3" w:rsidRPr="00C363B9">
        <w:t xml:space="preserve">Kinderen </w:t>
      </w:r>
      <w:r w:rsidR="002675A7" w:rsidRPr="00C363B9">
        <w:t>(-</w:t>
      </w:r>
      <w:r w:rsidR="009462C0" w:rsidRPr="00C363B9">
        <w:t>18</w:t>
      </w:r>
      <w:r w:rsidR="006C7A6D">
        <w:t xml:space="preserve"> </w:t>
      </w:r>
      <w:r w:rsidR="009462C0" w:rsidRPr="00C363B9">
        <w:t>jaar)?</w:t>
      </w:r>
    </w:p>
    <w:p w:rsidR="008E3AA3" w:rsidRPr="00C363B9" w:rsidRDefault="008E3AA3" w:rsidP="009462C0">
      <w:pPr>
        <w:ind w:firstLine="709"/>
      </w:pPr>
      <w:r w:rsidRPr="00C363B9">
        <w:fldChar w:fldCharType="begin">
          <w:ffData>
            <w:name w:val="Check62"/>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Ja</w:t>
      </w:r>
      <w:r w:rsidR="00DD58D1" w:rsidRPr="00C363B9">
        <w:tab/>
      </w:r>
      <w:r w:rsidRPr="00C363B9">
        <w:tab/>
      </w:r>
      <w:r w:rsidRPr="00C363B9">
        <w:tab/>
      </w:r>
      <w:r w:rsidRPr="00C363B9">
        <w:fldChar w:fldCharType="begin">
          <w:ffData>
            <w:name w:val="Check63"/>
            <w:enabled/>
            <w:calcOnExit w:val="0"/>
            <w:checkBox>
              <w:sizeAuto/>
              <w:default w:val="0"/>
            </w:checkBox>
          </w:ffData>
        </w:fldChar>
      </w:r>
      <w:r w:rsidRPr="00C363B9">
        <w:instrText xml:space="preserve"> FORMCHECKBOX </w:instrText>
      </w:r>
      <w:r w:rsidR="0006702F">
        <w:fldChar w:fldCharType="separate"/>
      </w:r>
      <w:r w:rsidRPr="00C363B9">
        <w:fldChar w:fldCharType="end"/>
      </w:r>
      <w:r w:rsidR="00CB5B97">
        <w:t xml:space="preserve"> Nee</w:t>
      </w:r>
    </w:p>
    <w:p w:rsidR="00BD25E9" w:rsidRDefault="00BD25E9" w:rsidP="00C363B9"/>
    <w:p w:rsidR="009462C0" w:rsidRPr="00C363B9" w:rsidRDefault="003B04A5" w:rsidP="00C363B9">
      <w:r w:rsidRPr="00C363B9">
        <w:t>E.</w:t>
      </w:r>
      <w:r w:rsidRPr="00C363B9">
        <w:tab/>
      </w:r>
      <w:r w:rsidR="009462C0" w:rsidRPr="00C363B9">
        <w:t>Personeel</w:t>
      </w:r>
      <w:r w:rsidR="00FE403A">
        <w:t>sleden</w:t>
      </w:r>
      <w:r w:rsidR="009462C0" w:rsidRPr="00C363B9">
        <w:t>?</w:t>
      </w:r>
    </w:p>
    <w:p w:rsidR="00347555" w:rsidRDefault="00347555" w:rsidP="009462C0">
      <w:pPr>
        <w:ind w:firstLine="709"/>
      </w:pPr>
      <w:r w:rsidRPr="00C363B9">
        <w:fldChar w:fldCharType="begin">
          <w:ffData>
            <w:name w:val=""/>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Ja</w:t>
      </w:r>
      <w:r w:rsidRPr="00C363B9">
        <w:tab/>
      </w:r>
      <w:r w:rsidRPr="00C363B9">
        <w:tab/>
      </w:r>
      <w:r w:rsidRPr="00C363B9">
        <w:tab/>
      </w:r>
      <w:r w:rsidRPr="00C363B9">
        <w:fldChar w:fldCharType="begin">
          <w:ffData>
            <w:name w:val="Check63"/>
            <w:enabled/>
            <w:calcOnExit w:val="0"/>
            <w:checkBox>
              <w:sizeAuto/>
              <w:default w:val="0"/>
            </w:checkBox>
          </w:ffData>
        </w:fldChar>
      </w:r>
      <w:r w:rsidRPr="00C363B9">
        <w:instrText xml:space="preserve"> FORMCHECKBOX </w:instrText>
      </w:r>
      <w:r w:rsidR="0006702F">
        <w:fldChar w:fldCharType="separate"/>
      </w:r>
      <w:r w:rsidRPr="00C363B9">
        <w:fldChar w:fldCharType="end"/>
      </w:r>
      <w:r w:rsidR="00CB5B97">
        <w:t xml:space="preserve"> Nee</w:t>
      </w:r>
    </w:p>
    <w:p w:rsidR="00C17E54" w:rsidRPr="00C363B9" w:rsidRDefault="00C17E54" w:rsidP="009462C0">
      <w:pPr>
        <w:ind w:firstLine="709"/>
      </w:pPr>
    </w:p>
    <w:p w:rsidR="008C1A70" w:rsidRDefault="00C17E54" w:rsidP="008C1A70">
      <w:r>
        <w:t xml:space="preserve">F. </w:t>
      </w:r>
      <w:r w:rsidR="008C1A70">
        <w:tab/>
      </w:r>
      <w:r w:rsidR="008C1A70" w:rsidRPr="00C363B9">
        <w:fldChar w:fldCharType="begin">
          <w:ffData>
            <w:name w:val=""/>
            <w:enabled/>
            <w:calcOnExit w:val="0"/>
            <w:checkBox>
              <w:sizeAuto/>
              <w:default w:val="0"/>
            </w:checkBox>
          </w:ffData>
        </w:fldChar>
      </w:r>
      <w:r w:rsidR="008C1A70" w:rsidRPr="00C363B9">
        <w:instrText xml:space="preserve"> FORMCHECKBOX </w:instrText>
      </w:r>
      <w:r w:rsidR="0006702F">
        <w:fldChar w:fldCharType="separate"/>
      </w:r>
      <w:r w:rsidR="008C1A70" w:rsidRPr="00C363B9">
        <w:fldChar w:fldCharType="end"/>
      </w:r>
      <w:r w:rsidR="008C1A70" w:rsidRPr="00C363B9">
        <w:t xml:space="preserve"> </w:t>
      </w:r>
      <w:r w:rsidR="008C1A70">
        <w:t>Mannen</w:t>
      </w:r>
      <w:r w:rsidR="008C1A70" w:rsidRPr="00C363B9">
        <w:tab/>
      </w:r>
      <w:r w:rsidR="008C1A70" w:rsidRPr="00C363B9">
        <w:tab/>
      </w:r>
      <w:r w:rsidR="008C1A70" w:rsidRPr="00C363B9">
        <w:fldChar w:fldCharType="begin">
          <w:ffData>
            <w:name w:val="Check63"/>
            <w:enabled/>
            <w:calcOnExit w:val="0"/>
            <w:checkBox>
              <w:sizeAuto/>
              <w:default w:val="0"/>
            </w:checkBox>
          </w:ffData>
        </w:fldChar>
      </w:r>
      <w:r w:rsidR="008C1A70" w:rsidRPr="00C363B9">
        <w:instrText xml:space="preserve"> FORMCHECKBOX </w:instrText>
      </w:r>
      <w:r w:rsidR="0006702F">
        <w:fldChar w:fldCharType="separate"/>
      </w:r>
      <w:r w:rsidR="008C1A70" w:rsidRPr="00C363B9">
        <w:fldChar w:fldCharType="end"/>
      </w:r>
      <w:r w:rsidR="008C1A70" w:rsidRPr="00C363B9">
        <w:t xml:space="preserve"> </w:t>
      </w:r>
      <w:r w:rsidR="008C1A70">
        <w:t>Vrouwen</w:t>
      </w:r>
    </w:p>
    <w:p w:rsidR="00BD25E9" w:rsidRDefault="00BD25E9" w:rsidP="00C363B9"/>
    <w:p w:rsidR="005A498E" w:rsidRDefault="005A498E" w:rsidP="00C363B9"/>
    <w:p w:rsidR="005A498E" w:rsidRDefault="005A498E" w:rsidP="00C363B9"/>
    <w:p w:rsidR="00CB5B97" w:rsidRPr="00F837FB" w:rsidRDefault="00CB5B97" w:rsidP="00CB5B97">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F837FB">
        <w:rPr>
          <w:rFonts w:cs="Arial"/>
          <w:b/>
          <w:szCs w:val="22"/>
        </w:rPr>
        <w:t>Hoe</w:t>
      </w:r>
      <w:r>
        <w:rPr>
          <w:rFonts w:cs="Arial"/>
          <w:b/>
          <w:szCs w:val="22"/>
        </w:rPr>
        <w:t>veel proefpersonen worden er gerekruteerd?</w:t>
      </w:r>
      <w:r w:rsidRPr="00F837FB">
        <w:rPr>
          <w:rFonts w:cs="Arial"/>
          <w:b/>
          <w:szCs w:val="22"/>
        </w:rPr>
        <w:t xml:space="preserve"> </w:t>
      </w:r>
    </w:p>
    <w:p w:rsidR="00CB5B97" w:rsidRDefault="00CB5B97" w:rsidP="00C363B9"/>
    <w:p w:rsidR="00AD3085" w:rsidRPr="00C363B9" w:rsidRDefault="00AD3085" w:rsidP="00C363B9">
      <w:r w:rsidRPr="00C363B9">
        <w:t xml:space="preserve">Aantal proefpersonen in </w:t>
      </w:r>
      <w:r w:rsidRPr="009462C0">
        <w:rPr>
          <w:b/>
        </w:rPr>
        <w:t xml:space="preserve">AZ </w:t>
      </w:r>
      <w:r w:rsidR="003B04A5" w:rsidRPr="009462C0">
        <w:rPr>
          <w:b/>
        </w:rPr>
        <w:t>M</w:t>
      </w:r>
      <w:r w:rsidRPr="009462C0">
        <w:rPr>
          <w:b/>
        </w:rPr>
        <w:t xml:space="preserve">aria </w:t>
      </w:r>
      <w:r w:rsidR="003B04A5" w:rsidRPr="009462C0">
        <w:rPr>
          <w:b/>
        </w:rPr>
        <w:t>M</w:t>
      </w:r>
      <w:r w:rsidRPr="009462C0">
        <w:rPr>
          <w:b/>
        </w:rPr>
        <w:t>iddelares</w:t>
      </w:r>
      <w:r w:rsidRPr="00C363B9">
        <w:t>:</w:t>
      </w:r>
      <w:r w:rsidR="00BF2439" w:rsidRPr="00C363B9">
        <w:t>…………………</w:t>
      </w:r>
      <w:r w:rsidR="000115C6" w:rsidRPr="00C363B9">
        <w:t>……</w:t>
      </w:r>
      <w:r w:rsidR="00BF2439" w:rsidRPr="00C363B9">
        <w:t>…………………..</w:t>
      </w:r>
    </w:p>
    <w:p w:rsidR="006C7A6D" w:rsidRDefault="006C7A6D" w:rsidP="00C363B9"/>
    <w:p w:rsidR="00AD3085" w:rsidRPr="00C363B9" w:rsidRDefault="009462C0" w:rsidP="00C363B9">
      <w:r w:rsidRPr="00C363B9">
        <w:t>Totaal</w:t>
      </w:r>
      <w:r w:rsidR="00AD3085" w:rsidRPr="00C363B9">
        <w:t xml:space="preserve"> aantal proefpersonen in de studie: </w:t>
      </w:r>
      <w:r w:rsidR="00BF2439" w:rsidRPr="00C363B9">
        <w:t>……………………………</w:t>
      </w:r>
      <w:r w:rsidR="002A4D0B" w:rsidRPr="00C363B9">
        <w:t>……….</w:t>
      </w:r>
      <w:r w:rsidR="000115C6" w:rsidRPr="00C363B9">
        <w:t>……</w:t>
      </w:r>
      <w:r w:rsidR="00BF2439" w:rsidRPr="00C363B9">
        <w:t>………….</w:t>
      </w:r>
    </w:p>
    <w:p w:rsidR="009462C0" w:rsidRDefault="009462C0" w:rsidP="00C363B9">
      <w:pPr>
        <w:rPr>
          <w:u w:val="single"/>
        </w:rPr>
      </w:pPr>
    </w:p>
    <w:p w:rsidR="005A498E" w:rsidRDefault="005A498E" w:rsidP="00C363B9">
      <w:pPr>
        <w:rPr>
          <w:u w:val="single"/>
        </w:rPr>
      </w:pPr>
    </w:p>
    <w:p w:rsidR="00E31432" w:rsidRDefault="00E31432" w:rsidP="00C363B9">
      <w:pPr>
        <w:rPr>
          <w:u w:val="single"/>
        </w:rPr>
      </w:pPr>
    </w:p>
    <w:p w:rsidR="00AD3085" w:rsidRPr="00F837FB" w:rsidRDefault="00F837FB" w:rsidP="00F837FB">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F837FB">
        <w:rPr>
          <w:rFonts w:cs="Arial"/>
          <w:b/>
          <w:szCs w:val="22"/>
        </w:rPr>
        <w:t xml:space="preserve">Hoe worden </w:t>
      </w:r>
      <w:r>
        <w:rPr>
          <w:rFonts w:cs="Arial"/>
          <w:b/>
          <w:szCs w:val="22"/>
        </w:rPr>
        <w:t>de proefpersonen</w:t>
      </w:r>
      <w:r w:rsidRPr="00F837FB">
        <w:rPr>
          <w:rFonts w:cs="Arial"/>
          <w:b/>
          <w:szCs w:val="22"/>
        </w:rPr>
        <w:t xml:space="preserve"> gerekruteerd?</w:t>
      </w:r>
    </w:p>
    <w:p w:rsidR="00BD25E9" w:rsidRDefault="00BD25E9" w:rsidP="00C363B9"/>
    <w:p w:rsidR="00AD3085" w:rsidRPr="00C363B9" w:rsidRDefault="009462C0" w:rsidP="00C363B9">
      <w:r w:rsidRPr="00C363B9">
        <w:t>Via</w:t>
      </w:r>
      <w:r w:rsidR="008E3AA3" w:rsidRPr="00C363B9">
        <w:t xml:space="preserve"> consult</w:t>
      </w:r>
      <w:r w:rsidR="00DD58D1" w:rsidRPr="00C363B9">
        <w:tab/>
      </w:r>
      <w:r w:rsidR="00AD3085" w:rsidRPr="00C363B9">
        <w:tab/>
      </w:r>
      <w:r w:rsidR="00DD58D1" w:rsidRPr="00C363B9">
        <w:tab/>
      </w:r>
      <w:r w:rsidR="00AD3085" w:rsidRPr="00C363B9">
        <w:fldChar w:fldCharType="begin">
          <w:ffData>
            <w:name w:val="Check50"/>
            <w:enabled/>
            <w:calcOnExit w:val="0"/>
            <w:checkBox>
              <w:sizeAuto/>
              <w:default w:val="0"/>
            </w:checkBox>
          </w:ffData>
        </w:fldChar>
      </w:r>
      <w:bookmarkStart w:id="26" w:name="Check50"/>
      <w:r w:rsidR="00AD3085" w:rsidRPr="00C363B9">
        <w:instrText xml:space="preserve"> FORMCHECKBOX </w:instrText>
      </w:r>
      <w:r w:rsidR="0006702F">
        <w:fldChar w:fldCharType="separate"/>
      </w:r>
      <w:r w:rsidR="00AD3085" w:rsidRPr="00C363B9">
        <w:fldChar w:fldCharType="end"/>
      </w:r>
      <w:bookmarkEnd w:id="26"/>
      <w:r w:rsidR="00AD3085" w:rsidRPr="00C363B9">
        <w:t xml:space="preserve"> Ja </w:t>
      </w:r>
      <w:r w:rsidR="00AD3085" w:rsidRPr="00C363B9">
        <w:tab/>
      </w:r>
      <w:r w:rsidR="00AD3085" w:rsidRPr="00C363B9">
        <w:tab/>
      </w:r>
      <w:r w:rsidR="00AD3085" w:rsidRPr="00C363B9">
        <w:fldChar w:fldCharType="begin">
          <w:ffData>
            <w:name w:val="Check51"/>
            <w:enabled/>
            <w:calcOnExit w:val="0"/>
            <w:checkBox>
              <w:sizeAuto/>
              <w:default w:val="0"/>
            </w:checkBox>
          </w:ffData>
        </w:fldChar>
      </w:r>
      <w:bookmarkStart w:id="27" w:name="Check51"/>
      <w:r w:rsidR="00AD3085" w:rsidRPr="00C363B9">
        <w:instrText xml:space="preserve"> FORMCHECKBOX </w:instrText>
      </w:r>
      <w:r w:rsidR="0006702F">
        <w:fldChar w:fldCharType="separate"/>
      </w:r>
      <w:r w:rsidR="00AD3085" w:rsidRPr="00C363B9">
        <w:fldChar w:fldCharType="end"/>
      </w:r>
      <w:bookmarkEnd w:id="27"/>
      <w:r w:rsidR="00347555" w:rsidRPr="00C363B9">
        <w:t xml:space="preserve"> Nee</w:t>
      </w:r>
    </w:p>
    <w:p w:rsidR="00BD25E9" w:rsidRDefault="00BD25E9" w:rsidP="00C363B9"/>
    <w:p w:rsidR="00AD3085" w:rsidRPr="00C363B9" w:rsidRDefault="009462C0" w:rsidP="00C363B9">
      <w:r w:rsidRPr="00C363B9">
        <w:t>Via</w:t>
      </w:r>
      <w:r w:rsidR="008E3AA3" w:rsidRPr="00C363B9">
        <w:t xml:space="preserve"> speciale oproep</w:t>
      </w:r>
      <w:r w:rsidR="00DD58D1" w:rsidRPr="00C363B9">
        <w:tab/>
      </w:r>
      <w:r w:rsidR="00AD3085" w:rsidRPr="00C363B9">
        <w:tab/>
      </w:r>
      <w:r w:rsidR="00AD3085" w:rsidRPr="00C363B9">
        <w:fldChar w:fldCharType="begin">
          <w:ffData>
            <w:name w:val="Check62"/>
            <w:enabled/>
            <w:calcOnExit w:val="0"/>
            <w:checkBox>
              <w:sizeAuto/>
              <w:default w:val="0"/>
            </w:checkBox>
          </w:ffData>
        </w:fldChar>
      </w:r>
      <w:bookmarkStart w:id="28" w:name="Check62"/>
      <w:r w:rsidR="00AD3085" w:rsidRPr="00C363B9">
        <w:instrText xml:space="preserve"> FORMCHECKBOX </w:instrText>
      </w:r>
      <w:r w:rsidR="0006702F">
        <w:fldChar w:fldCharType="separate"/>
      </w:r>
      <w:r w:rsidR="00AD3085" w:rsidRPr="00C363B9">
        <w:fldChar w:fldCharType="end"/>
      </w:r>
      <w:bookmarkEnd w:id="28"/>
      <w:r w:rsidR="00AD3085" w:rsidRPr="00C363B9">
        <w:t xml:space="preserve"> Ja</w:t>
      </w:r>
      <w:r w:rsidR="00DD58D1" w:rsidRPr="00C363B9">
        <w:t xml:space="preserve"> </w:t>
      </w:r>
      <w:r w:rsidR="00AD3085" w:rsidRPr="00C363B9">
        <w:tab/>
      </w:r>
      <w:r w:rsidR="00AD3085" w:rsidRPr="00C363B9">
        <w:tab/>
      </w:r>
      <w:r w:rsidR="00AD3085" w:rsidRPr="00C363B9">
        <w:fldChar w:fldCharType="begin">
          <w:ffData>
            <w:name w:val="Check63"/>
            <w:enabled/>
            <w:calcOnExit w:val="0"/>
            <w:checkBox>
              <w:sizeAuto/>
              <w:default w:val="0"/>
            </w:checkBox>
          </w:ffData>
        </w:fldChar>
      </w:r>
      <w:bookmarkStart w:id="29" w:name="Check63"/>
      <w:r w:rsidR="00AD3085" w:rsidRPr="00C363B9">
        <w:instrText xml:space="preserve"> FORMCHECKBOX </w:instrText>
      </w:r>
      <w:r w:rsidR="0006702F">
        <w:fldChar w:fldCharType="separate"/>
      </w:r>
      <w:r w:rsidR="00AD3085" w:rsidRPr="00C363B9">
        <w:fldChar w:fldCharType="end"/>
      </w:r>
      <w:bookmarkEnd w:id="29"/>
      <w:r w:rsidR="00347555" w:rsidRPr="00C363B9">
        <w:t xml:space="preserve"> Nee</w:t>
      </w:r>
      <w:r w:rsidR="00BF2439" w:rsidRPr="00C363B9">
        <w:tab/>
      </w:r>
      <w:r w:rsidR="008E3AA3" w:rsidRPr="00C363B9">
        <w:t xml:space="preserve">zo </w:t>
      </w:r>
      <w:r w:rsidR="002675A7" w:rsidRPr="00C363B9">
        <w:t>ja</w:t>
      </w:r>
      <w:r w:rsidR="008E3AA3" w:rsidRPr="00C363B9">
        <w:t xml:space="preserve">, </w:t>
      </w:r>
      <w:r w:rsidR="002675A7" w:rsidRPr="00C363B9">
        <w:t>specifieer</w:t>
      </w:r>
      <w:r w:rsidR="008E3AA3" w:rsidRPr="00C363B9">
        <w:t>: ………………….</w:t>
      </w:r>
    </w:p>
    <w:p w:rsidR="00BD25E9" w:rsidRDefault="00BD25E9" w:rsidP="00BD25E9">
      <w:pPr>
        <w:widowControl w:val="0"/>
        <w:tabs>
          <w:tab w:val="left" w:pos="-1440"/>
        </w:tabs>
        <w:spacing w:beforeLines="60" w:before="144" w:after="60"/>
        <w:ind w:left="720"/>
        <w:jc w:val="both"/>
        <w:outlineLvl w:val="0"/>
      </w:pPr>
    </w:p>
    <w:p w:rsidR="00DC6F04" w:rsidRDefault="00DC6F04" w:rsidP="00BD25E9">
      <w:pPr>
        <w:widowControl w:val="0"/>
        <w:tabs>
          <w:tab w:val="left" w:pos="-1440"/>
        </w:tabs>
        <w:spacing w:beforeLines="60" w:before="144" w:after="60"/>
        <w:ind w:left="720"/>
        <w:jc w:val="both"/>
        <w:outlineLvl w:val="0"/>
      </w:pPr>
    </w:p>
    <w:p w:rsidR="00DC6F04" w:rsidRDefault="00DC6F04" w:rsidP="00BD25E9">
      <w:pPr>
        <w:widowControl w:val="0"/>
        <w:tabs>
          <w:tab w:val="left" w:pos="-1440"/>
        </w:tabs>
        <w:spacing w:beforeLines="60" w:before="144" w:after="60"/>
        <w:ind w:left="720"/>
        <w:jc w:val="both"/>
        <w:outlineLvl w:val="0"/>
      </w:pPr>
    </w:p>
    <w:p w:rsidR="00DC6F04" w:rsidRDefault="00DC6F04" w:rsidP="00BD25E9">
      <w:pPr>
        <w:widowControl w:val="0"/>
        <w:tabs>
          <w:tab w:val="left" w:pos="-1440"/>
        </w:tabs>
        <w:spacing w:beforeLines="60" w:before="144" w:after="60"/>
        <w:ind w:left="720"/>
        <w:jc w:val="both"/>
        <w:outlineLvl w:val="0"/>
      </w:pPr>
    </w:p>
    <w:p w:rsidR="00DC6F04" w:rsidRDefault="00DC6F04" w:rsidP="00BD25E9">
      <w:pPr>
        <w:widowControl w:val="0"/>
        <w:tabs>
          <w:tab w:val="left" w:pos="-1440"/>
        </w:tabs>
        <w:spacing w:beforeLines="60" w:before="144" w:after="60"/>
        <w:ind w:left="720"/>
        <w:jc w:val="both"/>
        <w:outlineLvl w:val="0"/>
      </w:pPr>
    </w:p>
    <w:p w:rsidR="00DC6F04" w:rsidRDefault="00DC6F04" w:rsidP="00BD25E9">
      <w:pPr>
        <w:widowControl w:val="0"/>
        <w:tabs>
          <w:tab w:val="left" w:pos="-1440"/>
        </w:tabs>
        <w:spacing w:beforeLines="60" w:before="144" w:after="60"/>
        <w:ind w:left="720"/>
        <w:jc w:val="both"/>
        <w:outlineLvl w:val="0"/>
      </w:pPr>
    </w:p>
    <w:p w:rsidR="00DC6F04" w:rsidRDefault="00DC6F04" w:rsidP="00BD25E9">
      <w:pPr>
        <w:widowControl w:val="0"/>
        <w:tabs>
          <w:tab w:val="left" w:pos="-1440"/>
        </w:tabs>
        <w:spacing w:beforeLines="60" w:before="144" w:after="60"/>
        <w:ind w:left="720"/>
        <w:jc w:val="both"/>
        <w:outlineLvl w:val="0"/>
      </w:pPr>
    </w:p>
    <w:p w:rsidR="00DC6F04" w:rsidRDefault="00DC6F04" w:rsidP="00BD25E9">
      <w:pPr>
        <w:widowControl w:val="0"/>
        <w:tabs>
          <w:tab w:val="left" w:pos="-1440"/>
        </w:tabs>
        <w:spacing w:beforeLines="60" w:before="144" w:after="60"/>
        <w:ind w:left="720"/>
        <w:jc w:val="both"/>
        <w:outlineLvl w:val="0"/>
      </w:pPr>
    </w:p>
    <w:p w:rsidR="00DC6F04" w:rsidRPr="00BD25E9" w:rsidRDefault="00DC6F04" w:rsidP="00BD25E9">
      <w:pPr>
        <w:widowControl w:val="0"/>
        <w:tabs>
          <w:tab w:val="left" w:pos="-1440"/>
        </w:tabs>
        <w:spacing w:beforeLines="60" w:before="144" w:after="60"/>
        <w:ind w:left="720"/>
        <w:jc w:val="both"/>
        <w:outlineLvl w:val="0"/>
      </w:pPr>
    </w:p>
    <w:p w:rsidR="00AD3085" w:rsidRPr="004C6A80" w:rsidRDefault="00DD58D1" w:rsidP="0056138D">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lastRenderedPageBreak/>
        <w:t>i</w:t>
      </w:r>
      <w:r w:rsidR="00AD3085" w:rsidRPr="004C6A80">
        <w:rPr>
          <w:rFonts w:ascii="Lucida Sans" w:hAnsi="Lucida Sans" w:cs="Lucida Sans"/>
          <w:b/>
          <w:caps/>
          <w:sz w:val="24"/>
          <w:u w:val="single"/>
        </w:rPr>
        <w:t xml:space="preserve">nformatie en toestemming </w:t>
      </w:r>
    </w:p>
    <w:p w:rsidR="003B04A5" w:rsidRPr="00C363B9" w:rsidRDefault="003B04A5" w:rsidP="00C363B9"/>
    <w:p w:rsidR="00AD3085" w:rsidRPr="00BC158E" w:rsidRDefault="00AD3085" w:rsidP="00BC158E">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BC158E">
        <w:rPr>
          <w:rFonts w:cs="Arial"/>
          <w:b/>
          <w:szCs w:val="22"/>
        </w:rPr>
        <w:t xml:space="preserve">Wordt de toestemming van de proefpersonen </w:t>
      </w:r>
      <w:r w:rsidR="00783C97">
        <w:rPr>
          <w:rFonts w:cs="Arial"/>
          <w:b/>
          <w:szCs w:val="22"/>
        </w:rPr>
        <w:t>verkre</w:t>
      </w:r>
      <w:r w:rsidR="006C7A6D">
        <w:rPr>
          <w:rFonts w:cs="Arial"/>
          <w:b/>
          <w:szCs w:val="22"/>
        </w:rPr>
        <w:t>gen</w:t>
      </w:r>
      <w:r w:rsidRPr="00BC158E">
        <w:rPr>
          <w:rFonts w:cs="Arial"/>
          <w:b/>
          <w:szCs w:val="22"/>
        </w:rPr>
        <w:t xml:space="preserve"> na een klare en objectieve uiteenzetting van het doel van het </w:t>
      </w:r>
      <w:r w:rsidR="009462C0" w:rsidRPr="00BC158E">
        <w:rPr>
          <w:rFonts w:cs="Arial"/>
          <w:b/>
          <w:szCs w:val="22"/>
        </w:rPr>
        <w:t>onderzoek?</w:t>
      </w:r>
    </w:p>
    <w:p w:rsidR="00AD3085" w:rsidRDefault="00BF2439" w:rsidP="00C363B9">
      <w:r w:rsidRPr="00C363B9">
        <w:t>A.</w:t>
      </w:r>
      <w:r w:rsidRPr="00C363B9">
        <w:tab/>
      </w:r>
      <w:r w:rsidR="009462C0" w:rsidRPr="00C363B9">
        <w:t>Mondeling</w:t>
      </w:r>
      <w:r w:rsidR="00F837FB">
        <w:t>e toestemming</w:t>
      </w:r>
      <w:r w:rsidR="009462C0" w:rsidRPr="00C363B9">
        <w:t>:</w:t>
      </w:r>
      <w:r w:rsidR="00AD3085" w:rsidRPr="00C363B9">
        <w:t xml:space="preserve"> </w:t>
      </w:r>
    </w:p>
    <w:p w:rsidR="00F837FB" w:rsidRPr="00C363B9" w:rsidRDefault="00F837FB" w:rsidP="00C363B9"/>
    <w:p w:rsidR="00CB2D3F" w:rsidRDefault="00AD3085" w:rsidP="009462C0">
      <w:pPr>
        <w:ind w:firstLine="709"/>
      </w:pPr>
      <w:r w:rsidRPr="00C363B9">
        <w:fldChar w:fldCharType="begin">
          <w:ffData>
            <w:name w:val="Check54"/>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Ja</w:t>
      </w:r>
      <w:r w:rsidR="00BE3D71" w:rsidRPr="00C363B9">
        <w:t xml:space="preserve"> </w:t>
      </w:r>
      <w:r w:rsidR="00CB2D3F" w:rsidRPr="00C363B9">
        <w:tab/>
      </w:r>
      <w:r w:rsidR="00CB2D3F" w:rsidRPr="00C363B9">
        <w:tab/>
      </w:r>
      <w:r w:rsidR="00CB2D3F" w:rsidRPr="00C363B9">
        <w:fldChar w:fldCharType="begin">
          <w:ffData>
            <w:name w:val="Check54"/>
            <w:enabled/>
            <w:calcOnExit w:val="0"/>
            <w:checkBox>
              <w:sizeAuto/>
              <w:default w:val="0"/>
            </w:checkBox>
          </w:ffData>
        </w:fldChar>
      </w:r>
      <w:r w:rsidR="00CB2D3F" w:rsidRPr="00C363B9">
        <w:instrText xml:space="preserve"> FORMCHECKBOX </w:instrText>
      </w:r>
      <w:r w:rsidR="0006702F">
        <w:fldChar w:fldCharType="separate"/>
      </w:r>
      <w:r w:rsidR="00CB2D3F" w:rsidRPr="00C363B9">
        <w:fldChar w:fldCharType="end"/>
      </w:r>
      <w:r w:rsidR="000D4308">
        <w:t xml:space="preserve"> door</w:t>
      </w:r>
      <w:r w:rsidR="00CB2D3F" w:rsidRPr="00C363B9">
        <w:t xml:space="preserve"> proefpersoon zelf</w:t>
      </w:r>
    </w:p>
    <w:p w:rsidR="000D4308" w:rsidRDefault="000D4308" w:rsidP="000D4308">
      <w:r>
        <w:tab/>
      </w:r>
      <w:r>
        <w:tab/>
      </w:r>
      <w:r>
        <w:tab/>
      </w:r>
      <w:r w:rsidRPr="00C363B9">
        <w:fldChar w:fldCharType="begin">
          <w:ffData>
            <w:name w:val="Check54"/>
            <w:enabled/>
            <w:calcOnExit w:val="0"/>
            <w:checkBox>
              <w:sizeAuto/>
              <w:default w:val="0"/>
            </w:checkBox>
          </w:ffData>
        </w:fldChar>
      </w:r>
      <w:r w:rsidRPr="00C363B9">
        <w:instrText xml:space="preserve"> FORMCHECKBOX </w:instrText>
      </w:r>
      <w:r w:rsidR="0006702F">
        <w:fldChar w:fldCharType="separate"/>
      </w:r>
      <w:r w:rsidRPr="00C363B9">
        <w:fldChar w:fldCharType="end"/>
      </w:r>
      <w:r>
        <w:t xml:space="preserve"> door vertrouwenspersoon / vertegenwoordiger</w:t>
      </w:r>
    </w:p>
    <w:p w:rsidR="00CB2D3F" w:rsidRDefault="00CB2D3F" w:rsidP="00C363B9">
      <w:r w:rsidRPr="00C363B9">
        <w:tab/>
      </w:r>
      <w:r w:rsidRPr="00C363B9">
        <w:tab/>
      </w:r>
      <w:r w:rsidRPr="00C363B9">
        <w:tab/>
      </w:r>
      <w:r w:rsidRPr="00C363B9">
        <w:fldChar w:fldCharType="begin">
          <w:ffData>
            <w:name w:val="Check54"/>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w:t>
      </w:r>
      <w:r w:rsidR="000D4308">
        <w:t>door</w:t>
      </w:r>
      <w:r w:rsidRPr="00C363B9">
        <w:t xml:space="preserve"> ouders / voogd in geval van kinderen (</w:t>
      </w:r>
      <w:r w:rsidR="003B04A5" w:rsidRPr="00C363B9">
        <w:t>-</w:t>
      </w:r>
      <w:r w:rsidRPr="00C363B9">
        <w:t>18</w:t>
      </w:r>
      <w:r w:rsidR="006C7A6D">
        <w:t xml:space="preserve"> </w:t>
      </w:r>
      <w:r w:rsidRPr="00C363B9">
        <w:t>j</w:t>
      </w:r>
      <w:r w:rsidR="003B04A5" w:rsidRPr="00C363B9">
        <w:t>aar</w:t>
      </w:r>
      <w:r w:rsidRPr="00C363B9">
        <w:t>)</w:t>
      </w:r>
    </w:p>
    <w:p w:rsidR="00CB5B97" w:rsidRPr="00C363B9" w:rsidRDefault="00CB5B97" w:rsidP="00C363B9"/>
    <w:p w:rsidR="00CB2D3F" w:rsidRDefault="00CB2D3F" w:rsidP="009462C0">
      <w:pPr>
        <w:ind w:left="2127" w:hanging="1418"/>
      </w:pPr>
      <w:r w:rsidRPr="00C363B9">
        <w:fldChar w:fldCharType="begin">
          <w:ffData>
            <w:name w:val="Check54"/>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w:t>
      </w:r>
      <w:r w:rsidR="00BE3D71" w:rsidRPr="00C363B9">
        <w:t>Nee</w:t>
      </w:r>
      <w:r w:rsidR="00BE3D71" w:rsidRPr="00C363B9">
        <w:tab/>
      </w:r>
      <w:r w:rsidRPr="00C363B9">
        <w:t>Indien nee, s</w:t>
      </w:r>
      <w:r w:rsidR="000115C6" w:rsidRPr="00C363B9">
        <w:t>pecifieer waarom: ………………………………</w:t>
      </w:r>
      <w:r w:rsidRPr="00C363B9">
        <w:t>…</w:t>
      </w:r>
      <w:r w:rsidR="00BF2439" w:rsidRPr="00C363B9">
        <w:t>……………</w:t>
      </w:r>
    </w:p>
    <w:p w:rsidR="00BD25E9" w:rsidRDefault="00BD25E9" w:rsidP="00C363B9"/>
    <w:p w:rsidR="00AD3085" w:rsidRDefault="00BF2439" w:rsidP="00C363B9">
      <w:r w:rsidRPr="00C363B9">
        <w:t>B.</w:t>
      </w:r>
      <w:r w:rsidRPr="00C363B9">
        <w:tab/>
      </w:r>
      <w:r w:rsidR="00AD3085" w:rsidRPr="00C363B9">
        <w:t>Schriftelijk</w:t>
      </w:r>
      <w:r w:rsidR="00F837FB">
        <w:t>e toestemming</w:t>
      </w:r>
      <w:r w:rsidR="00AD3085" w:rsidRPr="00C363B9">
        <w:t xml:space="preserve"> :</w:t>
      </w:r>
    </w:p>
    <w:p w:rsidR="00F837FB" w:rsidRPr="00C363B9" w:rsidRDefault="00F837FB" w:rsidP="00C363B9"/>
    <w:p w:rsidR="00AD3085" w:rsidRPr="00C363B9" w:rsidRDefault="00AD3085" w:rsidP="009462C0">
      <w:pPr>
        <w:ind w:firstLine="709"/>
      </w:pPr>
      <w:r w:rsidRPr="00C363B9">
        <w:fldChar w:fldCharType="begin">
          <w:ffData>
            <w:name w:val="Check52"/>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Ja</w:t>
      </w:r>
      <w:r w:rsidR="00E664FD" w:rsidRPr="00C363B9">
        <w:tab/>
      </w:r>
      <w:r w:rsidR="00AC763E">
        <w:tab/>
        <w:t>Zo ja, voeg i</w:t>
      </w:r>
      <w:r w:rsidRPr="00C363B9">
        <w:t>nformatie- en toestemmingsformulier</w:t>
      </w:r>
      <w:r w:rsidR="00CB2D3F" w:rsidRPr="00C363B9">
        <w:t>(en)</w:t>
      </w:r>
      <w:r w:rsidRPr="00C363B9">
        <w:t xml:space="preserve"> bij</w:t>
      </w:r>
      <w:r w:rsidRPr="00C363B9">
        <w:tab/>
      </w:r>
    </w:p>
    <w:p w:rsidR="006C7A6D" w:rsidRDefault="00CB2D3F" w:rsidP="00C363B9">
      <w:r w:rsidRPr="00C363B9">
        <w:tab/>
      </w:r>
      <w:r w:rsidRPr="00C363B9">
        <w:tab/>
      </w:r>
      <w:r w:rsidRPr="00C363B9">
        <w:tab/>
      </w:r>
    </w:p>
    <w:p w:rsidR="00CB2D3F" w:rsidRPr="00C363B9" w:rsidRDefault="00CB2D3F" w:rsidP="000D4308">
      <w:pPr>
        <w:ind w:left="709" w:firstLine="709"/>
      </w:pPr>
      <w:r w:rsidRPr="00C363B9">
        <w:t>Wordt de handtekening verkregen van :</w:t>
      </w:r>
    </w:p>
    <w:p w:rsidR="00CB2D3F" w:rsidRPr="00C363B9" w:rsidRDefault="00E664FD" w:rsidP="00C363B9">
      <w:r w:rsidRPr="00C363B9">
        <w:tab/>
      </w:r>
      <w:r w:rsidR="00CB2D3F" w:rsidRPr="00C363B9">
        <w:t xml:space="preserve"> </w:t>
      </w:r>
      <w:r w:rsidR="00CB2D3F" w:rsidRPr="00C363B9">
        <w:tab/>
      </w:r>
      <w:r w:rsidR="009462C0">
        <w:tab/>
      </w:r>
      <w:r w:rsidR="00CB2D3F" w:rsidRPr="00C363B9">
        <w:fldChar w:fldCharType="begin">
          <w:ffData>
            <w:name w:val="Check54"/>
            <w:enabled/>
            <w:calcOnExit w:val="0"/>
            <w:checkBox>
              <w:sizeAuto/>
              <w:default w:val="0"/>
            </w:checkBox>
          </w:ffData>
        </w:fldChar>
      </w:r>
      <w:r w:rsidR="00CB2D3F" w:rsidRPr="00C363B9">
        <w:instrText xml:space="preserve"> FORMCHECKBOX </w:instrText>
      </w:r>
      <w:r w:rsidR="0006702F">
        <w:fldChar w:fldCharType="separate"/>
      </w:r>
      <w:r w:rsidR="00CB2D3F" w:rsidRPr="00C363B9">
        <w:fldChar w:fldCharType="end"/>
      </w:r>
      <w:r w:rsidR="00CB2D3F" w:rsidRPr="00C363B9">
        <w:t xml:space="preserve"> </w:t>
      </w:r>
      <w:r w:rsidR="000D4308">
        <w:t xml:space="preserve">door </w:t>
      </w:r>
      <w:r w:rsidR="00CB2D3F" w:rsidRPr="00C363B9">
        <w:t>proefpersoon zelf</w:t>
      </w:r>
    </w:p>
    <w:p w:rsidR="000D4308" w:rsidRDefault="00CB2D3F" w:rsidP="000D4308">
      <w:r w:rsidRPr="00C363B9">
        <w:tab/>
      </w:r>
      <w:r w:rsidRPr="00C363B9">
        <w:tab/>
      </w:r>
      <w:r w:rsidR="00BF2439" w:rsidRPr="00C363B9">
        <w:tab/>
      </w:r>
      <w:r w:rsidR="000D4308" w:rsidRPr="00C363B9">
        <w:fldChar w:fldCharType="begin">
          <w:ffData>
            <w:name w:val="Check54"/>
            <w:enabled/>
            <w:calcOnExit w:val="0"/>
            <w:checkBox>
              <w:sizeAuto/>
              <w:default w:val="0"/>
            </w:checkBox>
          </w:ffData>
        </w:fldChar>
      </w:r>
      <w:r w:rsidR="000D4308" w:rsidRPr="00C363B9">
        <w:instrText xml:space="preserve"> FORMCHECKBOX </w:instrText>
      </w:r>
      <w:r w:rsidR="0006702F">
        <w:fldChar w:fldCharType="separate"/>
      </w:r>
      <w:r w:rsidR="000D4308" w:rsidRPr="00C363B9">
        <w:fldChar w:fldCharType="end"/>
      </w:r>
      <w:r w:rsidR="000D4308">
        <w:t xml:space="preserve"> door vertrouwenspersoon / vertegenwoordiger</w:t>
      </w:r>
    </w:p>
    <w:p w:rsidR="000D4308" w:rsidRDefault="000D4308" w:rsidP="000D4308">
      <w:r w:rsidRPr="00C363B9">
        <w:tab/>
      </w:r>
      <w:r w:rsidRPr="00C363B9">
        <w:tab/>
      </w:r>
      <w:r w:rsidRPr="00C363B9">
        <w:tab/>
      </w:r>
      <w:r w:rsidRPr="00C363B9">
        <w:fldChar w:fldCharType="begin">
          <w:ffData>
            <w:name w:val="Check54"/>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w:t>
      </w:r>
      <w:r>
        <w:t>door</w:t>
      </w:r>
      <w:r w:rsidRPr="00C363B9">
        <w:t xml:space="preserve"> ouders / voogd in geval van kinderen (-18</w:t>
      </w:r>
      <w:r>
        <w:t xml:space="preserve"> </w:t>
      </w:r>
      <w:r w:rsidRPr="00C363B9">
        <w:t>jaar)</w:t>
      </w:r>
    </w:p>
    <w:p w:rsidR="00CB5B97" w:rsidRPr="00C363B9" w:rsidRDefault="00CB5B97" w:rsidP="00C363B9"/>
    <w:p w:rsidR="00CB2D3F" w:rsidRDefault="00CB2D3F" w:rsidP="009462C0">
      <w:pPr>
        <w:ind w:left="2836" w:hanging="2127"/>
      </w:pPr>
      <w:r w:rsidRPr="00C363B9">
        <w:fldChar w:fldCharType="begin">
          <w:ffData>
            <w:name w:val="Check54"/>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w:t>
      </w:r>
      <w:r w:rsidR="00CB5B97">
        <w:t xml:space="preserve">Nee           </w:t>
      </w:r>
      <w:r w:rsidR="00BF2439" w:rsidRPr="00C363B9">
        <w:t>I</w:t>
      </w:r>
      <w:r w:rsidRPr="00C363B9">
        <w:t>ndien nee, sp</w:t>
      </w:r>
      <w:r w:rsidR="000115C6" w:rsidRPr="00C363B9">
        <w:t>ecifieer waarom: ……………………………………</w:t>
      </w:r>
      <w:r w:rsidR="002A4D0B" w:rsidRPr="00C363B9">
        <w:t>………..</w:t>
      </w:r>
    </w:p>
    <w:p w:rsidR="00F837FB" w:rsidRDefault="00F837FB" w:rsidP="009462C0">
      <w:pPr>
        <w:ind w:left="2836" w:hanging="2127"/>
      </w:pPr>
    </w:p>
    <w:p w:rsidR="009462C0" w:rsidRPr="004C6A80" w:rsidRDefault="006E337D" w:rsidP="004C6A80">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t>verwacht</w:t>
      </w:r>
      <w:r w:rsidR="008C5BA4" w:rsidRPr="004C6A80">
        <w:rPr>
          <w:rFonts w:ascii="Lucida Sans" w:hAnsi="Lucida Sans" w:cs="Lucida Sans"/>
          <w:b/>
          <w:caps/>
          <w:sz w:val="24"/>
          <w:u w:val="single"/>
        </w:rPr>
        <w:t xml:space="preserve">e </w:t>
      </w:r>
      <w:r w:rsidRPr="004C6A80">
        <w:rPr>
          <w:rFonts w:ascii="Lucida Sans" w:hAnsi="Lucida Sans" w:cs="Lucida Sans"/>
          <w:b/>
          <w:caps/>
          <w:sz w:val="24"/>
          <w:u w:val="single"/>
        </w:rPr>
        <w:t>voordeel</w:t>
      </w:r>
    </w:p>
    <w:p w:rsidR="00F837FB" w:rsidRPr="008C5BA4" w:rsidRDefault="00F837FB" w:rsidP="00CB5B97">
      <w:pPr>
        <w:rPr>
          <w:rFonts w:ascii="Lucida Sans" w:hAnsi="Lucida Sans" w:cs="Lucida Sans"/>
          <w:b/>
          <w:caps/>
          <w:sz w:val="28"/>
          <w:szCs w:val="28"/>
          <w:u w:val="single"/>
        </w:rPr>
      </w:pPr>
    </w:p>
    <w:p w:rsidR="006E337D" w:rsidRPr="00BC158E" w:rsidRDefault="002A007E" w:rsidP="00BC158E">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BC158E">
        <w:rPr>
          <w:rFonts w:cs="Arial"/>
          <w:b/>
          <w:szCs w:val="22"/>
        </w:rPr>
        <w:t>Heeft het experiment een diagnostisch of therapeutisch doel dat onmiddellijk voordeel</w:t>
      </w:r>
      <w:r w:rsidR="00DC6F04">
        <w:rPr>
          <w:rFonts w:cs="Arial"/>
          <w:b/>
          <w:szCs w:val="22"/>
        </w:rPr>
        <w:br/>
      </w:r>
      <w:r w:rsidRPr="00BC158E">
        <w:rPr>
          <w:rFonts w:cs="Arial"/>
          <w:b/>
          <w:szCs w:val="22"/>
        </w:rPr>
        <w:t>aan de onderzochte zal brengen ?</w:t>
      </w:r>
    </w:p>
    <w:p w:rsidR="009462C0" w:rsidRPr="00C363B9" w:rsidRDefault="009462C0" w:rsidP="00C363B9"/>
    <w:p w:rsidR="002A007E" w:rsidRDefault="00934EF5" w:rsidP="00C363B9">
      <w:r w:rsidRPr="00C363B9">
        <w:tab/>
      </w:r>
      <w:r w:rsidRPr="00C363B9">
        <w:fldChar w:fldCharType="begin">
          <w:ffData>
            <w:name w:val="Check41"/>
            <w:enabled/>
            <w:calcOnExit w:val="0"/>
            <w:checkBox>
              <w:sizeAuto/>
              <w:default w:val="0"/>
            </w:checkBox>
          </w:ffData>
        </w:fldChar>
      </w:r>
      <w:bookmarkStart w:id="30" w:name="Check41"/>
      <w:r w:rsidRPr="00C363B9">
        <w:instrText xml:space="preserve"> FORMCHECKBOX </w:instrText>
      </w:r>
      <w:r w:rsidR="0006702F">
        <w:fldChar w:fldCharType="separate"/>
      </w:r>
      <w:r w:rsidRPr="00C363B9">
        <w:fldChar w:fldCharType="end"/>
      </w:r>
      <w:bookmarkEnd w:id="30"/>
      <w:r w:rsidRPr="00C363B9">
        <w:t xml:space="preserve"> Ja  </w:t>
      </w:r>
      <w:r w:rsidRPr="00C363B9">
        <w:tab/>
      </w:r>
      <w:r w:rsidRPr="00C363B9">
        <w:tab/>
        <w:t xml:space="preserve"> </w:t>
      </w:r>
      <w:r w:rsidR="002A4D0B" w:rsidRPr="00C363B9">
        <w:tab/>
      </w:r>
      <w:r w:rsidRPr="00C363B9">
        <w:fldChar w:fldCharType="begin">
          <w:ffData>
            <w:name w:val="Check42"/>
            <w:enabled/>
            <w:calcOnExit w:val="0"/>
            <w:checkBox>
              <w:sizeAuto/>
              <w:default w:val="0"/>
            </w:checkBox>
          </w:ffData>
        </w:fldChar>
      </w:r>
      <w:bookmarkStart w:id="31" w:name="Check42"/>
      <w:r w:rsidRPr="00C363B9">
        <w:instrText xml:space="preserve"> FORMCHECKBOX </w:instrText>
      </w:r>
      <w:r w:rsidR="0006702F">
        <w:fldChar w:fldCharType="separate"/>
      </w:r>
      <w:r w:rsidRPr="00C363B9">
        <w:fldChar w:fldCharType="end"/>
      </w:r>
      <w:bookmarkEnd w:id="31"/>
      <w:r w:rsidRPr="00C363B9">
        <w:t xml:space="preserve"> </w:t>
      </w:r>
      <w:r w:rsidR="00CB5B97">
        <w:t>Nee</w:t>
      </w:r>
    </w:p>
    <w:p w:rsidR="000D4308" w:rsidRPr="000D4308" w:rsidRDefault="000D4308" w:rsidP="000D4308">
      <w:pPr>
        <w:rPr>
          <w:b/>
        </w:rPr>
      </w:pPr>
    </w:p>
    <w:p w:rsidR="000D4308" w:rsidRDefault="000D4308" w:rsidP="000D4308"/>
    <w:p w:rsidR="000D4308" w:rsidRPr="00BC158E" w:rsidRDefault="000D4308" w:rsidP="000D4308">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0D4308">
        <w:rPr>
          <w:rFonts w:cs="Arial"/>
          <w:b/>
          <w:szCs w:val="22"/>
        </w:rPr>
        <w:t>Maakt het experiment deel uit van een diagnostisch en therapeutisch plan waarvan men mag verwachten dat de resultaten binnen afzienbare tijd voor andere zieken nuttig zullen zijn ?</w:t>
      </w:r>
    </w:p>
    <w:p w:rsidR="000D4308" w:rsidRPr="00C363B9" w:rsidRDefault="000D4308" w:rsidP="000D4308"/>
    <w:p w:rsidR="000D4308" w:rsidRDefault="000D4308" w:rsidP="000D4308">
      <w:r w:rsidRPr="00C363B9">
        <w:tab/>
      </w:r>
      <w:r w:rsidRPr="00C363B9">
        <w:fldChar w:fldCharType="begin">
          <w:ffData>
            <w:name w:val="Check41"/>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Ja  </w:t>
      </w:r>
      <w:r w:rsidRPr="00C363B9">
        <w:tab/>
      </w:r>
      <w:r w:rsidRPr="00C363B9">
        <w:tab/>
        <w:t xml:space="preserve"> </w:t>
      </w:r>
      <w:r w:rsidRPr="00C363B9">
        <w:tab/>
      </w:r>
      <w:r w:rsidRPr="00C363B9">
        <w:fldChar w:fldCharType="begin">
          <w:ffData>
            <w:name w:val="Check42"/>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w:t>
      </w:r>
      <w:r>
        <w:t>Nee</w:t>
      </w:r>
    </w:p>
    <w:p w:rsidR="000D4308" w:rsidRDefault="000D4308" w:rsidP="00C363B9"/>
    <w:p w:rsidR="002A007E" w:rsidRPr="00BC158E" w:rsidRDefault="00FE403A" w:rsidP="00BC158E">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Pr>
          <w:rFonts w:cs="Arial"/>
          <w:b/>
          <w:szCs w:val="22"/>
        </w:rPr>
        <w:t xml:space="preserve"> </w:t>
      </w:r>
      <w:r w:rsidR="00783C97" w:rsidRPr="00783C97">
        <w:rPr>
          <w:rFonts w:cs="Arial"/>
          <w:b/>
          <w:szCs w:val="22"/>
        </w:rPr>
        <w:t>Maakt het experiment deel uit van een geheel van onderzoeken waarvan het diagnostisch of therapeutisch belang niet onmiddellijk duidelijk is, maar waarvan mag worden verwacht dat de resultaten later tot diagnostische of therapeutische toepassingen of tot een betere kennis van de fysiopathologische mechanismen zullen leiden ?</w:t>
      </w:r>
    </w:p>
    <w:p w:rsidR="009462C0" w:rsidRPr="00C363B9" w:rsidRDefault="009462C0" w:rsidP="00C363B9"/>
    <w:p w:rsidR="002A007E" w:rsidRDefault="002A4D0B" w:rsidP="00C363B9">
      <w:r w:rsidRPr="00C363B9">
        <w:tab/>
      </w:r>
      <w:r w:rsidR="00934EF5" w:rsidRPr="00C363B9">
        <w:fldChar w:fldCharType="begin">
          <w:ffData>
            <w:name w:val="Check45"/>
            <w:enabled/>
            <w:calcOnExit w:val="0"/>
            <w:checkBox>
              <w:sizeAuto/>
              <w:default w:val="0"/>
            </w:checkBox>
          </w:ffData>
        </w:fldChar>
      </w:r>
      <w:bookmarkStart w:id="32" w:name="Check45"/>
      <w:r w:rsidR="00934EF5" w:rsidRPr="00C363B9">
        <w:instrText xml:space="preserve"> FORMCHECKBOX </w:instrText>
      </w:r>
      <w:r w:rsidR="0006702F">
        <w:fldChar w:fldCharType="separate"/>
      </w:r>
      <w:r w:rsidR="00934EF5" w:rsidRPr="00C363B9">
        <w:fldChar w:fldCharType="end"/>
      </w:r>
      <w:bookmarkEnd w:id="32"/>
      <w:r w:rsidR="00934EF5" w:rsidRPr="00C363B9">
        <w:t xml:space="preserve"> </w:t>
      </w:r>
      <w:r w:rsidR="002A007E" w:rsidRPr="00C363B9">
        <w:t xml:space="preserve">Ja  </w:t>
      </w:r>
      <w:r w:rsidR="00934EF5" w:rsidRPr="00C363B9">
        <w:tab/>
      </w:r>
      <w:r w:rsidR="00934EF5" w:rsidRPr="00C363B9">
        <w:tab/>
      </w:r>
      <w:r w:rsidRPr="00C363B9">
        <w:tab/>
      </w:r>
      <w:r w:rsidR="00934EF5" w:rsidRPr="00C363B9">
        <w:t xml:space="preserve"> </w:t>
      </w:r>
      <w:r w:rsidR="00934EF5" w:rsidRPr="00C363B9">
        <w:fldChar w:fldCharType="begin">
          <w:ffData>
            <w:name w:val="Check46"/>
            <w:enabled/>
            <w:calcOnExit w:val="0"/>
            <w:checkBox>
              <w:sizeAuto/>
              <w:default w:val="0"/>
            </w:checkBox>
          </w:ffData>
        </w:fldChar>
      </w:r>
      <w:bookmarkStart w:id="33" w:name="Check46"/>
      <w:r w:rsidR="00934EF5" w:rsidRPr="00C363B9">
        <w:instrText xml:space="preserve"> FORMCHECKBOX </w:instrText>
      </w:r>
      <w:r w:rsidR="0006702F">
        <w:fldChar w:fldCharType="separate"/>
      </w:r>
      <w:r w:rsidR="00934EF5" w:rsidRPr="00C363B9">
        <w:fldChar w:fldCharType="end"/>
      </w:r>
      <w:bookmarkEnd w:id="33"/>
      <w:r w:rsidR="00934EF5" w:rsidRPr="00C363B9">
        <w:t xml:space="preserve"> </w:t>
      </w:r>
      <w:r w:rsidR="00CB5B97">
        <w:t xml:space="preserve"> Nee</w:t>
      </w:r>
    </w:p>
    <w:p w:rsidR="00783C97" w:rsidRDefault="00783C97" w:rsidP="00C363B9"/>
    <w:p w:rsidR="00783C97" w:rsidRDefault="00783C97" w:rsidP="00C363B9"/>
    <w:p w:rsidR="00783C97" w:rsidRPr="00C363B9" w:rsidRDefault="00783C97" w:rsidP="00C363B9"/>
    <w:p w:rsidR="00B16B2D" w:rsidRPr="006130F3" w:rsidRDefault="00B16B2D" w:rsidP="004C6A80">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6130F3">
        <w:rPr>
          <w:rFonts w:ascii="Lucida Sans" w:hAnsi="Lucida Sans" w:cs="Lucida Sans"/>
          <w:b/>
          <w:caps/>
          <w:sz w:val="24"/>
          <w:u w:val="single"/>
        </w:rPr>
        <w:lastRenderedPageBreak/>
        <w:t>Gegevensverwerking ikv GDPR</w:t>
      </w:r>
    </w:p>
    <w:p w:rsidR="00594458" w:rsidRDefault="00594458" w:rsidP="00594458">
      <w:pPr>
        <w:spacing w:after="160" w:line="256" w:lineRule="auto"/>
        <w:contextualSpacing/>
      </w:pPr>
      <w:r w:rsidRPr="00594458">
        <w:rPr>
          <w:i/>
        </w:rPr>
        <w:t xml:space="preserve">Indien EC AZMM als leidinggevend EC aangeduid is,  is steeds advies </w:t>
      </w:r>
      <w:r>
        <w:t xml:space="preserve">Data Protection Officer, </w:t>
      </w:r>
      <w:hyperlink r:id="rId12" w:history="1">
        <w:r>
          <w:rPr>
            <w:rStyle w:val="Hyperlink"/>
          </w:rPr>
          <w:t>dpo@azmmsj.be</w:t>
        </w:r>
      </w:hyperlink>
      <w:r w:rsidRPr="00594458">
        <w:rPr>
          <w:i/>
        </w:rPr>
        <w:t xml:space="preserve"> noodzakelijk! </w:t>
      </w:r>
      <w:r w:rsidRPr="00594458">
        <w:rPr>
          <w:i/>
        </w:rPr>
        <w:br/>
      </w:r>
    </w:p>
    <w:p w:rsidR="00594458" w:rsidRDefault="00594458" w:rsidP="00594458">
      <w:pPr>
        <w:spacing w:after="160" w:line="252" w:lineRule="auto"/>
        <w:contextualSpacing/>
      </w:pPr>
      <w:r>
        <w:t>Is de onderzoeker/het ziekenhuis verwerkingsverantwoordelijke (VWV</w:t>
      </w:r>
      <w:r>
        <w:rPr>
          <w:b/>
        </w:rPr>
        <w:t xml:space="preserve">) </w:t>
      </w:r>
      <w:r>
        <w:rPr>
          <w:rStyle w:val="Voetnootmarkering"/>
          <w:b/>
        </w:rPr>
        <w:footnoteReference w:id="1"/>
      </w:r>
      <w:r>
        <w:rPr>
          <w:b/>
        </w:rPr>
        <w:t xml:space="preserve">   of </w:t>
      </w:r>
      <w:r>
        <w:t>medeverwerkingsverantwoordelijke (MVWV):</w:t>
      </w:r>
      <w:r>
        <w:rPr>
          <w:rStyle w:val="Voetnootmarkering"/>
        </w:rPr>
        <w:footnoteReference w:id="2"/>
      </w:r>
    </w:p>
    <w:p w:rsidR="00594458" w:rsidRDefault="00594458" w:rsidP="00594458">
      <w:pPr>
        <w:pStyle w:val="Lijstalinea"/>
        <w:spacing w:after="160" w:line="252" w:lineRule="auto"/>
        <w:ind w:left="360"/>
        <w:contextualSpacing/>
      </w:pPr>
      <w:r>
        <w:fldChar w:fldCharType="begin">
          <w:ffData>
            <w:name w:val="Check78"/>
            <w:enabled/>
            <w:calcOnExit w:val="0"/>
            <w:checkBox>
              <w:sizeAuto/>
              <w:default w:val="0"/>
            </w:checkBox>
          </w:ffData>
        </w:fldChar>
      </w:r>
      <w:r>
        <w:instrText xml:space="preserve"> FORMCHECKBOX </w:instrText>
      </w:r>
      <w:r w:rsidR="0006702F">
        <w:fldChar w:fldCharType="separate"/>
      </w:r>
      <w:r>
        <w:fldChar w:fldCharType="end"/>
      </w:r>
      <w:r>
        <w:t xml:space="preserve"> Nee</w:t>
      </w:r>
      <w:r>
        <w:tab/>
      </w:r>
      <w:r>
        <w:tab/>
        <w:t xml:space="preserve">De verwerkingsverantwoordelijke is : </w:t>
      </w:r>
      <w:r>
        <w:br/>
      </w:r>
    </w:p>
    <w:p w:rsidR="00594458" w:rsidRDefault="00594458" w:rsidP="00594458">
      <w:pPr>
        <w:spacing w:after="160" w:line="252" w:lineRule="auto"/>
        <w:ind w:left="360"/>
        <w:contextualSpacing/>
      </w:pPr>
      <w:r>
        <w:fldChar w:fldCharType="begin">
          <w:ffData>
            <w:name w:val="Check78"/>
            <w:enabled/>
            <w:calcOnExit w:val="0"/>
            <w:checkBox>
              <w:sizeAuto/>
              <w:default w:val="0"/>
            </w:checkBox>
          </w:ffData>
        </w:fldChar>
      </w:r>
      <w:r>
        <w:instrText xml:space="preserve"> FORMCHECKBOX </w:instrText>
      </w:r>
      <w:r w:rsidR="0006702F">
        <w:fldChar w:fldCharType="separate"/>
      </w:r>
      <w:r>
        <w:fldChar w:fldCharType="end"/>
      </w:r>
      <w:r>
        <w:t xml:space="preserve"> Ja</w:t>
      </w:r>
    </w:p>
    <w:p w:rsidR="00594458" w:rsidRDefault="00594458" w:rsidP="00594458">
      <w:pPr>
        <w:pStyle w:val="Lijstalinea"/>
        <w:spacing w:after="160" w:line="252" w:lineRule="auto"/>
        <w:ind w:left="360"/>
        <w:contextualSpacing/>
      </w:pPr>
      <w:r>
        <w:t xml:space="preserve">Indien ja, advies van Data Protection Officer toevoegen </w:t>
      </w:r>
    </w:p>
    <w:p w:rsidR="00B16B2D" w:rsidRDefault="00790EA9" w:rsidP="00790EA9">
      <w:pPr>
        <w:spacing w:after="160" w:line="259" w:lineRule="auto"/>
        <w:contextualSpacing/>
      </w:pPr>
      <w:r>
        <w:tab/>
      </w:r>
      <w:r>
        <w:tab/>
      </w:r>
      <w:r>
        <w:tab/>
      </w:r>
      <w:r>
        <w:tab/>
      </w:r>
      <w:r w:rsidR="00A835B2">
        <w:br/>
      </w:r>
    </w:p>
    <w:p w:rsidR="00FE403A" w:rsidRPr="004C6A80" w:rsidRDefault="002F3A73" w:rsidP="004C6A80">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t xml:space="preserve">verzekering </w:t>
      </w:r>
    </w:p>
    <w:p w:rsidR="00F837FB" w:rsidRPr="00FE403A" w:rsidRDefault="00F837FB" w:rsidP="00CB5B97">
      <w:pPr>
        <w:rPr>
          <w:rFonts w:cs="Arial"/>
          <w:b/>
          <w:caps/>
          <w:sz w:val="24"/>
        </w:rPr>
      </w:pPr>
    </w:p>
    <w:p w:rsidR="009462C0" w:rsidRPr="00FE403A" w:rsidRDefault="00FE403A" w:rsidP="00FE403A">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Pr>
          <w:rFonts w:cs="Arial"/>
          <w:b/>
          <w:szCs w:val="22"/>
        </w:rPr>
        <w:t xml:space="preserve"> </w:t>
      </w:r>
      <w:r w:rsidRPr="00FE403A">
        <w:rPr>
          <w:rFonts w:cs="Arial"/>
          <w:b/>
          <w:szCs w:val="22"/>
        </w:rPr>
        <w:t xml:space="preserve">Is er voor het onderzoek een verzekering afgesloten conform de Belgische wet van 7 mei </w:t>
      </w:r>
      <w:r>
        <w:rPr>
          <w:rFonts w:cs="Arial"/>
          <w:b/>
          <w:szCs w:val="22"/>
        </w:rPr>
        <w:br/>
        <w:t xml:space="preserve"> </w:t>
      </w:r>
      <w:r w:rsidRPr="00FE403A">
        <w:rPr>
          <w:rFonts w:cs="Arial"/>
          <w:b/>
          <w:szCs w:val="22"/>
        </w:rPr>
        <w:t>2004? (het verzekeringscertificaat moet bij de aanvraag gevoegd worden)</w:t>
      </w:r>
    </w:p>
    <w:p w:rsidR="00FE403A" w:rsidRDefault="00FE403A" w:rsidP="009462C0">
      <w:pPr>
        <w:ind w:left="2835" w:hanging="2475"/>
      </w:pPr>
    </w:p>
    <w:p w:rsidR="002F3A73" w:rsidRDefault="0060095D" w:rsidP="009462C0">
      <w:pPr>
        <w:ind w:left="2835" w:hanging="2475"/>
      </w:pPr>
      <w:r w:rsidRPr="00C363B9">
        <w:fldChar w:fldCharType="begin">
          <w:ffData>
            <w:name w:val="Check78"/>
            <w:enabled/>
            <w:calcOnExit w:val="0"/>
            <w:checkBox>
              <w:sizeAuto/>
              <w:default w:val="0"/>
            </w:checkBox>
          </w:ffData>
        </w:fldChar>
      </w:r>
      <w:bookmarkStart w:id="34" w:name="Check78"/>
      <w:r w:rsidRPr="00C363B9">
        <w:instrText xml:space="preserve"> FORMCHECKBOX </w:instrText>
      </w:r>
      <w:r w:rsidR="0006702F">
        <w:fldChar w:fldCharType="separate"/>
      </w:r>
      <w:r w:rsidRPr="00C363B9">
        <w:fldChar w:fldCharType="end"/>
      </w:r>
      <w:bookmarkEnd w:id="34"/>
      <w:r w:rsidRPr="00C363B9">
        <w:t xml:space="preserve"> </w:t>
      </w:r>
      <w:r w:rsidR="002F3A73" w:rsidRPr="00C363B9">
        <w:t>Ja</w:t>
      </w:r>
      <w:r w:rsidR="002F3A73" w:rsidRPr="00C363B9">
        <w:tab/>
      </w:r>
      <w:r w:rsidR="002F3A73" w:rsidRPr="00C363B9">
        <w:tab/>
      </w:r>
      <w:r w:rsidR="002F6853" w:rsidRPr="00C363B9">
        <w:fldChar w:fldCharType="begin">
          <w:ffData>
            <w:name w:val="Check79"/>
            <w:enabled/>
            <w:calcOnExit w:val="0"/>
            <w:checkBox>
              <w:sizeAuto/>
              <w:default w:val="0"/>
            </w:checkBox>
          </w:ffData>
        </w:fldChar>
      </w:r>
      <w:bookmarkStart w:id="35" w:name="Check79"/>
      <w:r w:rsidR="002F6853" w:rsidRPr="00C363B9">
        <w:instrText xml:space="preserve"> FORMCHECKBOX </w:instrText>
      </w:r>
      <w:r w:rsidR="0006702F">
        <w:fldChar w:fldCharType="separate"/>
      </w:r>
      <w:r w:rsidR="002F6853" w:rsidRPr="00C363B9">
        <w:fldChar w:fldCharType="end"/>
      </w:r>
      <w:bookmarkEnd w:id="35"/>
      <w:r w:rsidR="002F6853" w:rsidRPr="00C363B9">
        <w:t xml:space="preserve"> </w:t>
      </w:r>
      <w:r w:rsidR="00CB5B97">
        <w:t>Nee</w:t>
      </w:r>
      <w:r w:rsidR="002F6853" w:rsidRPr="00C363B9">
        <w:t xml:space="preserve">  </w:t>
      </w:r>
      <w:r w:rsidR="002F6853" w:rsidRPr="00C363B9">
        <w:tab/>
      </w:r>
      <w:r w:rsidR="009462C0">
        <w:br/>
      </w:r>
      <w:r w:rsidR="002F6853" w:rsidRPr="00C363B9">
        <w:t xml:space="preserve">zo </w:t>
      </w:r>
      <w:r w:rsidR="006C7A6D">
        <w:t>n</w:t>
      </w:r>
      <w:r w:rsidR="002F6853" w:rsidRPr="00C363B9">
        <w:t>ee, waarom niet?</w:t>
      </w:r>
      <w:r w:rsidR="002A4D0B" w:rsidRPr="00C363B9">
        <w:t>.................................................................</w:t>
      </w:r>
    </w:p>
    <w:p w:rsidR="009462C0" w:rsidRPr="00C363B9" w:rsidRDefault="009462C0" w:rsidP="009462C0">
      <w:pPr>
        <w:ind w:left="2835" w:hanging="2475"/>
      </w:pPr>
    </w:p>
    <w:p w:rsidR="002A007E" w:rsidRDefault="002A007E" w:rsidP="00C363B9">
      <w:r w:rsidRPr="00C363B9">
        <w:t xml:space="preserve">Door welke verzekeringspolis bent U </w:t>
      </w:r>
      <w:r w:rsidR="009462C0" w:rsidRPr="00C363B9">
        <w:t>verzekerd?</w:t>
      </w:r>
      <w:r w:rsidR="00FE403A" w:rsidRPr="00FE403A">
        <w:t xml:space="preserve"> </w:t>
      </w:r>
      <w:r w:rsidR="00FE403A" w:rsidRPr="00C363B9">
        <w:t>....................................................</w:t>
      </w:r>
      <w:r w:rsidR="006C7A6D">
        <w:t>................</w:t>
      </w:r>
    </w:p>
    <w:p w:rsidR="009462C0" w:rsidRPr="00C363B9" w:rsidRDefault="009462C0" w:rsidP="00C363B9"/>
    <w:p w:rsidR="002A007E" w:rsidRDefault="002A007E" w:rsidP="00C363B9">
      <w:r w:rsidRPr="00C363B9">
        <w:t xml:space="preserve">Wat is de omvang van de dekking door de </w:t>
      </w:r>
      <w:r w:rsidR="009462C0" w:rsidRPr="00C363B9">
        <w:t>verzekeringsmaatschappij?</w:t>
      </w:r>
      <w:r w:rsidR="00FE403A" w:rsidRPr="00C363B9">
        <w:t>....................</w:t>
      </w:r>
      <w:r w:rsidR="00FE403A">
        <w:t>..............</w:t>
      </w:r>
    </w:p>
    <w:p w:rsidR="009462C0" w:rsidRPr="00C363B9" w:rsidRDefault="009462C0" w:rsidP="00C363B9"/>
    <w:p w:rsidR="008C5BA4" w:rsidRPr="004C6A80" w:rsidRDefault="00540410" w:rsidP="008C5BA4">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t>f</w:t>
      </w:r>
      <w:r w:rsidR="002F3A73" w:rsidRPr="004C6A80">
        <w:rPr>
          <w:rFonts w:ascii="Lucida Sans" w:hAnsi="Lucida Sans" w:cs="Lucida Sans"/>
          <w:b/>
          <w:caps/>
          <w:sz w:val="24"/>
          <w:u w:val="single"/>
        </w:rPr>
        <w:t>inanciële overeenkomst</w:t>
      </w:r>
    </w:p>
    <w:p w:rsidR="00F837FB" w:rsidRPr="008C5BA4" w:rsidRDefault="00F837FB" w:rsidP="00CB5B97">
      <w:pPr>
        <w:rPr>
          <w:rFonts w:ascii="Lucida Sans" w:hAnsi="Lucida Sans" w:cs="Lucida Sans"/>
          <w:b/>
          <w:caps/>
          <w:sz w:val="28"/>
          <w:szCs w:val="28"/>
          <w:u w:val="single"/>
        </w:rPr>
      </w:pPr>
    </w:p>
    <w:p w:rsidR="003B04A5" w:rsidRPr="00BC158E" w:rsidRDefault="00FE403A" w:rsidP="00BC158E">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Pr>
          <w:rFonts w:cs="Arial"/>
          <w:b/>
          <w:szCs w:val="22"/>
        </w:rPr>
        <w:t xml:space="preserve"> </w:t>
      </w:r>
      <w:r w:rsidR="003B04A5" w:rsidRPr="00BC158E">
        <w:rPr>
          <w:rFonts w:cs="Arial"/>
          <w:b/>
          <w:szCs w:val="22"/>
        </w:rPr>
        <w:t xml:space="preserve">Is er een financiële overeenkomst beschikbaar? </w:t>
      </w:r>
    </w:p>
    <w:p w:rsidR="009462C0" w:rsidRDefault="003B04A5" w:rsidP="00C363B9">
      <w:r w:rsidRPr="00C363B9">
        <w:tab/>
      </w:r>
    </w:p>
    <w:p w:rsidR="003B04A5" w:rsidRPr="00C363B9" w:rsidRDefault="003B04A5" w:rsidP="009462C0">
      <w:pPr>
        <w:ind w:firstLine="709"/>
      </w:pPr>
      <w:r w:rsidRPr="00C363B9">
        <w:fldChar w:fldCharType="begin">
          <w:ffData>
            <w:name w:val="Check80"/>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Ja</w:t>
      </w:r>
    </w:p>
    <w:p w:rsidR="003B04A5" w:rsidRPr="00C363B9" w:rsidRDefault="003B04A5" w:rsidP="00C363B9">
      <w:r w:rsidRPr="00C363B9">
        <w:tab/>
      </w:r>
      <w:r w:rsidRPr="00C363B9">
        <w:tab/>
      </w:r>
      <w:r w:rsidRPr="00C363B9">
        <w:fldChar w:fldCharType="begin">
          <w:ffData>
            <w:name w:val="Check80"/>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w:t>
      </w:r>
      <w:r w:rsidR="009462C0" w:rsidRPr="00C363B9">
        <w:t>Vergoeding</w:t>
      </w:r>
      <w:r w:rsidRPr="00C363B9">
        <w:t xml:space="preserve"> voor </w:t>
      </w:r>
      <w:r w:rsidR="00783C97">
        <w:t>onderzoeker</w:t>
      </w:r>
      <w:r w:rsidRPr="00C363B9">
        <w:t xml:space="preserve"> (voeg toe)</w:t>
      </w:r>
    </w:p>
    <w:p w:rsidR="003B04A5" w:rsidRPr="00C363B9" w:rsidRDefault="003B04A5" w:rsidP="00C363B9">
      <w:r w:rsidRPr="00C363B9">
        <w:tab/>
      </w:r>
      <w:r w:rsidRPr="00C363B9">
        <w:tab/>
      </w:r>
      <w:r w:rsidRPr="00C363B9">
        <w:fldChar w:fldCharType="begin">
          <w:ffData>
            <w:name w:val="Check80"/>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w:t>
      </w:r>
      <w:r w:rsidR="009462C0" w:rsidRPr="00C363B9">
        <w:t>Ter</w:t>
      </w:r>
      <w:r w:rsidRPr="00C363B9">
        <w:t xml:space="preserve"> beschikking stellen van medicatie/medische hulpmiddelen</w:t>
      </w:r>
    </w:p>
    <w:p w:rsidR="003B04A5" w:rsidRPr="00C363B9" w:rsidRDefault="003B04A5" w:rsidP="00C363B9"/>
    <w:p w:rsidR="003B04A5" w:rsidRDefault="003B04A5" w:rsidP="00C363B9">
      <w:r w:rsidRPr="00C363B9">
        <w:tab/>
      </w:r>
      <w:r w:rsidRPr="00C363B9">
        <w:fldChar w:fldCharType="begin">
          <w:ffData>
            <w:name w:val="Check80"/>
            <w:enabled/>
            <w:calcOnExit w:val="0"/>
            <w:checkBox>
              <w:sizeAuto/>
              <w:default w:val="0"/>
            </w:checkBox>
          </w:ffData>
        </w:fldChar>
      </w:r>
      <w:r w:rsidRPr="00C363B9">
        <w:instrText xml:space="preserve"> FORMCHECKBOX </w:instrText>
      </w:r>
      <w:r w:rsidR="0006702F">
        <w:fldChar w:fldCharType="separate"/>
      </w:r>
      <w:r w:rsidRPr="00C363B9">
        <w:fldChar w:fldCharType="end"/>
      </w:r>
      <w:r w:rsidRPr="00C363B9">
        <w:t xml:space="preserve"> Nee</w:t>
      </w:r>
    </w:p>
    <w:p w:rsidR="009462C0" w:rsidRPr="00C363B9" w:rsidRDefault="009462C0" w:rsidP="00C363B9"/>
    <w:p w:rsidR="00A045B6" w:rsidRPr="00C363B9" w:rsidRDefault="002F3A73" w:rsidP="00C363B9">
      <w:r w:rsidRPr="00C363B9">
        <w:t xml:space="preserve">Indien een definitieve financiële overeenkomst nog niet beschikbaar is, </w:t>
      </w:r>
      <w:r w:rsidR="003B04A5" w:rsidRPr="00C363B9">
        <w:t xml:space="preserve">voeg </w:t>
      </w:r>
      <w:r w:rsidRPr="00C363B9">
        <w:t xml:space="preserve">dan een budget proposal </w:t>
      </w:r>
      <w:r w:rsidR="003B04A5" w:rsidRPr="00C363B9">
        <w:t>toe</w:t>
      </w:r>
      <w:r w:rsidR="00FF443D" w:rsidRPr="00C363B9">
        <w:t>.</w:t>
      </w:r>
    </w:p>
    <w:p w:rsidR="003B04A5" w:rsidRDefault="003B04A5" w:rsidP="00C363B9"/>
    <w:p w:rsidR="005A498E" w:rsidRDefault="005A498E">
      <w:r>
        <w:br w:type="page"/>
      </w:r>
    </w:p>
    <w:p w:rsidR="009462C0" w:rsidRPr="00C363B9" w:rsidRDefault="009462C0" w:rsidP="00C363B9"/>
    <w:p w:rsidR="00C4083A" w:rsidRPr="00FE403A" w:rsidRDefault="00C4083A" w:rsidP="00C363B9">
      <w:pPr>
        <w:rPr>
          <w:i/>
        </w:rPr>
      </w:pPr>
      <w:r w:rsidRPr="00FE403A">
        <w:rPr>
          <w:i/>
        </w:rPr>
        <w:t>Ik verklaar de gehele verantwoordelijkheid van het hierboven vermelde project op mij te nemen en bevestig dat voor zover de huidige kennis het toelaat, de gegeven inlichtingen met de werkelijkheid overeenstemmen.</w:t>
      </w:r>
    </w:p>
    <w:p w:rsidR="00C4083A" w:rsidRPr="00FE403A" w:rsidRDefault="00C4083A" w:rsidP="00C363B9">
      <w:pPr>
        <w:rPr>
          <w:i/>
        </w:rPr>
      </w:pPr>
    </w:p>
    <w:p w:rsidR="00C4083A" w:rsidRPr="00FE403A" w:rsidRDefault="00C4083A" w:rsidP="00C363B9">
      <w:pPr>
        <w:rPr>
          <w:i/>
        </w:rPr>
      </w:pPr>
      <w:r w:rsidRPr="00FE403A">
        <w:rPr>
          <w:i/>
        </w:rPr>
        <w:t xml:space="preserve">Ik verklaar dat ik als eindverantwoordelijke tijdens de </w:t>
      </w:r>
      <w:r w:rsidR="00D87BA0">
        <w:rPr>
          <w:i/>
        </w:rPr>
        <w:t>duur de</w:t>
      </w:r>
      <w:r w:rsidRPr="00FE403A">
        <w:rPr>
          <w:i/>
        </w:rPr>
        <w:t xml:space="preserve"> studie snel (telefonisch) beschikbaar ben voor mijn collega-artsen die van wacht zijn of werkzaam zijn op de dienst spoedgevallen, in geval van nood. </w:t>
      </w:r>
    </w:p>
    <w:p w:rsidR="00C4083A" w:rsidRDefault="00C4083A" w:rsidP="00C363B9"/>
    <w:p w:rsidR="00FE403A" w:rsidRPr="00C363B9" w:rsidRDefault="00FE403A" w:rsidP="00C363B9"/>
    <w:p w:rsidR="002A007E" w:rsidRPr="00D423BE" w:rsidRDefault="00FE403A" w:rsidP="00C363B9">
      <w:pPr>
        <w:rPr>
          <w:b/>
        </w:rPr>
      </w:pPr>
      <w:r w:rsidRPr="00D423BE">
        <w:rPr>
          <w:b/>
        </w:rPr>
        <w:t>De</w:t>
      </w:r>
      <w:r w:rsidR="002A007E" w:rsidRPr="00D423BE">
        <w:rPr>
          <w:b/>
        </w:rPr>
        <w:t xml:space="preserve"> </w:t>
      </w:r>
      <w:r w:rsidR="00C4083A" w:rsidRPr="00D423BE">
        <w:rPr>
          <w:b/>
        </w:rPr>
        <w:t>hoofd</w:t>
      </w:r>
      <w:r w:rsidR="00345EF6" w:rsidRPr="00D423BE">
        <w:rPr>
          <w:b/>
        </w:rPr>
        <w:t>onderzoeker,</w:t>
      </w:r>
      <w:r w:rsidR="00345EF6" w:rsidRPr="00D423BE">
        <w:rPr>
          <w:b/>
        </w:rPr>
        <w:tab/>
      </w:r>
      <w:r w:rsidR="00345EF6" w:rsidRPr="00D423BE">
        <w:rPr>
          <w:b/>
        </w:rPr>
        <w:tab/>
      </w:r>
      <w:r w:rsidR="00345EF6" w:rsidRPr="00D423BE">
        <w:rPr>
          <w:b/>
        </w:rPr>
        <w:tab/>
      </w:r>
      <w:r w:rsidR="00D87BA0">
        <w:rPr>
          <w:b/>
        </w:rPr>
        <w:t>H</w:t>
      </w:r>
      <w:r w:rsidR="002A007E" w:rsidRPr="00D423BE">
        <w:rPr>
          <w:b/>
        </w:rPr>
        <w:t>et diensthoofd</w:t>
      </w:r>
      <w:r w:rsidR="00DC6F04">
        <w:rPr>
          <w:b/>
        </w:rPr>
        <w:t>,</w:t>
      </w:r>
      <w:r w:rsidR="002A007E" w:rsidRPr="00D423BE">
        <w:rPr>
          <w:b/>
        </w:rPr>
        <w:t xml:space="preserve"> </w:t>
      </w:r>
    </w:p>
    <w:p w:rsidR="002A007E" w:rsidRPr="00C363B9" w:rsidRDefault="002A007E" w:rsidP="00D87BA0">
      <w:pPr>
        <w:ind w:left="3545" w:firstLine="709"/>
      </w:pPr>
      <w:r w:rsidRPr="00C363B9">
        <w:t xml:space="preserve">(voor </w:t>
      </w:r>
      <w:r w:rsidR="00BB7243" w:rsidRPr="00C363B9">
        <w:t>kennisneming</w:t>
      </w:r>
      <w:r w:rsidR="00783C97">
        <w:t xml:space="preserve"> </w:t>
      </w:r>
      <w:r w:rsidR="00783C97" w:rsidRPr="00C363B9">
        <w:t>/ akkoord)</w:t>
      </w:r>
    </w:p>
    <w:p w:rsidR="00C4083A" w:rsidRPr="00C363B9" w:rsidRDefault="00C4083A" w:rsidP="00C363B9"/>
    <w:p w:rsidR="002A007E" w:rsidRPr="00C363B9" w:rsidRDefault="002A007E" w:rsidP="00C363B9">
      <w:r w:rsidRPr="00C363B9">
        <w:t>Datum :</w:t>
      </w:r>
      <w:r w:rsidRPr="00C363B9">
        <w:tab/>
      </w:r>
      <w:r w:rsidRPr="00C363B9">
        <w:tab/>
      </w:r>
      <w:r w:rsidRPr="00C363B9">
        <w:tab/>
      </w:r>
      <w:r w:rsidRPr="00C363B9">
        <w:tab/>
      </w:r>
      <w:r w:rsidRPr="00C363B9">
        <w:tab/>
        <w:t>Datum :</w:t>
      </w:r>
      <w:r w:rsidR="008C5BA4">
        <w:br/>
      </w:r>
    </w:p>
    <w:p w:rsidR="002A007E" w:rsidRPr="00C363B9" w:rsidRDefault="002A007E" w:rsidP="00C363B9">
      <w:r w:rsidRPr="00C363B9">
        <w:t>Naam :</w:t>
      </w:r>
      <w:r w:rsidRPr="00C363B9">
        <w:tab/>
      </w:r>
      <w:r w:rsidRPr="00C363B9">
        <w:tab/>
      </w:r>
      <w:r w:rsidR="002A4D0B" w:rsidRPr="00C363B9">
        <w:tab/>
      </w:r>
      <w:r w:rsidRPr="00C363B9">
        <w:tab/>
      </w:r>
      <w:r w:rsidRPr="00C363B9">
        <w:tab/>
        <w:t>Naam :</w:t>
      </w:r>
      <w:r w:rsidR="008C5BA4">
        <w:br/>
      </w:r>
    </w:p>
    <w:p w:rsidR="002A007E" w:rsidRPr="00C363B9" w:rsidRDefault="002A007E" w:rsidP="00C363B9">
      <w:r w:rsidRPr="00C363B9">
        <w:t>Handtekening :</w:t>
      </w:r>
      <w:r w:rsidRPr="00C363B9">
        <w:tab/>
      </w:r>
      <w:r w:rsidRPr="00C363B9">
        <w:tab/>
      </w:r>
      <w:r w:rsidR="002A4D0B" w:rsidRPr="00C363B9">
        <w:tab/>
      </w:r>
      <w:r w:rsidRPr="00C363B9">
        <w:tab/>
        <w:t>Handtekening :</w:t>
      </w:r>
    </w:p>
    <w:p w:rsidR="002A007E" w:rsidRPr="00C363B9" w:rsidRDefault="002A007E" w:rsidP="00C363B9"/>
    <w:p w:rsidR="0060095D" w:rsidRPr="00C363B9" w:rsidRDefault="0060095D" w:rsidP="00C363B9"/>
    <w:p w:rsidR="00C4083A" w:rsidRPr="00C363B9" w:rsidRDefault="00C4083A" w:rsidP="00C363B9"/>
    <w:p w:rsidR="0060095D" w:rsidRPr="00C363B9" w:rsidRDefault="0060095D" w:rsidP="00C363B9"/>
    <w:p w:rsidR="00775805" w:rsidRPr="00C363B9" w:rsidRDefault="00775805" w:rsidP="00C363B9"/>
    <w:p w:rsidR="0022232C" w:rsidRDefault="00775805" w:rsidP="00C363B9">
      <w:r w:rsidRPr="00D423BE">
        <w:rPr>
          <w:b/>
        </w:rPr>
        <w:t>Co-investigators</w:t>
      </w:r>
      <w:r w:rsidR="00A045B6" w:rsidRPr="00D423BE">
        <w:rPr>
          <w:b/>
        </w:rPr>
        <w:t xml:space="preserve"> </w:t>
      </w:r>
      <w:r w:rsidRPr="00D423BE">
        <w:rPr>
          <w:b/>
        </w:rPr>
        <w:t xml:space="preserve">van </w:t>
      </w:r>
      <w:r w:rsidR="002A007E" w:rsidRPr="00D423BE">
        <w:rPr>
          <w:b/>
        </w:rPr>
        <w:t>andere betrokken diensten</w:t>
      </w:r>
      <w:r w:rsidR="0022232C">
        <w:rPr>
          <w:b/>
        </w:rPr>
        <w:t>,</w:t>
      </w:r>
      <w:r w:rsidR="002A007E" w:rsidRPr="00C363B9">
        <w:t xml:space="preserve"> </w:t>
      </w:r>
    </w:p>
    <w:p w:rsidR="002A007E" w:rsidRPr="00C363B9" w:rsidRDefault="002A007E" w:rsidP="00C363B9">
      <w:r w:rsidRPr="00C363B9">
        <w:t xml:space="preserve">(voor </w:t>
      </w:r>
      <w:r w:rsidR="00BB7243" w:rsidRPr="00C363B9">
        <w:t xml:space="preserve">kennisneming </w:t>
      </w:r>
      <w:r w:rsidR="00AD3085" w:rsidRPr="00C363B9">
        <w:t>/</w:t>
      </w:r>
      <w:r w:rsidR="00BB7243" w:rsidRPr="00C363B9">
        <w:t xml:space="preserve"> </w:t>
      </w:r>
      <w:r w:rsidRPr="00C363B9">
        <w:t>akkoord)</w:t>
      </w:r>
    </w:p>
    <w:p w:rsidR="00345EF6" w:rsidRPr="00C363B9" w:rsidRDefault="00345EF6" w:rsidP="00C363B9"/>
    <w:p w:rsidR="002A4D0B" w:rsidRPr="00C363B9" w:rsidRDefault="002A4D0B" w:rsidP="00C363B9">
      <w:r w:rsidRPr="00C363B9">
        <w:t>Datum :</w:t>
      </w:r>
      <w:r w:rsidRPr="00C363B9">
        <w:tab/>
      </w:r>
      <w:r w:rsidRPr="00C363B9">
        <w:tab/>
      </w:r>
      <w:r w:rsidRPr="00C363B9">
        <w:tab/>
      </w:r>
      <w:r w:rsidRPr="00C363B9">
        <w:tab/>
      </w:r>
      <w:r w:rsidRPr="00C363B9">
        <w:tab/>
        <w:t>Datum :</w:t>
      </w:r>
      <w:r w:rsidR="008C5BA4">
        <w:br/>
      </w:r>
    </w:p>
    <w:p w:rsidR="002A4D0B" w:rsidRPr="00C363B9" w:rsidRDefault="002A4D0B" w:rsidP="00C363B9">
      <w:r w:rsidRPr="00C363B9">
        <w:t>Naam :</w:t>
      </w:r>
      <w:r w:rsidRPr="00C363B9">
        <w:tab/>
      </w:r>
      <w:r w:rsidRPr="00C363B9">
        <w:tab/>
      </w:r>
      <w:r w:rsidRPr="00C363B9">
        <w:tab/>
      </w:r>
      <w:r w:rsidRPr="00C363B9">
        <w:tab/>
      </w:r>
      <w:r w:rsidRPr="00C363B9">
        <w:tab/>
        <w:t>Naam :</w:t>
      </w:r>
      <w:r w:rsidR="008C5BA4">
        <w:br/>
      </w:r>
    </w:p>
    <w:p w:rsidR="002A4D0B" w:rsidRPr="00C363B9" w:rsidRDefault="002A4D0B" w:rsidP="00C363B9">
      <w:r w:rsidRPr="00C363B9">
        <w:t>Handtekening :</w:t>
      </w:r>
      <w:r w:rsidRPr="00C363B9">
        <w:tab/>
      </w:r>
      <w:r w:rsidRPr="00C363B9">
        <w:tab/>
      </w:r>
      <w:r w:rsidRPr="00C363B9">
        <w:tab/>
      </w:r>
      <w:r w:rsidRPr="00C363B9">
        <w:tab/>
        <w:t>Handtekening :</w:t>
      </w:r>
    </w:p>
    <w:p w:rsidR="002A007E" w:rsidRPr="00C363B9" w:rsidRDefault="002A007E" w:rsidP="00C363B9"/>
    <w:p w:rsidR="00A72946" w:rsidRPr="00C363B9" w:rsidRDefault="00A72946" w:rsidP="00C363B9"/>
    <w:p w:rsidR="00345EF6" w:rsidRPr="00C363B9" w:rsidRDefault="00345EF6" w:rsidP="00C363B9"/>
    <w:p w:rsidR="00345EF6" w:rsidRDefault="00345EF6" w:rsidP="00C363B9"/>
    <w:p w:rsidR="0022232C" w:rsidRPr="00C363B9" w:rsidRDefault="0022232C" w:rsidP="00C363B9"/>
    <w:p w:rsidR="00345EF6" w:rsidRPr="00D423BE" w:rsidRDefault="009462C0" w:rsidP="00C363B9">
      <w:pPr>
        <w:rPr>
          <w:b/>
        </w:rPr>
      </w:pPr>
      <w:r w:rsidRPr="00D423BE">
        <w:rPr>
          <w:b/>
        </w:rPr>
        <w:t>Studiecoördinator</w:t>
      </w:r>
      <w:r w:rsidR="009B250F">
        <w:rPr>
          <w:b/>
        </w:rPr>
        <w:t>,</w:t>
      </w:r>
    </w:p>
    <w:p w:rsidR="00345EF6" w:rsidRPr="00C363B9" w:rsidRDefault="00345EF6" w:rsidP="00C363B9"/>
    <w:p w:rsidR="002A4D0B" w:rsidRPr="00C363B9" w:rsidRDefault="002A4D0B" w:rsidP="00C363B9">
      <w:r w:rsidRPr="00C363B9">
        <w:t>Datum :</w:t>
      </w:r>
      <w:r w:rsidRPr="00C363B9">
        <w:tab/>
      </w:r>
      <w:r w:rsidR="008C5BA4">
        <w:br/>
      </w:r>
      <w:r w:rsidRPr="00C363B9">
        <w:tab/>
      </w:r>
      <w:r w:rsidRPr="00C363B9">
        <w:tab/>
      </w:r>
    </w:p>
    <w:p w:rsidR="002A4D0B" w:rsidRPr="00C363B9" w:rsidRDefault="002A4D0B" w:rsidP="00C363B9">
      <w:r w:rsidRPr="00C363B9">
        <w:t>Naam :</w:t>
      </w:r>
      <w:r w:rsidR="008C5BA4">
        <w:br/>
      </w:r>
      <w:r w:rsidRPr="00C363B9">
        <w:tab/>
      </w:r>
      <w:r w:rsidRPr="00C363B9">
        <w:tab/>
      </w:r>
      <w:r w:rsidRPr="00C363B9">
        <w:tab/>
      </w:r>
      <w:r w:rsidRPr="00C363B9">
        <w:tab/>
      </w:r>
    </w:p>
    <w:p w:rsidR="00A72946" w:rsidRPr="00C363B9" w:rsidRDefault="002A4D0B" w:rsidP="00C363B9">
      <w:r w:rsidRPr="00C363B9">
        <w:t>Handtekening :</w:t>
      </w:r>
      <w:r w:rsidRPr="00C363B9">
        <w:tab/>
      </w:r>
      <w:r w:rsidRPr="00C363B9">
        <w:tab/>
      </w:r>
    </w:p>
    <w:sectPr w:rsidR="00A72946" w:rsidRPr="00C363B9" w:rsidSect="000D4308">
      <w:headerReference w:type="even" r:id="rId13"/>
      <w:headerReference w:type="default" r:id="rId14"/>
      <w:footerReference w:type="even" r:id="rId15"/>
      <w:footerReference w:type="default" r:id="rId16"/>
      <w:pgSz w:w="11906" w:h="16838" w:code="9"/>
      <w:pgMar w:top="1134" w:right="1134" w:bottom="1134" w:left="1418" w:header="561" w:footer="49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458" w:rsidRDefault="00594458">
      <w:r>
        <w:separator/>
      </w:r>
    </w:p>
  </w:endnote>
  <w:endnote w:type="continuationSeparator" w:id="0">
    <w:p w:rsidR="00594458" w:rsidRDefault="0059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3"/>
      <w:gridCol w:w="1871"/>
    </w:tblGrid>
    <w:sdt>
      <w:sdtPr>
        <w:rPr>
          <w:rFonts w:asciiTheme="majorHAnsi" w:eastAsiaTheme="majorEastAsia" w:hAnsiTheme="majorHAnsi" w:cstheme="majorBidi"/>
          <w:sz w:val="20"/>
          <w:szCs w:val="20"/>
        </w:rPr>
        <w:id w:val="154117000"/>
        <w:docPartObj>
          <w:docPartGallery w:val="Page Numbers (Bottom of Page)"/>
          <w:docPartUnique/>
        </w:docPartObj>
      </w:sdtPr>
      <w:sdtEndPr>
        <w:rPr>
          <w:rFonts w:ascii="Arial" w:eastAsia="Times New Roman" w:hAnsi="Arial" w:cs="Times New Roman"/>
          <w:sz w:val="22"/>
          <w:szCs w:val="24"/>
        </w:rPr>
      </w:sdtEndPr>
      <w:sdtContent>
        <w:tr w:rsidR="00594458">
          <w:trPr>
            <w:trHeight w:val="727"/>
          </w:trPr>
          <w:tc>
            <w:tcPr>
              <w:tcW w:w="4000" w:type="pct"/>
              <w:tcBorders>
                <w:right w:val="triple" w:sz="4" w:space="0" w:color="4F81BD" w:themeColor="accent1"/>
              </w:tcBorders>
            </w:tcPr>
            <w:p w:rsidR="00594458" w:rsidRDefault="0059445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594458" w:rsidRDefault="0059445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06702F">
                <w:rPr>
                  <w:noProof/>
                </w:rPr>
                <w:t>8</w:t>
              </w:r>
              <w:r>
                <w:fldChar w:fldCharType="end"/>
              </w:r>
            </w:p>
          </w:tc>
        </w:tr>
      </w:sdtContent>
    </w:sdt>
  </w:tbl>
  <w:p w:rsidR="00594458" w:rsidRDefault="00594458" w:rsidP="00FE79E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3"/>
      <w:gridCol w:w="1871"/>
    </w:tblGrid>
    <w:sdt>
      <w:sdtPr>
        <w:rPr>
          <w:rFonts w:asciiTheme="majorHAnsi" w:eastAsiaTheme="majorEastAsia" w:hAnsiTheme="majorHAnsi" w:cstheme="majorBidi"/>
          <w:sz w:val="20"/>
          <w:szCs w:val="20"/>
        </w:rPr>
        <w:id w:val="-940218463"/>
        <w:docPartObj>
          <w:docPartGallery w:val="Page Numbers (Bottom of Page)"/>
          <w:docPartUnique/>
        </w:docPartObj>
      </w:sdtPr>
      <w:sdtEndPr>
        <w:rPr>
          <w:rFonts w:ascii="Arial" w:eastAsia="Times New Roman" w:hAnsi="Arial" w:cs="Times New Roman"/>
          <w:sz w:val="22"/>
          <w:szCs w:val="24"/>
        </w:rPr>
      </w:sdtEndPr>
      <w:sdtContent>
        <w:tr w:rsidR="00594458">
          <w:trPr>
            <w:trHeight w:val="727"/>
          </w:trPr>
          <w:tc>
            <w:tcPr>
              <w:tcW w:w="4000" w:type="pct"/>
              <w:tcBorders>
                <w:right w:val="triple" w:sz="4" w:space="0" w:color="4F81BD" w:themeColor="accent1"/>
              </w:tcBorders>
            </w:tcPr>
            <w:p w:rsidR="00594458" w:rsidRDefault="0059445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594458" w:rsidRDefault="0059445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06702F">
                <w:rPr>
                  <w:noProof/>
                </w:rPr>
                <w:t>1</w:t>
              </w:r>
              <w:r>
                <w:fldChar w:fldCharType="end"/>
              </w:r>
            </w:p>
          </w:tc>
        </w:tr>
      </w:sdtContent>
    </w:sdt>
  </w:tbl>
  <w:p w:rsidR="00594458" w:rsidRPr="00831BE4" w:rsidRDefault="00594458">
    <w:pPr>
      <w:widowControl w:val="0"/>
      <w:jc w:val="right"/>
      <w:rPr>
        <w:rFonts w:ascii="Courier" w:hAnsi="Courier"/>
        <w:smallCap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458" w:rsidRDefault="00594458">
      <w:r>
        <w:separator/>
      </w:r>
    </w:p>
  </w:footnote>
  <w:footnote w:type="continuationSeparator" w:id="0">
    <w:p w:rsidR="00594458" w:rsidRDefault="00594458">
      <w:r>
        <w:continuationSeparator/>
      </w:r>
    </w:p>
  </w:footnote>
  <w:footnote w:id="1">
    <w:p w:rsidR="00594458" w:rsidRDefault="00594458" w:rsidP="00594458">
      <w:pPr>
        <w:spacing w:after="160" w:line="252" w:lineRule="auto"/>
        <w:contextualSpacing/>
        <w:rPr>
          <w:sz w:val="18"/>
        </w:rPr>
      </w:pPr>
      <w:r>
        <w:rPr>
          <w:rStyle w:val="Voetnootmarkering"/>
        </w:rPr>
        <w:footnoteRef/>
      </w:r>
      <w:r>
        <w:t xml:space="preserve"> </w:t>
      </w:r>
      <w:r>
        <w:rPr>
          <w:sz w:val="18"/>
        </w:rPr>
        <w:t xml:space="preserve">De </w:t>
      </w:r>
      <w:r>
        <w:rPr>
          <w:b/>
          <w:sz w:val="18"/>
        </w:rPr>
        <w:t>verwerkingsverantwoordelijke (VWV)</w:t>
      </w:r>
      <w:r>
        <w:rPr>
          <w:sz w:val="18"/>
        </w:rPr>
        <w:t>: de ‘persoon’ die het doel en de middelen van de verwerking bepaalt, met andere woorden: diegene die het “waarom” en het “hoe” van de verwerking vaststelt.</w:t>
      </w:r>
    </w:p>
    <w:p w:rsidR="00594458" w:rsidRDefault="00594458" w:rsidP="00594458">
      <w:pPr>
        <w:pStyle w:val="Voetnoottekst"/>
        <w:rPr>
          <w:sz w:val="18"/>
          <w:lang w:val="nl-BE"/>
        </w:rPr>
      </w:pPr>
    </w:p>
  </w:footnote>
  <w:footnote w:id="2">
    <w:p w:rsidR="00594458" w:rsidRDefault="00594458" w:rsidP="00594458">
      <w:pPr>
        <w:spacing w:after="160" w:line="252" w:lineRule="auto"/>
        <w:contextualSpacing/>
        <w:rPr>
          <w:sz w:val="18"/>
        </w:rPr>
      </w:pPr>
      <w:r>
        <w:rPr>
          <w:rStyle w:val="Voetnootmarkering"/>
          <w:sz w:val="18"/>
        </w:rPr>
        <w:footnoteRef/>
      </w:r>
      <w:r>
        <w:rPr>
          <w:sz w:val="18"/>
        </w:rPr>
        <w:t xml:space="preserve"> </w:t>
      </w:r>
      <w:r>
        <w:rPr>
          <w:b/>
          <w:sz w:val="18"/>
        </w:rPr>
        <w:t>Medeverwerkingsverantwoordelijken (MVWV):</w:t>
      </w:r>
      <w:r>
        <w:rPr>
          <w:sz w:val="18"/>
        </w:rPr>
        <w:t xml:space="preserve"> Wanneer twee of meer ‘personen’ tussenkomen bij de bepaling van de doeleinden en de middelen van een verwerking van persoonsgegevens, zullen zij worden beschouwd als gezamenlijk verwerkingsverantwoordelijken en zullen zij hun respectievelijke verantwoordelijkheden in een onderlinge regeling moeten vastleggen teneinde de AVG na te leven.</w:t>
      </w:r>
    </w:p>
    <w:p w:rsidR="00594458" w:rsidRDefault="00594458" w:rsidP="00594458">
      <w:pPr>
        <w:pStyle w:val="Voetnoottekst"/>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58" w:rsidRDefault="00594458" w:rsidP="008C5BA4">
    <w:pPr>
      <w:pStyle w:val="Koptekst"/>
      <w:jc w:val="right"/>
      <w:rPr>
        <w:color w:val="000080"/>
        <w:szCs w:val="22"/>
      </w:rPr>
    </w:pPr>
  </w:p>
  <w:p w:rsidR="00594458" w:rsidRDefault="00594458" w:rsidP="000D4308">
    <w:pPr>
      <w:pStyle w:val="Koptekst"/>
      <w:rPr>
        <w:color w:val="000080"/>
        <w:szCs w:val="22"/>
      </w:rPr>
    </w:pPr>
    <w:r>
      <w:rPr>
        <w:noProof/>
        <w:color w:val="000080"/>
        <w:szCs w:val="22"/>
        <w:lang w:val="nl-BE" w:eastAsia="nl-BE"/>
      </w:rPr>
      <w:drawing>
        <wp:inline distT="0" distB="0" distL="0" distR="0" wp14:anchorId="34AFD64E" wp14:editId="58BD4EC4">
          <wp:extent cx="1930400" cy="38756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776S_3MMS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2121" cy="389919"/>
                  </a:xfrm>
                  <a:prstGeom prst="rect">
                    <a:avLst/>
                  </a:prstGeom>
                </pic:spPr>
              </pic:pic>
            </a:graphicData>
          </a:graphic>
        </wp:inline>
      </w:drawing>
    </w:r>
  </w:p>
  <w:p w:rsidR="00594458" w:rsidRDefault="00594458" w:rsidP="008C5BA4">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58" w:rsidRDefault="00594458">
    <w:pPr>
      <w:pStyle w:val="Koptekst"/>
      <w:rPr>
        <w:color w:val="000080"/>
        <w:szCs w:val="22"/>
      </w:rPr>
    </w:pPr>
  </w:p>
  <w:p w:rsidR="00594458" w:rsidRDefault="00594458">
    <w:pPr>
      <w:pStyle w:val="Koptekst"/>
      <w:rPr>
        <w:color w:val="000080"/>
        <w:szCs w:val="22"/>
      </w:rPr>
    </w:pPr>
    <w:r>
      <w:rPr>
        <w:noProof/>
        <w:color w:val="000080"/>
        <w:szCs w:val="22"/>
        <w:lang w:val="nl-BE" w:eastAsia="nl-BE"/>
      </w:rPr>
      <w:drawing>
        <wp:inline distT="0" distB="0" distL="0" distR="0">
          <wp:extent cx="1930400" cy="38756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776S_3MMS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2121" cy="389919"/>
                  </a:xfrm>
                  <a:prstGeom prst="rect">
                    <a:avLst/>
                  </a:prstGeom>
                </pic:spPr>
              </pic:pic>
            </a:graphicData>
          </a:graphic>
        </wp:inline>
      </w:drawing>
    </w:r>
  </w:p>
  <w:p w:rsidR="00594458" w:rsidRDefault="005944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76E7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5020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AED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DC06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3A01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701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726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B610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021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612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309F3"/>
    <w:multiLevelType w:val="hybridMultilevel"/>
    <w:tmpl w:val="C5B2B3B8"/>
    <w:lvl w:ilvl="0" w:tplc="0407000F">
      <w:start w:val="1"/>
      <w:numFmt w:val="decimal"/>
      <w:lvlText w:val="%1."/>
      <w:lvlJc w:val="left"/>
      <w:pPr>
        <w:ind w:left="720" w:hanging="360"/>
      </w:pPr>
      <w:rPr>
        <w:rFonts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02330D52"/>
    <w:multiLevelType w:val="hybridMultilevel"/>
    <w:tmpl w:val="11B0D152"/>
    <w:lvl w:ilvl="0" w:tplc="08130015">
      <w:start w:val="1"/>
      <w:numFmt w:val="upp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03D1090B"/>
    <w:multiLevelType w:val="hybridMultilevel"/>
    <w:tmpl w:val="9B62748E"/>
    <w:lvl w:ilvl="0" w:tplc="0813000F">
      <w:start w:val="1"/>
      <w:numFmt w:val="decimal"/>
      <w:lvlText w:val="%1."/>
      <w:lvlJc w:val="left"/>
      <w:pPr>
        <w:tabs>
          <w:tab w:val="num" w:pos="690"/>
        </w:tabs>
        <w:ind w:left="690" w:hanging="6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05B760BF"/>
    <w:multiLevelType w:val="hybridMultilevel"/>
    <w:tmpl w:val="CE36A36E"/>
    <w:lvl w:ilvl="0" w:tplc="53207658">
      <w:start w:val="1"/>
      <w:numFmt w:val="upperLetter"/>
      <w:lvlText w:val="%1."/>
      <w:lvlJc w:val="left"/>
      <w:pPr>
        <w:ind w:left="1080" w:hanging="360"/>
      </w:pPr>
      <w:rPr>
        <w:rFonts w:hint="default"/>
      </w:rPr>
    </w:lvl>
    <w:lvl w:ilvl="1" w:tplc="3A147316">
      <w:start w:val="19"/>
      <w:numFmt w:val="decimal"/>
      <w:lvlText w:val="%2."/>
      <w:lvlJc w:val="left"/>
      <w:pPr>
        <w:tabs>
          <w:tab w:val="num" w:pos="1800"/>
        </w:tabs>
        <w:ind w:left="1800" w:hanging="360"/>
      </w:pPr>
      <w:rPr>
        <w:rFonts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07B02C05"/>
    <w:multiLevelType w:val="hybridMultilevel"/>
    <w:tmpl w:val="870C43D6"/>
    <w:lvl w:ilvl="0" w:tplc="C7BAACC8">
      <w:start w:val="1"/>
      <w:numFmt w:val="upperLetter"/>
      <w:lvlText w:val="%1."/>
      <w:lvlJc w:val="left"/>
      <w:pPr>
        <w:ind w:left="1080" w:hanging="360"/>
      </w:pPr>
      <w:rPr>
        <w:rFonts w:hint="default"/>
      </w:rPr>
    </w:lvl>
    <w:lvl w:ilvl="1" w:tplc="0813000F">
      <w:start w:val="1"/>
      <w:numFmt w:val="decimal"/>
      <w:lvlText w:val="%2."/>
      <w:lvlJc w:val="left"/>
      <w:pPr>
        <w:tabs>
          <w:tab w:val="num" w:pos="2130"/>
        </w:tabs>
        <w:ind w:left="2130" w:hanging="690"/>
      </w:pPr>
      <w:rPr>
        <w:rFonts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116E5909"/>
    <w:multiLevelType w:val="hybridMultilevel"/>
    <w:tmpl w:val="85D6DBBC"/>
    <w:lvl w:ilvl="0" w:tplc="8A348662">
      <w:start w:val="1"/>
      <w:numFmt w:val="upperLetter"/>
      <w:lvlText w:val="%1."/>
      <w:lvlJc w:val="left"/>
      <w:pPr>
        <w:tabs>
          <w:tab w:val="num" w:pos="720"/>
        </w:tabs>
        <w:ind w:left="720" w:hanging="360"/>
      </w:pPr>
      <w:rPr>
        <w:rFonts w:hint="default"/>
      </w:rPr>
    </w:lvl>
    <w:lvl w:ilvl="1" w:tplc="0813000F">
      <w:start w:val="1"/>
      <w:numFmt w:val="decimal"/>
      <w:lvlText w:val="%2."/>
      <w:lvlJc w:val="left"/>
      <w:pPr>
        <w:tabs>
          <w:tab w:val="num" w:pos="1770"/>
        </w:tabs>
        <w:ind w:left="1770" w:hanging="69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137D4B4A"/>
    <w:multiLevelType w:val="hybridMultilevel"/>
    <w:tmpl w:val="AF90CE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B87318C"/>
    <w:multiLevelType w:val="hybridMultilevel"/>
    <w:tmpl w:val="F6769B7A"/>
    <w:lvl w:ilvl="0" w:tplc="8A348662">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1C616DB6"/>
    <w:multiLevelType w:val="hybridMultilevel"/>
    <w:tmpl w:val="38F46B44"/>
    <w:lvl w:ilvl="0" w:tplc="04130001">
      <w:start w:val="1"/>
      <w:numFmt w:val="bullet"/>
      <w:lvlText w:val=""/>
      <w:lvlJc w:val="left"/>
      <w:pPr>
        <w:tabs>
          <w:tab w:val="num" w:pos="2136"/>
        </w:tabs>
        <w:ind w:left="2136" w:hanging="360"/>
      </w:pPr>
      <w:rPr>
        <w:rFonts w:ascii="Symbol" w:hAnsi="Symbol" w:hint="default"/>
      </w:rPr>
    </w:lvl>
    <w:lvl w:ilvl="1" w:tplc="04130003" w:tentative="1">
      <w:start w:val="1"/>
      <w:numFmt w:val="bullet"/>
      <w:lvlText w:val="o"/>
      <w:lvlJc w:val="left"/>
      <w:pPr>
        <w:tabs>
          <w:tab w:val="num" w:pos="2856"/>
        </w:tabs>
        <w:ind w:left="2856" w:hanging="360"/>
      </w:pPr>
      <w:rPr>
        <w:rFonts w:ascii="Courier New" w:hAnsi="Courier New" w:cs="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9" w15:restartNumberingAfterBreak="0">
    <w:nsid w:val="1CD718C2"/>
    <w:multiLevelType w:val="hybridMultilevel"/>
    <w:tmpl w:val="64D82AC6"/>
    <w:lvl w:ilvl="0" w:tplc="3E72F8B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1EAB31AE"/>
    <w:multiLevelType w:val="hybridMultilevel"/>
    <w:tmpl w:val="38FED000"/>
    <w:lvl w:ilvl="0" w:tplc="0813000F">
      <w:start w:val="1"/>
      <w:numFmt w:val="decimal"/>
      <w:lvlText w:val="%1."/>
      <w:lvlJc w:val="left"/>
      <w:pPr>
        <w:tabs>
          <w:tab w:val="num" w:pos="690"/>
        </w:tabs>
        <w:ind w:left="690" w:hanging="690"/>
      </w:pPr>
      <w:rPr>
        <w:rFonts w:hint="default"/>
      </w:rPr>
    </w:lvl>
    <w:lvl w:ilvl="1" w:tplc="04130005">
      <w:start w:val="1"/>
      <w:numFmt w:val="bullet"/>
      <w:lvlText w:val=""/>
      <w:lvlJc w:val="left"/>
      <w:pPr>
        <w:tabs>
          <w:tab w:val="num" w:pos="1140"/>
        </w:tabs>
        <w:ind w:left="11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21" w15:restartNumberingAfterBreak="0">
    <w:nsid w:val="26BB1693"/>
    <w:multiLevelType w:val="hybridMultilevel"/>
    <w:tmpl w:val="8B3621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D4562D0"/>
    <w:multiLevelType w:val="multilevel"/>
    <w:tmpl w:val="C5B2B3B8"/>
    <w:lvl w:ilvl="0">
      <w:start w:val="1"/>
      <w:numFmt w:val="decimal"/>
      <w:lvlText w:val="%1."/>
      <w:lvlJc w:val="left"/>
      <w:pPr>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C87568E"/>
    <w:multiLevelType w:val="hybridMultilevel"/>
    <w:tmpl w:val="4CF6E5A4"/>
    <w:lvl w:ilvl="0" w:tplc="0813000F">
      <w:start w:val="1"/>
      <w:numFmt w:val="decimal"/>
      <w:lvlText w:val="%1."/>
      <w:lvlJc w:val="left"/>
      <w:pPr>
        <w:tabs>
          <w:tab w:val="num" w:pos="690"/>
        </w:tabs>
        <w:ind w:left="690" w:hanging="6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CF256E4"/>
    <w:multiLevelType w:val="hybridMultilevel"/>
    <w:tmpl w:val="11AE91E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3EB44055"/>
    <w:multiLevelType w:val="hybridMultilevel"/>
    <w:tmpl w:val="994A5BB2"/>
    <w:lvl w:ilvl="0" w:tplc="0409000F">
      <w:start w:val="1"/>
      <w:numFmt w:val="decimal"/>
      <w:lvlText w:val="%1."/>
      <w:lvlJc w:val="left"/>
      <w:pPr>
        <w:tabs>
          <w:tab w:val="num" w:pos="1080"/>
        </w:tabs>
        <w:ind w:left="1080" w:hanging="360"/>
      </w:pPr>
      <w:rPr>
        <w:rFont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FDE7A9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084226"/>
    <w:multiLevelType w:val="hybridMultilevel"/>
    <w:tmpl w:val="B958DF9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7E43345"/>
    <w:multiLevelType w:val="hybridMultilevel"/>
    <w:tmpl w:val="29027A94"/>
    <w:lvl w:ilvl="0" w:tplc="04130001">
      <w:start w:val="1"/>
      <w:numFmt w:val="bullet"/>
      <w:lvlText w:val=""/>
      <w:lvlJc w:val="left"/>
      <w:pPr>
        <w:tabs>
          <w:tab w:val="num" w:pos="2145"/>
        </w:tabs>
        <w:ind w:left="2145" w:hanging="360"/>
      </w:pPr>
      <w:rPr>
        <w:rFonts w:ascii="Symbol" w:hAnsi="Symbol" w:hint="default"/>
      </w:rPr>
    </w:lvl>
    <w:lvl w:ilvl="1" w:tplc="04130003" w:tentative="1">
      <w:start w:val="1"/>
      <w:numFmt w:val="bullet"/>
      <w:lvlText w:val="o"/>
      <w:lvlJc w:val="left"/>
      <w:pPr>
        <w:tabs>
          <w:tab w:val="num" w:pos="2865"/>
        </w:tabs>
        <w:ind w:left="2865" w:hanging="360"/>
      </w:pPr>
      <w:rPr>
        <w:rFonts w:ascii="Courier New" w:hAnsi="Courier New" w:cs="Courier New" w:hint="default"/>
      </w:rPr>
    </w:lvl>
    <w:lvl w:ilvl="2" w:tplc="04130005" w:tentative="1">
      <w:start w:val="1"/>
      <w:numFmt w:val="bullet"/>
      <w:lvlText w:val=""/>
      <w:lvlJc w:val="left"/>
      <w:pPr>
        <w:tabs>
          <w:tab w:val="num" w:pos="3585"/>
        </w:tabs>
        <w:ind w:left="3585" w:hanging="360"/>
      </w:pPr>
      <w:rPr>
        <w:rFonts w:ascii="Wingdings" w:hAnsi="Wingdings" w:hint="default"/>
      </w:rPr>
    </w:lvl>
    <w:lvl w:ilvl="3" w:tplc="04130001" w:tentative="1">
      <w:start w:val="1"/>
      <w:numFmt w:val="bullet"/>
      <w:lvlText w:val=""/>
      <w:lvlJc w:val="left"/>
      <w:pPr>
        <w:tabs>
          <w:tab w:val="num" w:pos="4305"/>
        </w:tabs>
        <w:ind w:left="4305" w:hanging="360"/>
      </w:pPr>
      <w:rPr>
        <w:rFonts w:ascii="Symbol" w:hAnsi="Symbol" w:hint="default"/>
      </w:rPr>
    </w:lvl>
    <w:lvl w:ilvl="4" w:tplc="04130003" w:tentative="1">
      <w:start w:val="1"/>
      <w:numFmt w:val="bullet"/>
      <w:lvlText w:val="o"/>
      <w:lvlJc w:val="left"/>
      <w:pPr>
        <w:tabs>
          <w:tab w:val="num" w:pos="5025"/>
        </w:tabs>
        <w:ind w:left="5025" w:hanging="360"/>
      </w:pPr>
      <w:rPr>
        <w:rFonts w:ascii="Courier New" w:hAnsi="Courier New" w:cs="Courier New" w:hint="default"/>
      </w:rPr>
    </w:lvl>
    <w:lvl w:ilvl="5" w:tplc="04130005" w:tentative="1">
      <w:start w:val="1"/>
      <w:numFmt w:val="bullet"/>
      <w:lvlText w:val=""/>
      <w:lvlJc w:val="left"/>
      <w:pPr>
        <w:tabs>
          <w:tab w:val="num" w:pos="5745"/>
        </w:tabs>
        <w:ind w:left="5745" w:hanging="360"/>
      </w:pPr>
      <w:rPr>
        <w:rFonts w:ascii="Wingdings" w:hAnsi="Wingdings" w:hint="default"/>
      </w:rPr>
    </w:lvl>
    <w:lvl w:ilvl="6" w:tplc="04130001" w:tentative="1">
      <w:start w:val="1"/>
      <w:numFmt w:val="bullet"/>
      <w:lvlText w:val=""/>
      <w:lvlJc w:val="left"/>
      <w:pPr>
        <w:tabs>
          <w:tab w:val="num" w:pos="6465"/>
        </w:tabs>
        <w:ind w:left="6465" w:hanging="360"/>
      </w:pPr>
      <w:rPr>
        <w:rFonts w:ascii="Symbol" w:hAnsi="Symbol" w:hint="default"/>
      </w:rPr>
    </w:lvl>
    <w:lvl w:ilvl="7" w:tplc="04130003" w:tentative="1">
      <w:start w:val="1"/>
      <w:numFmt w:val="bullet"/>
      <w:lvlText w:val="o"/>
      <w:lvlJc w:val="left"/>
      <w:pPr>
        <w:tabs>
          <w:tab w:val="num" w:pos="7185"/>
        </w:tabs>
        <w:ind w:left="7185" w:hanging="360"/>
      </w:pPr>
      <w:rPr>
        <w:rFonts w:ascii="Courier New" w:hAnsi="Courier New" w:cs="Courier New" w:hint="default"/>
      </w:rPr>
    </w:lvl>
    <w:lvl w:ilvl="8" w:tplc="04130005" w:tentative="1">
      <w:start w:val="1"/>
      <w:numFmt w:val="bullet"/>
      <w:lvlText w:val=""/>
      <w:lvlJc w:val="left"/>
      <w:pPr>
        <w:tabs>
          <w:tab w:val="num" w:pos="7905"/>
        </w:tabs>
        <w:ind w:left="7905" w:hanging="360"/>
      </w:pPr>
      <w:rPr>
        <w:rFonts w:ascii="Wingdings" w:hAnsi="Wingdings" w:hint="default"/>
      </w:rPr>
    </w:lvl>
  </w:abstractNum>
  <w:abstractNum w:abstractNumId="29" w15:restartNumberingAfterBreak="0">
    <w:nsid w:val="49AB6C51"/>
    <w:multiLevelType w:val="hybridMultilevel"/>
    <w:tmpl w:val="7C683E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61E178C"/>
    <w:multiLevelType w:val="hybridMultilevel"/>
    <w:tmpl w:val="397470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8FD258B"/>
    <w:multiLevelType w:val="multilevel"/>
    <w:tmpl w:val="F6769B7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2A06B40"/>
    <w:multiLevelType w:val="hybridMultilevel"/>
    <w:tmpl w:val="C34A7698"/>
    <w:lvl w:ilvl="0" w:tplc="0409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15:restartNumberingAfterBreak="0">
    <w:nsid w:val="76C2483B"/>
    <w:multiLevelType w:val="hybridMultilevel"/>
    <w:tmpl w:val="ADBECC00"/>
    <w:lvl w:ilvl="0" w:tplc="A76A1B32">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7A03262D"/>
    <w:multiLevelType w:val="hybridMultilevel"/>
    <w:tmpl w:val="97760B64"/>
    <w:lvl w:ilvl="0" w:tplc="0813000F">
      <w:start w:val="1"/>
      <w:numFmt w:val="decimal"/>
      <w:lvlText w:val="%1."/>
      <w:lvlJc w:val="left"/>
      <w:pPr>
        <w:tabs>
          <w:tab w:val="num" w:pos="690"/>
        </w:tabs>
        <w:ind w:left="690" w:hanging="6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7AB544C7"/>
    <w:multiLevelType w:val="hybridMultilevel"/>
    <w:tmpl w:val="D0F8551A"/>
    <w:lvl w:ilvl="0" w:tplc="04130001">
      <w:start w:val="1"/>
      <w:numFmt w:val="bullet"/>
      <w:lvlText w:val=""/>
      <w:lvlJc w:val="left"/>
      <w:pPr>
        <w:tabs>
          <w:tab w:val="num" w:pos="1069"/>
        </w:tabs>
        <w:ind w:left="1069" w:hanging="360"/>
      </w:pPr>
      <w:rPr>
        <w:rFonts w:ascii="Symbol" w:hAnsi="Symbol" w:hint="default"/>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7B2D3CBF"/>
    <w:multiLevelType w:val="hybridMultilevel"/>
    <w:tmpl w:val="FCDE5DE0"/>
    <w:lvl w:ilvl="0" w:tplc="04090015">
      <w:start w:val="1"/>
      <w:numFmt w:val="upperLetter"/>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36"/>
  </w:num>
  <w:num w:numId="2">
    <w:abstractNumId w:val="14"/>
  </w:num>
  <w:num w:numId="3">
    <w:abstractNumId w:val="13"/>
  </w:num>
  <w:num w:numId="4">
    <w:abstractNumId w:val="11"/>
  </w:num>
  <w:num w:numId="5">
    <w:abstractNumId w:val="20"/>
  </w:num>
  <w:num w:numId="6">
    <w:abstractNumId w:val="35"/>
  </w:num>
  <w:num w:numId="7">
    <w:abstractNumId w:val="28"/>
  </w:num>
  <w:num w:numId="8">
    <w:abstractNumId w:val="19"/>
  </w:num>
  <w:num w:numId="9">
    <w:abstractNumId w:val="18"/>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2"/>
  </w:num>
  <w:num w:numId="23">
    <w:abstractNumId w:val="17"/>
  </w:num>
  <w:num w:numId="24">
    <w:abstractNumId w:val="31"/>
  </w:num>
  <w:num w:numId="25">
    <w:abstractNumId w:val="15"/>
  </w:num>
  <w:num w:numId="26">
    <w:abstractNumId w:val="32"/>
  </w:num>
  <w:num w:numId="27">
    <w:abstractNumId w:val="12"/>
  </w:num>
  <w:num w:numId="28">
    <w:abstractNumId w:val="34"/>
  </w:num>
  <w:num w:numId="29">
    <w:abstractNumId w:val="23"/>
  </w:num>
  <w:num w:numId="30">
    <w:abstractNumId w:val="16"/>
  </w:num>
  <w:num w:numId="31">
    <w:abstractNumId w:val="30"/>
  </w:num>
  <w:num w:numId="32">
    <w:abstractNumId w:val="21"/>
  </w:num>
  <w:num w:numId="33">
    <w:abstractNumId w:val="27"/>
  </w:num>
  <w:num w:numId="34">
    <w:abstractNumId w:val="24"/>
  </w:num>
  <w:num w:numId="35">
    <w:abstractNumId w:val="33"/>
  </w:num>
  <w:num w:numId="36">
    <w:abstractNumId w:val="26"/>
  </w:num>
  <w:num w:numId="37">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evenAndOddHeaders/>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58"/>
    <w:rsid w:val="000115C6"/>
    <w:rsid w:val="00044EDC"/>
    <w:rsid w:val="000468BE"/>
    <w:rsid w:val="0006702F"/>
    <w:rsid w:val="00093900"/>
    <w:rsid w:val="000A37E8"/>
    <w:rsid w:val="000A78B5"/>
    <w:rsid w:val="000C2E82"/>
    <w:rsid w:val="000D4308"/>
    <w:rsid w:val="000D6D33"/>
    <w:rsid w:val="000E2D07"/>
    <w:rsid w:val="000E4A4C"/>
    <w:rsid w:val="000E5729"/>
    <w:rsid w:val="00100307"/>
    <w:rsid w:val="00107633"/>
    <w:rsid w:val="00111285"/>
    <w:rsid w:val="0014379D"/>
    <w:rsid w:val="001633D3"/>
    <w:rsid w:val="001D1374"/>
    <w:rsid w:val="001D34EA"/>
    <w:rsid w:val="001E3005"/>
    <w:rsid w:val="001F25DA"/>
    <w:rsid w:val="0021089B"/>
    <w:rsid w:val="00217EFE"/>
    <w:rsid w:val="0022232C"/>
    <w:rsid w:val="00230240"/>
    <w:rsid w:val="002346D9"/>
    <w:rsid w:val="002565B2"/>
    <w:rsid w:val="002675A7"/>
    <w:rsid w:val="00273E99"/>
    <w:rsid w:val="00284BD2"/>
    <w:rsid w:val="002967CE"/>
    <w:rsid w:val="002A007E"/>
    <w:rsid w:val="002A4D0B"/>
    <w:rsid w:val="002F3A73"/>
    <w:rsid w:val="002F6853"/>
    <w:rsid w:val="00312B63"/>
    <w:rsid w:val="00330177"/>
    <w:rsid w:val="00345EF6"/>
    <w:rsid w:val="00346B0C"/>
    <w:rsid w:val="00347555"/>
    <w:rsid w:val="00362E0C"/>
    <w:rsid w:val="00365DC0"/>
    <w:rsid w:val="0039431D"/>
    <w:rsid w:val="003B04A5"/>
    <w:rsid w:val="003D61FF"/>
    <w:rsid w:val="0041019C"/>
    <w:rsid w:val="00413537"/>
    <w:rsid w:val="004156D1"/>
    <w:rsid w:val="0044140D"/>
    <w:rsid w:val="00494EBC"/>
    <w:rsid w:val="004A6A31"/>
    <w:rsid w:val="004B1502"/>
    <w:rsid w:val="004B2CA5"/>
    <w:rsid w:val="004C6A80"/>
    <w:rsid w:val="004D45D1"/>
    <w:rsid w:val="004F3723"/>
    <w:rsid w:val="00500E53"/>
    <w:rsid w:val="005014A6"/>
    <w:rsid w:val="005142FD"/>
    <w:rsid w:val="00530C97"/>
    <w:rsid w:val="005335E2"/>
    <w:rsid w:val="00540410"/>
    <w:rsid w:val="00560018"/>
    <w:rsid w:val="0056138D"/>
    <w:rsid w:val="00575946"/>
    <w:rsid w:val="00594458"/>
    <w:rsid w:val="005A498E"/>
    <w:rsid w:val="005C51F5"/>
    <w:rsid w:val="005C5B10"/>
    <w:rsid w:val="005D6A7D"/>
    <w:rsid w:val="0060095D"/>
    <w:rsid w:val="006130F3"/>
    <w:rsid w:val="006414CA"/>
    <w:rsid w:val="00657150"/>
    <w:rsid w:val="006B1C3B"/>
    <w:rsid w:val="006C7A6D"/>
    <w:rsid w:val="006E337D"/>
    <w:rsid w:val="006E71B2"/>
    <w:rsid w:val="00702439"/>
    <w:rsid w:val="007074FB"/>
    <w:rsid w:val="00726F37"/>
    <w:rsid w:val="0073463E"/>
    <w:rsid w:val="00736B8D"/>
    <w:rsid w:val="00751567"/>
    <w:rsid w:val="00764712"/>
    <w:rsid w:val="00764D0D"/>
    <w:rsid w:val="00773272"/>
    <w:rsid w:val="00775805"/>
    <w:rsid w:val="00783C97"/>
    <w:rsid w:val="00790EA9"/>
    <w:rsid w:val="007A57DD"/>
    <w:rsid w:val="007C5423"/>
    <w:rsid w:val="00831BE4"/>
    <w:rsid w:val="00856C00"/>
    <w:rsid w:val="00863AED"/>
    <w:rsid w:val="00891D41"/>
    <w:rsid w:val="008A5BA0"/>
    <w:rsid w:val="008C1A70"/>
    <w:rsid w:val="008C48B5"/>
    <w:rsid w:val="008C5BA4"/>
    <w:rsid w:val="008E3AA3"/>
    <w:rsid w:val="00904B0F"/>
    <w:rsid w:val="009177FD"/>
    <w:rsid w:val="00932932"/>
    <w:rsid w:val="00934EF5"/>
    <w:rsid w:val="009462C0"/>
    <w:rsid w:val="00955BF1"/>
    <w:rsid w:val="00986FBF"/>
    <w:rsid w:val="009B250F"/>
    <w:rsid w:val="009B5193"/>
    <w:rsid w:val="009E5B67"/>
    <w:rsid w:val="009E6DA2"/>
    <w:rsid w:val="009F77EE"/>
    <w:rsid w:val="00A045B6"/>
    <w:rsid w:val="00A30A6D"/>
    <w:rsid w:val="00A63BC9"/>
    <w:rsid w:val="00A72946"/>
    <w:rsid w:val="00A80C0B"/>
    <w:rsid w:val="00A835B2"/>
    <w:rsid w:val="00A84E9E"/>
    <w:rsid w:val="00A9332D"/>
    <w:rsid w:val="00A945C0"/>
    <w:rsid w:val="00AB024F"/>
    <w:rsid w:val="00AB6BCB"/>
    <w:rsid w:val="00AC763E"/>
    <w:rsid w:val="00AD3085"/>
    <w:rsid w:val="00AE6DF2"/>
    <w:rsid w:val="00B16B2D"/>
    <w:rsid w:val="00B35F58"/>
    <w:rsid w:val="00B50086"/>
    <w:rsid w:val="00B5407D"/>
    <w:rsid w:val="00B73538"/>
    <w:rsid w:val="00B85553"/>
    <w:rsid w:val="00B9725E"/>
    <w:rsid w:val="00BB5D40"/>
    <w:rsid w:val="00BB7243"/>
    <w:rsid w:val="00BC158E"/>
    <w:rsid w:val="00BD25E9"/>
    <w:rsid w:val="00BD433C"/>
    <w:rsid w:val="00BE3D71"/>
    <w:rsid w:val="00BE6089"/>
    <w:rsid w:val="00BF2439"/>
    <w:rsid w:val="00C000F7"/>
    <w:rsid w:val="00C17E54"/>
    <w:rsid w:val="00C363B9"/>
    <w:rsid w:val="00C4083A"/>
    <w:rsid w:val="00C636E8"/>
    <w:rsid w:val="00C66404"/>
    <w:rsid w:val="00C67C67"/>
    <w:rsid w:val="00CB10AB"/>
    <w:rsid w:val="00CB2D3F"/>
    <w:rsid w:val="00CB5B97"/>
    <w:rsid w:val="00CE6BA7"/>
    <w:rsid w:val="00D14C16"/>
    <w:rsid w:val="00D2507B"/>
    <w:rsid w:val="00D423BE"/>
    <w:rsid w:val="00D52485"/>
    <w:rsid w:val="00D52FBD"/>
    <w:rsid w:val="00D81736"/>
    <w:rsid w:val="00D87BA0"/>
    <w:rsid w:val="00DB7100"/>
    <w:rsid w:val="00DC6F04"/>
    <w:rsid w:val="00DD45E3"/>
    <w:rsid w:val="00DD58D1"/>
    <w:rsid w:val="00DF2B61"/>
    <w:rsid w:val="00E06B13"/>
    <w:rsid w:val="00E27CB0"/>
    <w:rsid w:val="00E31432"/>
    <w:rsid w:val="00E43E36"/>
    <w:rsid w:val="00E664FD"/>
    <w:rsid w:val="00E71CCA"/>
    <w:rsid w:val="00E90189"/>
    <w:rsid w:val="00E933FE"/>
    <w:rsid w:val="00E95362"/>
    <w:rsid w:val="00EC5091"/>
    <w:rsid w:val="00EF0E28"/>
    <w:rsid w:val="00F017F8"/>
    <w:rsid w:val="00F15515"/>
    <w:rsid w:val="00F22742"/>
    <w:rsid w:val="00F371B9"/>
    <w:rsid w:val="00F56552"/>
    <w:rsid w:val="00F8016D"/>
    <w:rsid w:val="00F837FB"/>
    <w:rsid w:val="00F94EB2"/>
    <w:rsid w:val="00FA4E3D"/>
    <w:rsid w:val="00FD76E1"/>
    <w:rsid w:val="00FE1813"/>
    <w:rsid w:val="00FE403A"/>
    <w:rsid w:val="00FE497C"/>
    <w:rsid w:val="00FE79E9"/>
    <w:rsid w:val="00FE7C79"/>
    <w:rsid w:val="00FF167B"/>
    <w:rsid w:val="00FF3751"/>
    <w:rsid w:val="00FF44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77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332D"/>
    <w:rPr>
      <w:rFonts w:ascii="Arial" w:hAnsi="Arial"/>
      <w:sz w:val="22"/>
      <w:szCs w:val="24"/>
      <w:lang w:val="nl-NL" w:eastAsia="nl-NL"/>
    </w:rPr>
  </w:style>
  <w:style w:type="paragraph" w:styleId="Kop1">
    <w:name w:val="heading 1"/>
    <w:basedOn w:val="Standaard"/>
    <w:next w:val="Standaard"/>
    <w:qFormat/>
    <w:pPr>
      <w:keepNext/>
      <w:widowControl w:val="0"/>
      <w:tabs>
        <w:tab w:val="center" w:pos="4513"/>
      </w:tabs>
      <w:spacing w:line="192" w:lineRule="auto"/>
      <w:jc w:val="center"/>
      <w:outlineLvl w:val="0"/>
    </w:pPr>
    <w:rPr>
      <w:rFonts w:ascii="Courier" w:hAnsi="Courier"/>
      <w:b/>
      <w:smallCaps/>
      <w:sz w:val="24"/>
      <w:szCs w:val="20"/>
      <w:lang w:val="en-US"/>
    </w:rPr>
  </w:style>
  <w:style w:type="paragraph" w:styleId="Kop2">
    <w:name w:val="heading 2"/>
    <w:basedOn w:val="Standaard"/>
    <w:next w:val="Standaard"/>
    <w:qFormat/>
    <w:pPr>
      <w:keepNext/>
      <w:widowControl w:val="0"/>
      <w:tabs>
        <w:tab w:val="left" w:pos="-1440"/>
      </w:tabs>
      <w:spacing w:before="240" w:line="192" w:lineRule="auto"/>
      <w:ind w:left="2160" w:hanging="1440"/>
      <w:jc w:val="both"/>
      <w:outlineLvl w:val="1"/>
    </w:pPr>
    <w:rPr>
      <w:rFonts w:ascii="Courier" w:hAnsi="Courier"/>
      <w:smallCaps/>
      <w:sz w:val="24"/>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project">
    <w:name w:val="titel project"/>
    <w:basedOn w:val="Plattetekstinspringen3"/>
    <w:pPr>
      <w:keepLines/>
      <w:spacing w:before="240" w:after="0"/>
      <w:ind w:left="0"/>
    </w:pPr>
    <w:rPr>
      <w:rFonts w:cs="Arial"/>
      <w:b/>
      <w:sz w:val="22"/>
      <w:szCs w:val="20"/>
    </w:rPr>
  </w:style>
  <w:style w:type="paragraph" w:styleId="Plattetekstinspringen3">
    <w:name w:val="Body Text Indent 3"/>
    <w:basedOn w:val="Standaard"/>
    <w:semiHidden/>
    <w:pPr>
      <w:spacing w:after="120"/>
      <w:ind w:left="283"/>
    </w:pPr>
    <w:rPr>
      <w:sz w:val="16"/>
      <w:szCs w:val="16"/>
    </w:rPr>
  </w:style>
  <w:style w:type="paragraph" w:customStyle="1" w:styleId="lijstamendvergad">
    <w:name w:val="lijst amend.vergad."/>
    <w:basedOn w:val="Plattetekstinspringen"/>
    <w:pPr>
      <w:keepLines/>
      <w:spacing w:before="240" w:after="0"/>
      <w:ind w:left="0"/>
    </w:pPr>
    <w:rPr>
      <w:szCs w:val="20"/>
      <w:lang w:val="nl-BE"/>
    </w:rPr>
  </w:style>
  <w:style w:type="paragraph" w:styleId="Plattetekstinspringen">
    <w:name w:val="Body Text Indent"/>
    <w:basedOn w:val="Standaard"/>
    <w:semiHidden/>
    <w:pPr>
      <w:spacing w:after="120"/>
      <w:ind w:left="283"/>
    </w:pPr>
  </w:style>
  <w:style w:type="paragraph" w:customStyle="1" w:styleId="Belgianlaw-refnr">
    <w:name w:val="Belgian law - ref.nr."/>
    <w:basedOn w:val="titelproject"/>
    <w:pPr>
      <w:keepLines w:val="0"/>
    </w:pPr>
    <w:rPr>
      <w:rFonts w:cs="Times New Roman"/>
      <w:bCs/>
      <w:szCs w:val="24"/>
      <w:lang w:val="en-GB"/>
    </w:rPr>
  </w:style>
  <w:style w:type="paragraph" w:styleId="Titel">
    <w:name w:val="Title"/>
    <w:basedOn w:val="Standaard"/>
    <w:qFormat/>
    <w:pPr>
      <w:widowControl w:val="0"/>
      <w:tabs>
        <w:tab w:val="center" w:pos="4513"/>
      </w:tabs>
      <w:spacing w:line="192" w:lineRule="auto"/>
      <w:jc w:val="center"/>
    </w:pPr>
    <w:rPr>
      <w:rFonts w:ascii="Courier" w:hAnsi="Courier"/>
      <w:b/>
      <w:smallCaps/>
      <w:sz w:val="32"/>
      <w:szCs w:val="20"/>
      <w:lang w:val="en-US"/>
    </w:rPr>
  </w:style>
  <w:style w:type="paragraph" w:styleId="Ondertitel">
    <w:name w:val="Subtitle"/>
    <w:basedOn w:val="Standaard"/>
    <w:qFormat/>
    <w:pPr>
      <w:widowControl w:val="0"/>
      <w:tabs>
        <w:tab w:val="center" w:pos="4513"/>
      </w:tabs>
      <w:spacing w:line="192" w:lineRule="auto"/>
      <w:jc w:val="center"/>
    </w:pPr>
    <w:rPr>
      <w:rFonts w:ascii="Courier" w:hAnsi="Courier"/>
      <w:b/>
      <w:smallCaps/>
      <w:sz w:val="24"/>
      <w:szCs w:val="20"/>
      <w:lang w:val="en-US"/>
    </w:rPr>
  </w:style>
  <w:style w:type="paragraph" w:styleId="Plattetekst">
    <w:name w:val="Body Text"/>
    <w:basedOn w:val="Standaard"/>
    <w:semiHidden/>
    <w:pPr>
      <w:widowControl w:val="0"/>
      <w:spacing w:before="240" w:line="192" w:lineRule="auto"/>
      <w:jc w:val="both"/>
    </w:pPr>
    <w:rPr>
      <w:rFonts w:ascii="Courier" w:hAnsi="Courier"/>
      <w:smallCaps/>
      <w:sz w:val="24"/>
      <w:szCs w:val="20"/>
      <w:lang w:val="en-US"/>
    </w:rPr>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semiHidden/>
    <w:rPr>
      <w:color w:val="0000FF"/>
      <w:u w:val="single"/>
    </w:rPr>
  </w:style>
  <w:style w:type="paragraph" w:styleId="Documentstructuur">
    <w:name w:val="Document Map"/>
    <w:basedOn w:val="Standaard"/>
    <w:link w:val="DocumentstructuurChar"/>
    <w:uiPriority w:val="99"/>
    <w:semiHidden/>
    <w:unhideWhenUsed/>
    <w:rsid w:val="002F3A73"/>
    <w:rPr>
      <w:rFonts w:ascii="Tahoma" w:hAnsi="Tahoma" w:cs="Tahoma"/>
      <w:sz w:val="16"/>
      <w:szCs w:val="16"/>
    </w:rPr>
  </w:style>
  <w:style w:type="character" w:customStyle="1" w:styleId="DocumentstructuurChar">
    <w:name w:val="Documentstructuur Char"/>
    <w:link w:val="Documentstructuur"/>
    <w:uiPriority w:val="99"/>
    <w:semiHidden/>
    <w:rsid w:val="002F3A73"/>
    <w:rPr>
      <w:rFonts w:ascii="Tahoma" w:hAnsi="Tahoma" w:cs="Tahoma"/>
      <w:sz w:val="16"/>
      <w:szCs w:val="16"/>
      <w:lang w:val="nl-NL" w:eastAsia="nl-NL"/>
    </w:rPr>
  </w:style>
  <w:style w:type="paragraph" w:styleId="Ballontekst">
    <w:name w:val="Balloon Text"/>
    <w:basedOn w:val="Standaard"/>
    <w:link w:val="BallontekstChar"/>
    <w:uiPriority w:val="99"/>
    <w:semiHidden/>
    <w:unhideWhenUsed/>
    <w:rsid w:val="002F3A73"/>
    <w:rPr>
      <w:rFonts w:ascii="Tahoma" w:hAnsi="Tahoma" w:cs="Tahoma"/>
      <w:sz w:val="16"/>
      <w:szCs w:val="16"/>
    </w:rPr>
  </w:style>
  <w:style w:type="character" w:customStyle="1" w:styleId="BallontekstChar">
    <w:name w:val="Ballontekst Char"/>
    <w:link w:val="Ballontekst"/>
    <w:uiPriority w:val="99"/>
    <w:semiHidden/>
    <w:rsid w:val="002F3A73"/>
    <w:rPr>
      <w:rFonts w:ascii="Tahoma" w:hAnsi="Tahoma" w:cs="Tahoma"/>
      <w:sz w:val="16"/>
      <w:szCs w:val="16"/>
      <w:lang w:val="nl-NL" w:eastAsia="nl-NL"/>
    </w:rPr>
  </w:style>
  <w:style w:type="paragraph" w:styleId="Lijstalinea">
    <w:name w:val="List Paragraph"/>
    <w:basedOn w:val="Standaard"/>
    <w:uiPriority w:val="34"/>
    <w:qFormat/>
    <w:rsid w:val="002F3A73"/>
    <w:pPr>
      <w:ind w:left="708"/>
    </w:pPr>
  </w:style>
  <w:style w:type="character" w:customStyle="1" w:styleId="VoettekstChar">
    <w:name w:val="Voettekst Char"/>
    <w:link w:val="Voettekst"/>
    <w:uiPriority w:val="99"/>
    <w:rsid w:val="002F3A73"/>
    <w:rPr>
      <w:rFonts w:ascii="Arial" w:hAnsi="Arial"/>
      <w:sz w:val="22"/>
      <w:szCs w:val="24"/>
      <w:lang w:val="nl-NL" w:eastAsia="nl-NL"/>
    </w:rPr>
  </w:style>
  <w:style w:type="character" w:styleId="Paginanummer">
    <w:name w:val="page number"/>
    <w:basedOn w:val="Standaardalinea-lettertype"/>
    <w:rsid w:val="00FE79E9"/>
  </w:style>
  <w:style w:type="character" w:styleId="Verwijzingopmerking">
    <w:name w:val="annotation reference"/>
    <w:basedOn w:val="Standaardalinea-lettertype"/>
    <w:rsid w:val="0039431D"/>
    <w:rPr>
      <w:sz w:val="16"/>
      <w:szCs w:val="16"/>
    </w:rPr>
  </w:style>
  <w:style w:type="paragraph" w:styleId="Tekstopmerking">
    <w:name w:val="annotation text"/>
    <w:basedOn w:val="Standaard"/>
    <w:link w:val="TekstopmerkingChar"/>
    <w:rsid w:val="0039431D"/>
    <w:rPr>
      <w:sz w:val="20"/>
      <w:szCs w:val="20"/>
    </w:rPr>
  </w:style>
  <w:style w:type="character" w:customStyle="1" w:styleId="TekstopmerkingChar">
    <w:name w:val="Tekst opmerking Char"/>
    <w:basedOn w:val="Standaardalinea-lettertype"/>
    <w:link w:val="Tekstopmerking"/>
    <w:rsid w:val="0039431D"/>
    <w:rPr>
      <w:rFonts w:ascii="Arial" w:hAnsi="Arial"/>
      <w:lang w:val="nl-NL" w:eastAsia="nl-NL"/>
    </w:rPr>
  </w:style>
  <w:style w:type="paragraph" w:styleId="Onderwerpvanopmerking">
    <w:name w:val="annotation subject"/>
    <w:basedOn w:val="Tekstopmerking"/>
    <w:next w:val="Tekstopmerking"/>
    <w:link w:val="OnderwerpvanopmerkingChar"/>
    <w:rsid w:val="0039431D"/>
    <w:rPr>
      <w:b/>
      <w:bCs/>
    </w:rPr>
  </w:style>
  <w:style w:type="character" w:customStyle="1" w:styleId="OnderwerpvanopmerkingChar">
    <w:name w:val="Onderwerp van opmerking Char"/>
    <w:basedOn w:val="TekstopmerkingChar"/>
    <w:link w:val="Onderwerpvanopmerking"/>
    <w:rsid w:val="0039431D"/>
    <w:rPr>
      <w:rFonts w:ascii="Arial" w:hAnsi="Arial"/>
      <w:b/>
      <w:bCs/>
      <w:lang w:val="nl-NL" w:eastAsia="nl-NL"/>
    </w:rPr>
  </w:style>
  <w:style w:type="paragraph" w:styleId="Voetnoottekst">
    <w:name w:val="footnote text"/>
    <w:basedOn w:val="Standaard"/>
    <w:link w:val="VoetnoottekstChar"/>
    <w:rsid w:val="00B16B2D"/>
    <w:rPr>
      <w:sz w:val="20"/>
      <w:szCs w:val="20"/>
    </w:rPr>
  </w:style>
  <w:style w:type="character" w:customStyle="1" w:styleId="VoetnoottekstChar">
    <w:name w:val="Voetnoottekst Char"/>
    <w:basedOn w:val="Standaardalinea-lettertype"/>
    <w:link w:val="Voetnoottekst"/>
    <w:rsid w:val="00B16B2D"/>
    <w:rPr>
      <w:rFonts w:ascii="Arial" w:hAnsi="Arial"/>
      <w:lang w:val="nl-NL" w:eastAsia="nl-NL"/>
    </w:rPr>
  </w:style>
  <w:style w:type="character" w:styleId="Voetnootmarkering">
    <w:name w:val="footnote reference"/>
    <w:basedOn w:val="Standaardalinea-lettertype"/>
    <w:rsid w:val="00B16B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94971">
      <w:bodyDiv w:val="1"/>
      <w:marLeft w:val="0"/>
      <w:marRight w:val="0"/>
      <w:marTop w:val="0"/>
      <w:marBottom w:val="0"/>
      <w:divBdr>
        <w:top w:val="none" w:sz="0" w:space="0" w:color="auto"/>
        <w:left w:val="none" w:sz="0" w:space="0" w:color="auto"/>
        <w:bottom w:val="none" w:sz="0" w:space="0" w:color="auto"/>
        <w:right w:val="none" w:sz="0" w:space="0" w:color="auto"/>
      </w:divBdr>
    </w:div>
    <w:div w:id="602609221">
      <w:bodyDiv w:val="1"/>
      <w:marLeft w:val="0"/>
      <w:marRight w:val="0"/>
      <w:marTop w:val="0"/>
      <w:marBottom w:val="0"/>
      <w:divBdr>
        <w:top w:val="none" w:sz="0" w:space="0" w:color="auto"/>
        <w:left w:val="none" w:sz="0" w:space="0" w:color="auto"/>
        <w:bottom w:val="none" w:sz="0" w:space="0" w:color="auto"/>
        <w:right w:val="none" w:sz="0" w:space="0" w:color="auto"/>
      </w:divBdr>
    </w:div>
    <w:div w:id="958297677">
      <w:bodyDiv w:val="1"/>
      <w:marLeft w:val="0"/>
      <w:marRight w:val="0"/>
      <w:marTop w:val="0"/>
      <w:marBottom w:val="0"/>
      <w:divBdr>
        <w:top w:val="none" w:sz="0" w:space="0" w:color="auto"/>
        <w:left w:val="none" w:sz="0" w:space="0" w:color="auto"/>
        <w:bottom w:val="none" w:sz="0" w:space="0" w:color="auto"/>
        <w:right w:val="none" w:sz="0" w:space="0" w:color="auto"/>
      </w:divBdr>
    </w:div>
    <w:div w:id="1013074108">
      <w:bodyDiv w:val="1"/>
      <w:marLeft w:val="0"/>
      <w:marRight w:val="0"/>
      <w:marTop w:val="0"/>
      <w:marBottom w:val="0"/>
      <w:divBdr>
        <w:top w:val="none" w:sz="0" w:space="0" w:color="auto"/>
        <w:left w:val="none" w:sz="0" w:space="0" w:color="auto"/>
        <w:bottom w:val="none" w:sz="0" w:space="0" w:color="auto"/>
        <w:right w:val="none" w:sz="0" w:space="0" w:color="auto"/>
      </w:divBdr>
    </w:div>
    <w:div w:id="1339772356">
      <w:bodyDiv w:val="1"/>
      <w:marLeft w:val="0"/>
      <w:marRight w:val="0"/>
      <w:marTop w:val="0"/>
      <w:marBottom w:val="0"/>
      <w:divBdr>
        <w:top w:val="none" w:sz="0" w:space="0" w:color="auto"/>
        <w:left w:val="none" w:sz="0" w:space="0" w:color="auto"/>
        <w:bottom w:val="none" w:sz="0" w:space="0" w:color="auto"/>
        <w:right w:val="none" w:sz="0" w:space="0" w:color="auto"/>
      </w:divBdr>
    </w:div>
    <w:div w:id="1363480987">
      <w:bodyDiv w:val="1"/>
      <w:marLeft w:val="0"/>
      <w:marRight w:val="0"/>
      <w:marTop w:val="0"/>
      <w:marBottom w:val="0"/>
      <w:divBdr>
        <w:top w:val="none" w:sz="0" w:space="0" w:color="auto"/>
        <w:left w:val="none" w:sz="0" w:space="0" w:color="auto"/>
        <w:bottom w:val="none" w:sz="0" w:space="0" w:color="auto"/>
        <w:right w:val="none" w:sz="0" w:space="0" w:color="auto"/>
      </w:divBdr>
    </w:div>
    <w:div w:id="1528328032">
      <w:bodyDiv w:val="1"/>
      <w:marLeft w:val="0"/>
      <w:marRight w:val="0"/>
      <w:marTop w:val="0"/>
      <w:marBottom w:val="0"/>
      <w:divBdr>
        <w:top w:val="none" w:sz="0" w:space="0" w:color="auto"/>
        <w:left w:val="none" w:sz="0" w:space="0" w:color="auto"/>
        <w:bottom w:val="none" w:sz="0" w:space="0" w:color="auto"/>
        <w:right w:val="none" w:sz="0" w:space="0" w:color="auto"/>
      </w:divBdr>
    </w:div>
    <w:div w:id="1695383386">
      <w:bodyDiv w:val="1"/>
      <w:marLeft w:val="0"/>
      <w:marRight w:val="0"/>
      <w:marTop w:val="0"/>
      <w:marBottom w:val="0"/>
      <w:divBdr>
        <w:top w:val="none" w:sz="0" w:space="0" w:color="auto"/>
        <w:left w:val="none" w:sz="0" w:space="0" w:color="auto"/>
        <w:bottom w:val="none" w:sz="0" w:space="0" w:color="auto"/>
        <w:right w:val="none" w:sz="0" w:space="0" w:color="auto"/>
      </w:divBdr>
    </w:div>
    <w:div w:id="2002999981">
      <w:bodyDiv w:val="1"/>
      <w:marLeft w:val="0"/>
      <w:marRight w:val="0"/>
      <w:marTop w:val="0"/>
      <w:marBottom w:val="0"/>
      <w:divBdr>
        <w:top w:val="none" w:sz="0" w:space="0" w:color="auto"/>
        <w:left w:val="none" w:sz="0" w:space="0" w:color="auto"/>
        <w:bottom w:val="none" w:sz="0" w:space="0" w:color="auto"/>
        <w:right w:val="none" w:sz="0" w:space="0" w:color="auto"/>
      </w:divBdr>
    </w:div>
    <w:div w:id="21039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azmmsj.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isch.comite@azmmsj.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0353A566A6941A32275EC3921AF16" ma:contentTypeVersion="3" ma:contentTypeDescription="Een nieuw document maken." ma:contentTypeScope="" ma:versionID="1878d3937051f1480f2e25623d5a3a49">
  <xsd:schema xmlns:xsd="http://www.w3.org/2001/XMLSchema" xmlns:xs="http://www.w3.org/2001/XMLSchema" xmlns:p="http://schemas.microsoft.com/office/2006/metadata/properties" xmlns:ns2="0e83153b-c23c-48ce-8ce6-75cc356c624a" targetNamespace="http://schemas.microsoft.com/office/2006/metadata/properties" ma:root="true" ma:fieldsID="4b582f8ed3aa4f8e185f60e3dc6dd3e8" ns2:_="">
    <xsd:import namespace="0e83153b-c23c-48ce-8ce6-75cc356c624a"/>
    <xsd:element name="properties">
      <xsd:complexType>
        <xsd:sequence>
          <xsd:element name="documentManagement">
            <xsd:complexType>
              <xsd:all>
                <xsd:element ref="ns2:Jaar" minOccurs="0"/>
                <xsd:element ref="ns2:Soort_x0020_document" minOccurs="0"/>
                <xsd:element ref="ns2:Dien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3153b-c23c-48ce-8ce6-75cc356c624a" elementFormDefault="qualified">
    <xsd:import namespace="http://schemas.microsoft.com/office/2006/documentManagement/types"/>
    <xsd:import namespace="http://schemas.microsoft.com/office/infopath/2007/PartnerControls"/>
    <xsd:element name="Jaar" ma:index="8" nillable="true" ma:displayName="Jaar" ma:internalName="Jaar">
      <xsd:simpleType>
        <xsd:restriction base="dms:Text">
          <xsd:maxLength value="255"/>
        </xsd:restriction>
      </xsd:simpleType>
    </xsd:element>
    <xsd:element name="Soort_x0020_document" ma:index="9" nillable="true" ma:displayName="Soort document" ma:list="{7e74fea4-9ae3-4eb2-85a4-ff598d44c5f4}" ma:internalName="Soort_x0020_document" ma:showField="Title">
      <xsd:simpleType>
        <xsd:restriction base="dms:Lookup"/>
      </xsd:simpleType>
    </xsd:element>
    <xsd:element name="Dienst" ma:index="10" nillable="true" ma:displayName="Dienst" ma:list="{43b2710e-0ecd-4374-8a55-3a8a5785d515}" ma:internalName="Diens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ar xmlns="0e83153b-c23c-48ce-8ce6-75cc356c624a">2019</Jaar>
    <Soort_x0020_document xmlns="0e83153b-c23c-48ce-8ce6-75cc356c624a" xsi:nil="true"/>
    <Dienst xmlns="0e83153b-c23c-48ce-8ce6-75cc356c624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82C61-399D-4192-B633-5A050DC9E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3153b-c23c-48ce-8ce6-75cc356c6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3D0EB-0F6A-4C61-9674-C93010875753}">
  <ds:schemaRefs>
    <ds:schemaRef ds:uri="http://schemas.microsoft.com/sharepoint/v3/contenttype/forms"/>
  </ds:schemaRefs>
</ds:datastoreItem>
</file>

<file path=customXml/itemProps3.xml><?xml version="1.0" encoding="utf-8"?>
<ds:datastoreItem xmlns:ds="http://schemas.openxmlformats.org/officeDocument/2006/customXml" ds:itemID="{737D804C-8103-4CFB-89B2-B026FE01A6CF}">
  <ds:schemaRefs>
    <ds:schemaRef ds:uri="http://purl.org/dc/elements/1.1/"/>
    <ds:schemaRef ds:uri="http://schemas.microsoft.com/office/2006/metadata/properties"/>
    <ds:schemaRef ds:uri="0e83153b-c23c-48ce-8ce6-75cc356c624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B44AE9F-1333-41FF-8CAA-771E0745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Document%20A%20Academisch_EC_AZ%20Maria%20Middelares_2019.dotx</Template>
  <TotalTime>0</TotalTime>
  <Pages>9</Pages>
  <Words>1101</Words>
  <Characters>9314</Characters>
  <Application>Microsoft Office Word</Application>
  <DocSecurity>0</DocSecurity>
  <Lines>77</Lines>
  <Paragraphs>20</Paragraphs>
  <ScaleCrop>false</ScaleCrop>
  <HeadingPairs>
    <vt:vector size="2" baseType="variant">
      <vt:variant>
        <vt:lpstr>Titel</vt:lpstr>
      </vt:variant>
      <vt:variant>
        <vt:i4>1</vt:i4>
      </vt:variant>
    </vt:vector>
  </HeadingPairs>
  <TitlesOfParts>
    <vt:vector size="1" baseType="lpstr">
      <vt:lpstr>Document A Academisch_EC_AZ Maria Middelares_2019</vt:lpstr>
    </vt:vector>
  </TitlesOfParts>
  <Company>TOSHIBA</Company>
  <LinksUpToDate>false</LinksUpToDate>
  <CharactersWithSpaces>10395</CharactersWithSpaces>
  <SharedDoc>false</SharedDoc>
  <HLinks>
    <vt:vector size="6" baseType="variant">
      <vt:variant>
        <vt:i4>524415</vt:i4>
      </vt:variant>
      <vt:variant>
        <vt:i4>0</vt:i4>
      </vt:variant>
      <vt:variant>
        <vt:i4>0</vt:i4>
      </vt:variant>
      <vt:variant>
        <vt:i4>5</vt:i4>
      </vt:variant>
      <vt:variant>
        <vt:lpwstr>mailto:nadine.mertens@azmmsj.be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 Academisch_EC_AZ Maria Middelares_2019</dc:title>
  <dc:subject/>
  <dc:creator>Geregistreerd Gebruiker</dc:creator>
  <cp:keywords/>
  <dc:description/>
  <cp:lastModifiedBy>Croes, Lieselot</cp:lastModifiedBy>
  <cp:revision>2</cp:revision>
  <cp:lastPrinted>2014-04-23T07:32:00Z</cp:lastPrinted>
  <dcterms:created xsi:type="dcterms:W3CDTF">2022-06-30T09:45:00Z</dcterms:created>
  <dcterms:modified xsi:type="dcterms:W3CDTF">2022-06-30T09:45:00Z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Geregistreerd Gebruiker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0x0101003E80353A566A6941A32275EC3921AF16</vt:lpwstr>
  </property>
</Properties>
</file>